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84" w:rsidRPr="00387E37" w:rsidRDefault="008B1CB7" w:rsidP="00746202">
      <w:pPr>
        <w:pStyle w:val="Numberlist"/>
        <w:ind w:left="0" w:hanging="249"/>
      </w:pPr>
      <w:r w:rsidRPr="00387E37">
        <w:t>Identification du candidat preneur d’assurance</w:t>
      </w:r>
    </w:p>
    <w:p w:rsidR="009D11BB" w:rsidRDefault="009D11BB" w:rsidP="009D11BB">
      <w:pPr>
        <w:pStyle w:val="Bodytext"/>
      </w:pPr>
    </w:p>
    <w:tbl>
      <w:tblPr>
        <w:tblStyle w:val="TableGrid"/>
        <w:tblW w:w="922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296"/>
        <w:gridCol w:w="2295"/>
        <w:gridCol w:w="2086"/>
      </w:tblGrid>
      <w:tr w:rsidR="00D064D6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D064D6" w:rsidRDefault="008B1CB7" w:rsidP="00D064D6">
            <w:pPr>
              <w:pStyle w:val="Bulletlevel1"/>
            </w:pPr>
            <w:r>
              <w:t>Dénomination sociale</w:t>
            </w:r>
            <w:r w:rsidR="00D064D6">
              <w:t>:</w:t>
            </w:r>
          </w:p>
        </w:tc>
        <w:sdt>
          <w:sdtPr>
            <w:id w:val="155811738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81" w:type="dxa"/>
                <w:gridSpan w:val="2"/>
              </w:tcPr>
              <w:p w:rsidR="00D064D6" w:rsidRDefault="00BC3AFC" w:rsidP="008E5939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64D6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D064D6" w:rsidRDefault="008B1CB7" w:rsidP="00D064D6">
            <w:pPr>
              <w:pStyle w:val="Bulletlevel1"/>
            </w:pPr>
            <w:r>
              <w:t>Numéro d’entreprise</w:t>
            </w:r>
            <w:r w:rsidR="00D064D6" w:rsidRPr="004223BB">
              <w:rPr>
                <w:vertAlign w:val="superscript"/>
              </w:rPr>
              <w:t>1</w:t>
            </w:r>
            <w:r w:rsidR="00D064D6">
              <w:t>:</w:t>
            </w:r>
          </w:p>
        </w:tc>
        <w:sdt>
          <w:sdtPr>
            <w:id w:val="-11922902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D064D6" w:rsidRDefault="008B2FAA" w:rsidP="008E5939">
                <w:pPr>
                  <w:pStyle w:val="Bodytext"/>
                </w:pPr>
                <w:r w:rsidRPr="008B2FAA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F6259E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F6259E" w:rsidRDefault="00F6259E" w:rsidP="006C5702">
            <w:pPr>
              <w:pStyle w:val="Bodytext"/>
            </w:pPr>
          </w:p>
        </w:tc>
      </w:tr>
      <w:tr w:rsidR="004223BB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4223BB" w:rsidRDefault="008B1CB7" w:rsidP="00C22858">
            <w:pPr>
              <w:pStyle w:val="Bulletlevel1"/>
            </w:pPr>
            <w:r>
              <w:t>Siège social</w:t>
            </w:r>
            <w:r w:rsidR="004223BB">
              <w:t>:</w:t>
            </w:r>
          </w:p>
        </w:tc>
      </w:tr>
      <w:tr w:rsidR="00F6259E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F6259E" w:rsidRDefault="008B1CB7" w:rsidP="00C22858">
            <w:pPr>
              <w:pStyle w:val="Bulletlevel2"/>
            </w:pPr>
            <w:r>
              <w:t>Ad</w:t>
            </w:r>
            <w:r w:rsidR="00F6259E">
              <w:t>ress</w:t>
            </w:r>
            <w:r>
              <w:t>e</w:t>
            </w:r>
            <w:r w:rsidR="00F6259E">
              <w:t>:</w:t>
            </w:r>
          </w:p>
        </w:tc>
        <w:sdt>
          <w:sdtPr>
            <w:id w:val="-1976893135"/>
            <w:placeholder>
              <w:docPart w:val="D9F1CFE239F34868ACAAE45E0F226034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F6259E" w:rsidRDefault="00BC3AFC" w:rsidP="008E5939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F6259E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F6259E" w:rsidRDefault="008B1CB7" w:rsidP="00791C4C">
            <w:pPr>
              <w:pStyle w:val="Bulletlevel2"/>
            </w:pPr>
            <w:r>
              <w:t>N°</w:t>
            </w:r>
            <w:r w:rsidR="00F6259E">
              <w:t>:</w:t>
            </w:r>
          </w:p>
        </w:tc>
        <w:sdt>
          <w:sdtPr>
            <w:id w:val="1915897212"/>
            <w:placeholder>
              <w:docPart w:val="B82D8C3CC6DF40F1961EC9A55ABD15E7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F6259E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F6259E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F6259E" w:rsidRDefault="008B1CB7" w:rsidP="00791C4C">
            <w:pPr>
              <w:pStyle w:val="Bulletlevel2"/>
            </w:pPr>
            <w:r>
              <w:t>Code postal</w:t>
            </w:r>
            <w:r w:rsidR="00F6259E">
              <w:t>:</w:t>
            </w:r>
          </w:p>
        </w:tc>
        <w:sdt>
          <w:sdtPr>
            <w:id w:val="1379893560"/>
            <w:placeholder>
              <w:docPart w:val="85F287B2FD654C0282BEC43198C5E8C0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F6259E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F6259E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F6259E" w:rsidRDefault="008B1CB7" w:rsidP="00791C4C">
            <w:pPr>
              <w:pStyle w:val="Bulletlevel2"/>
            </w:pPr>
            <w:r>
              <w:t>Localité</w:t>
            </w:r>
            <w:r w:rsidR="004223BB">
              <w:t>:</w:t>
            </w:r>
          </w:p>
        </w:tc>
        <w:sdt>
          <w:sdtPr>
            <w:id w:val="-262614570"/>
            <w:placeholder>
              <w:docPart w:val="543329BA863049FFBBD6F6A1705F9EFE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F6259E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F6259E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F6259E" w:rsidRDefault="008B1CB7" w:rsidP="00791C4C">
            <w:pPr>
              <w:pStyle w:val="Bulletlevel2"/>
            </w:pPr>
            <w:r>
              <w:t>Pays</w:t>
            </w:r>
            <w:r w:rsidR="00F6259E">
              <w:t>:</w:t>
            </w:r>
          </w:p>
        </w:tc>
        <w:sdt>
          <w:sdtPr>
            <w:id w:val="-609810940"/>
            <w:placeholder>
              <w:docPart w:val="A5B78E2C88FD4DF0B858BB33A06D0922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F6259E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F6259E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F6259E" w:rsidRDefault="008B1CB7" w:rsidP="00791C4C">
            <w:pPr>
              <w:pStyle w:val="Bulletlevel2"/>
            </w:pPr>
            <w:r>
              <w:t>Téléphone</w:t>
            </w:r>
            <w:r w:rsidR="00F6259E">
              <w:t>:</w:t>
            </w:r>
          </w:p>
        </w:tc>
        <w:sdt>
          <w:sdtPr>
            <w:id w:val="577486941"/>
            <w:placeholder>
              <w:docPart w:val="6643C30CBA01403287F80613BD110BE3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F6259E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F6259E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F6259E" w:rsidRDefault="00F6259E" w:rsidP="00791C4C">
            <w:pPr>
              <w:pStyle w:val="Bulletlevel2"/>
            </w:pPr>
            <w:r>
              <w:t>Fax:</w:t>
            </w:r>
          </w:p>
        </w:tc>
        <w:sdt>
          <w:sdtPr>
            <w:id w:val="-1567259382"/>
            <w:placeholder>
              <w:docPart w:val="492095A732C64DA49A6E7337BD6C1CB5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F6259E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F6259E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F6259E" w:rsidRDefault="00F6259E" w:rsidP="00791C4C">
            <w:pPr>
              <w:pStyle w:val="Bulletlevel2"/>
            </w:pPr>
            <w:r>
              <w:t>E-mail:</w:t>
            </w:r>
          </w:p>
        </w:tc>
        <w:sdt>
          <w:sdtPr>
            <w:id w:val="-1470351244"/>
            <w:placeholder>
              <w:docPart w:val="A6C898F4A112469197A0F7A3967E30D2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F6259E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F6259E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F6259E" w:rsidRDefault="008B1CB7" w:rsidP="00791C4C">
            <w:pPr>
              <w:pStyle w:val="Bulletlevel2"/>
            </w:pPr>
            <w:r>
              <w:t>Site web</w:t>
            </w:r>
            <w:r w:rsidR="00F6259E">
              <w:t>:</w:t>
            </w:r>
          </w:p>
        </w:tc>
        <w:sdt>
          <w:sdtPr>
            <w:id w:val="-256067717"/>
            <w:placeholder>
              <w:docPart w:val="D52D51ADB9CE4EC294FEE71CA2ACAB43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F6259E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9B4215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9B4215" w:rsidRPr="009B4215" w:rsidRDefault="009B4215" w:rsidP="009B4215">
            <w:pPr>
              <w:pStyle w:val="Bodytext"/>
            </w:pPr>
          </w:p>
        </w:tc>
      </w:tr>
      <w:tr w:rsidR="004223BB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4223BB" w:rsidRPr="004223BB" w:rsidRDefault="008B1CB7" w:rsidP="004223BB">
            <w:pPr>
              <w:pStyle w:val="Bulletlevel1"/>
            </w:pPr>
            <w:r>
              <w:t>Personne de c</w:t>
            </w:r>
            <w:r w:rsidR="004223BB">
              <w:t>ontact</w:t>
            </w:r>
          </w:p>
        </w:tc>
      </w:tr>
      <w:tr w:rsidR="004223BB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4223BB" w:rsidRDefault="008B1CB7" w:rsidP="00791C4C">
            <w:pPr>
              <w:pStyle w:val="Bulletlevel2"/>
            </w:pPr>
            <w:r>
              <w:t>Nom</w:t>
            </w:r>
            <w:r w:rsidR="004223BB">
              <w:t>:</w:t>
            </w:r>
          </w:p>
        </w:tc>
        <w:sdt>
          <w:sdtPr>
            <w:id w:val="-45232229"/>
            <w:placeholder>
              <w:docPart w:val="665804FF6F4D42AA86412A930B6FC2AC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4223BB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4223BB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4223BB" w:rsidRDefault="008B1CB7" w:rsidP="00791C4C">
            <w:pPr>
              <w:pStyle w:val="Bulletlevel2"/>
            </w:pPr>
            <w:r>
              <w:t>Fonction</w:t>
            </w:r>
            <w:r w:rsidR="0047436B">
              <w:t>:</w:t>
            </w:r>
          </w:p>
        </w:tc>
        <w:sdt>
          <w:sdtPr>
            <w:id w:val="1983568290"/>
            <w:placeholder>
              <w:docPart w:val="D59624D5511D4107A19FD28BDF85CD0B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4223BB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4223BB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4223BB" w:rsidRDefault="004223BB" w:rsidP="006C5702">
            <w:pPr>
              <w:pStyle w:val="Bodytext"/>
            </w:pPr>
          </w:p>
        </w:tc>
      </w:tr>
      <w:tr w:rsidR="004223BB" w:rsidTr="00E61EA3">
        <w:trPr>
          <w:cantSplit/>
          <w:trHeight w:val="284"/>
        </w:trPr>
        <w:tc>
          <w:tcPr>
            <w:tcW w:w="2548" w:type="dxa"/>
          </w:tcPr>
          <w:p w:rsidR="004223BB" w:rsidRDefault="008B1CB7" w:rsidP="004223BB">
            <w:pPr>
              <w:pStyle w:val="Bulletlevel1"/>
            </w:pPr>
            <w:r>
              <w:t>Appartenance à un groupe</w:t>
            </w:r>
            <w:r w:rsidR="004223BB">
              <w:t>?</w:t>
            </w:r>
          </w:p>
        </w:tc>
        <w:tc>
          <w:tcPr>
            <w:tcW w:w="2296" w:type="dxa"/>
          </w:tcPr>
          <w:p w:rsidR="004223BB" w:rsidRDefault="004766CE" w:rsidP="006C5702">
            <w:pPr>
              <w:pStyle w:val="Bodytext"/>
            </w:pPr>
            <w:sdt>
              <w:sdtPr>
                <w:id w:val="19792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CB7">
              <w:t>Oui</w:t>
            </w:r>
          </w:p>
        </w:tc>
        <w:tc>
          <w:tcPr>
            <w:tcW w:w="2295" w:type="dxa"/>
          </w:tcPr>
          <w:p w:rsidR="004223BB" w:rsidRDefault="008B1CB7" w:rsidP="006C5702">
            <w:pPr>
              <w:pStyle w:val="Bodytext"/>
            </w:pPr>
            <w:r>
              <w:t>Si oui, lequel</w:t>
            </w:r>
            <w:r w:rsidR="004223BB">
              <w:t>?</w:t>
            </w:r>
          </w:p>
        </w:tc>
        <w:sdt>
          <w:sdtPr>
            <w:id w:val="-7179753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6" w:type="dxa"/>
              </w:tcPr>
              <w:p w:rsidR="004223BB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D92691" w:rsidTr="00083C70">
        <w:trPr>
          <w:cantSplit/>
          <w:trHeight w:val="284"/>
        </w:trPr>
        <w:tc>
          <w:tcPr>
            <w:tcW w:w="2548" w:type="dxa"/>
          </w:tcPr>
          <w:p w:rsidR="00D92691" w:rsidRDefault="00D92691" w:rsidP="004223BB">
            <w:pPr>
              <w:pStyle w:val="Bodytext"/>
            </w:pPr>
          </w:p>
        </w:tc>
        <w:tc>
          <w:tcPr>
            <w:tcW w:w="2296" w:type="dxa"/>
          </w:tcPr>
          <w:p w:rsidR="00D92691" w:rsidRDefault="004766CE" w:rsidP="006C5702">
            <w:pPr>
              <w:pStyle w:val="Bodytext"/>
            </w:pPr>
            <w:sdt>
              <w:sdtPr>
                <w:id w:val="-196418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691">
              <w:t>No</w:t>
            </w:r>
            <w:r w:rsidR="008B1CB7">
              <w:t>n</w:t>
            </w:r>
          </w:p>
        </w:tc>
        <w:tc>
          <w:tcPr>
            <w:tcW w:w="4381" w:type="dxa"/>
            <w:gridSpan w:val="2"/>
          </w:tcPr>
          <w:p w:rsidR="00D92691" w:rsidRDefault="00D92691" w:rsidP="006C5702">
            <w:pPr>
              <w:pStyle w:val="Bodytext"/>
            </w:pPr>
          </w:p>
        </w:tc>
      </w:tr>
      <w:tr w:rsidR="004223BB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4223BB" w:rsidRDefault="004223BB" w:rsidP="006C5702">
            <w:pPr>
              <w:pStyle w:val="Bodytext"/>
            </w:pPr>
          </w:p>
        </w:tc>
      </w:tr>
      <w:tr w:rsidR="009B4215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9B4215" w:rsidRDefault="009B4215" w:rsidP="006C5702">
            <w:pPr>
              <w:pStyle w:val="Bodytext"/>
            </w:pPr>
          </w:p>
        </w:tc>
      </w:tr>
      <w:tr w:rsidR="004223BB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4223BB" w:rsidRDefault="008B1CB7" w:rsidP="004223BB">
            <w:pPr>
              <w:pStyle w:val="Bulletlevel1"/>
            </w:pPr>
            <w:r>
              <w:t>Activités commerciales propres</w:t>
            </w:r>
            <w:r w:rsidR="004223BB">
              <w:t>:</w:t>
            </w:r>
          </w:p>
        </w:tc>
      </w:tr>
      <w:tr w:rsidR="00357070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357070" w:rsidRDefault="008B1CB7" w:rsidP="00791C4C">
            <w:pPr>
              <w:pStyle w:val="Bulletlevel2"/>
            </w:pPr>
            <w:r>
              <w:t>Code NACE</w:t>
            </w:r>
            <w:r w:rsidR="00357070">
              <w:t>:</w:t>
            </w:r>
          </w:p>
        </w:tc>
        <w:sdt>
          <w:sdtPr>
            <w:id w:val="-296606650"/>
            <w:placeholder>
              <w:docPart w:val="29A1157EFCCF41E48BE3AC50BB848EA4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357070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357070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357070" w:rsidRDefault="008B1CB7" w:rsidP="00791C4C">
            <w:pPr>
              <w:pStyle w:val="Bulletlevel2"/>
            </w:pPr>
            <w:r>
              <w:t>Nature des marchandises</w:t>
            </w:r>
            <w:r w:rsidR="00357070">
              <w:t>:</w:t>
            </w:r>
          </w:p>
        </w:tc>
        <w:sdt>
          <w:sdtPr>
            <w:id w:val="-592862419"/>
            <w:placeholder>
              <w:docPart w:val="A5D15AE4C802493DAFB62464B4B8CAA2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357070" w:rsidRDefault="00BC3AFC" w:rsidP="006C5702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357070" w:rsidTr="00E61EA3">
        <w:trPr>
          <w:cantSplit/>
          <w:trHeight w:val="284"/>
        </w:trPr>
        <w:tc>
          <w:tcPr>
            <w:tcW w:w="4844" w:type="dxa"/>
            <w:gridSpan w:val="2"/>
          </w:tcPr>
          <w:p w:rsidR="00357070" w:rsidRDefault="008B1CB7" w:rsidP="00791C4C">
            <w:pPr>
              <w:pStyle w:val="Bulletlevel2"/>
            </w:pPr>
            <w:r>
              <w:t>Nature de votre activité</w:t>
            </w:r>
            <w:r w:rsidR="00357070">
              <w:t>:</w:t>
            </w:r>
          </w:p>
        </w:tc>
        <w:tc>
          <w:tcPr>
            <w:tcW w:w="2295" w:type="dxa"/>
          </w:tcPr>
          <w:p w:rsidR="00357070" w:rsidRDefault="004766CE" w:rsidP="006C5702">
            <w:pPr>
              <w:pStyle w:val="Bodytext"/>
            </w:pPr>
            <w:sdt>
              <w:sdtPr>
                <w:id w:val="14575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CB7">
              <w:t>producteur</w:t>
            </w:r>
          </w:p>
        </w:tc>
        <w:tc>
          <w:tcPr>
            <w:tcW w:w="2086" w:type="dxa"/>
          </w:tcPr>
          <w:p w:rsidR="00357070" w:rsidRDefault="004766CE" w:rsidP="006C5702">
            <w:pPr>
              <w:pStyle w:val="Bodytext"/>
            </w:pPr>
            <w:sdt>
              <w:sdtPr>
                <w:id w:val="18239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070">
              <w:t>trader</w:t>
            </w:r>
          </w:p>
        </w:tc>
      </w:tr>
      <w:tr w:rsidR="00357070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357070" w:rsidRDefault="00357070" w:rsidP="006C5702">
            <w:pPr>
              <w:pStyle w:val="Bodytext"/>
            </w:pPr>
          </w:p>
        </w:tc>
      </w:tr>
      <w:tr w:rsidR="00357070" w:rsidTr="00E61EA3">
        <w:trPr>
          <w:cantSplit/>
          <w:trHeight w:val="284"/>
        </w:trPr>
        <w:tc>
          <w:tcPr>
            <w:tcW w:w="4844" w:type="dxa"/>
            <w:gridSpan w:val="2"/>
          </w:tcPr>
          <w:p w:rsidR="00357070" w:rsidRPr="008B1CB7" w:rsidRDefault="008B1CB7" w:rsidP="008E5939">
            <w:pPr>
              <w:pStyle w:val="TableFirstColText"/>
              <w:rPr>
                <w:lang w:val="fr-BE"/>
              </w:rPr>
            </w:pPr>
            <w:r w:rsidRPr="008B1CB7">
              <w:rPr>
                <w:lang w:val="fr-BE"/>
              </w:rPr>
              <w:t>Si vous êtes producteur, dési</w:t>
            </w:r>
            <w:r>
              <w:rPr>
                <w:lang w:val="fr-BE"/>
              </w:rPr>
              <w:t>rez-vous faire couvrir le risque de résiliation des contrats (risque survenant avant la livraison)</w:t>
            </w:r>
            <w:r w:rsidR="00357070" w:rsidRPr="008B1CB7">
              <w:rPr>
                <w:lang w:val="fr-BE"/>
              </w:rPr>
              <w:t>?</w:t>
            </w:r>
          </w:p>
        </w:tc>
        <w:tc>
          <w:tcPr>
            <w:tcW w:w="2295" w:type="dxa"/>
          </w:tcPr>
          <w:p w:rsidR="00357070" w:rsidRDefault="004766CE" w:rsidP="00ED1558">
            <w:pPr>
              <w:pStyle w:val="Bodytext"/>
            </w:pPr>
            <w:sdt>
              <w:sdtPr>
                <w:id w:val="-12723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CB7">
              <w:t>Oui</w:t>
            </w:r>
          </w:p>
        </w:tc>
        <w:tc>
          <w:tcPr>
            <w:tcW w:w="2086" w:type="dxa"/>
          </w:tcPr>
          <w:p w:rsidR="00357070" w:rsidRDefault="004766CE" w:rsidP="00ED1558">
            <w:pPr>
              <w:pStyle w:val="Bodytext"/>
            </w:pPr>
            <w:sdt>
              <w:sdtPr>
                <w:id w:val="436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1558">
              <w:t>No</w:t>
            </w:r>
            <w:r w:rsidR="008B1CB7">
              <w:t>n</w:t>
            </w:r>
          </w:p>
        </w:tc>
      </w:tr>
      <w:tr w:rsidR="008E5939" w:rsidTr="0060177D">
        <w:trPr>
          <w:cantSplit/>
          <w:trHeight w:val="284"/>
        </w:trPr>
        <w:tc>
          <w:tcPr>
            <w:tcW w:w="9225" w:type="dxa"/>
            <w:gridSpan w:val="4"/>
          </w:tcPr>
          <w:p w:rsidR="008E5939" w:rsidRDefault="008E5939" w:rsidP="00ED1558">
            <w:pPr>
              <w:pStyle w:val="Bodytext"/>
            </w:pPr>
          </w:p>
        </w:tc>
      </w:tr>
      <w:tr w:rsidR="008E5939" w:rsidTr="00A62082">
        <w:trPr>
          <w:cantSplit/>
          <w:trHeight w:val="284"/>
        </w:trPr>
        <w:tc>
          <w:tcPr>
            <w:tcW w:w="4844" w:type="dxa"/>
            <w:gridSpan w:val="2"/>
          </w:tcPr>
          <w:p w:rsidR="008E5939" w:rsidRPr="008B1CB7" w:rsidRDefault="008B1CB7" w:rsidP="008E5939">
            <w:pPr>
              <w:pStyle w:val="TableFirstColText"/>
              <w:rPr>
                <w:lang w:val="fr-BE"/>
              </w:rPr>
            </w:pPr>
            <w:r w:rsidRPr="008B1CB7">
              <w:rPr>
                <w:lang w:val="fr-BE"/>
              </w:rPr>
              <w:t>Si oui, pour quelle durée maximale</w:t>
            </w:r>
            <w:r w:rsidR="008E5939" w:rsidRPr="008B1CB7">
              <w:rPr>
                <w:lang w:val="fr-BE"/>
              </w:rPr>
              <w:t>?</w:t>
            </w:r>
          </w:p>
        </w:tc>
        <w:tc>
          <w:tcPr>
            <w:tcW w:w="4381" w:type="dxa"/>
            <w:gridSpan w:val="2"/>
          </w:tcPr>
          <w:p w:rsidR="008E5939" w:rsidRDefault="004766CE" w:rsidP="00ED1558">
            <w:pPr>
              <w:pStyle w:val="Bodytext"/>
            </w:pPr>
            <w:sdt>
              <w:sdtPr>
                <w:alias w:val="Sélectionnez la durée maximale"/>
                <w:tag w:val="Sélectionnez la durée maximale"/>
                <w:id w:val="-167664759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3 mois" w:value="3 mois"/>
                  <w:listItem w:displayText="6 mois" w:value="6 mois"/>
                  <w:listItem w:displayText="9 mois" w:value="9 mois"/>
                  <w:listItem w:displayText="12 mois" w:value="12 mois"/>
                  <w:listItem w:displayText="Plus de 12 mois" w:value="Plus de 12 mois"/>
                </w:dropDownList>
              </w:sdtPr>
              <w:sdtEndPr/>
              <w:sdtContent>
                <w:r w:rsidR="00BC3AFC" w:rsidRPr="00B00A16">
                  <w:rPr>
                    <w:rStyle w:val="PlaceholderText"/>
                    <w:color w:val="E3681F" w:themeColor="accent4"/>
                  </w:rPr>
                  <w:t>Choose an item.</w:t>
                </w:r>
              </w:sdtContent>
            </w:sdt>
          </w:p>
        </w:tc>
      </w:tr>
    </w:tbl>
    <w:p w:rsidR="0012100E" w:rsidRDefault="005A64BC" w:rsidP="00AF614D">
      <w:pPr>
        <w:pStyle w:val="Body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-180340</wp:posOffset>
                </wp:positionH>
                <wp:positionV relativeFrom="margin">
                  <wp:align>bottom</wp:align>
                </wp:positionV>
                <wp:extent cx="5597525" cy="393065"/>
                <wp:effectExtent l="0" t="0" r="3175" b="698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752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D2C" w:rsidRPr="001058D5" w:rsidRDefault="00AF7D2C" w:rsidP="0012100E">
                            <w:pPr>
                              <w:pStyle w:val="Termsandconditions"/>
                              <w:rPr>
                                <w:lang w:val="fr-BE"/>
                              </w:rPr>
                            </w:pPr>
                            <w:r w:rsidRPr="00FF2551">
                              <w:rPr>
                                <w:lang w:val="fr-BE"/>
                              </w:rPr>
                              <w:t xml:space="preserve">1. </w:t>
                            </w:r>
                            <w:r w:rsidRPr="00FF2551">
                              <w:rPr>
                                <w:lang w:val="fr-BE"/>
                              </w:rPr>
                              <w:tab/>
                            </w:r>
                            <w:r w:rsidRPr="001058D5">
                              <w:rPr>
                                <w:lang w:val="fr-BE"/>
                              </w:rPr>
                              <w:t>N° de TVA (Belgique)/SIRET (France)/…</w:t>
                            </w:r>
                          </w:p>
                          <w:p w:rsidR="00AF7D2C" w:rsidRPr="001058D5" w:rsidRDefault="00AF7D2C" w:rsidP="0012100E">
                            <w:pPr>
                              <w:pStyle w:val="Termsandconditions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14.2pt;margin-top:0;width:440.7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" fillcolor="white [3201]" stroked="f" strokeweight=".5pt">
                <v:path arrowok="t"/>
                <v:textbox inset="0,0,0,0">
                  <w:txbxContent>
                    <w:p w:rsidR="00AF7D2C" w:rsidRPr="001058D5" w:rsidRDefault="00AF7D2C" w:rsidP="0012100E">
                      <w:pPr>
                        <w:pStyle w:val="Termsandconditions"/>
                        <w:rPr>
                          <w:lang w:val="fr-BE"/>
                        </w:rPr>
                      </w:pPr>
                      <w:r w:rsidRPr="00FF2551">
                        <w:rPr>
                          <w:lang w:val="fr-BE"/>
                        </w:rPr>
                        <w:t xml:space="preserve">1. </w:t>
                      </w:r>
                      <w:r w:rsidRPr="00FF2551">
                        <w:rPr>
                          <w:lang w:val="fr-BE"/>
                        </w:rPr>
                        <w:tab/>
                      </w:r>
                      <w:r w:rsidRPr="001058D5">
                        <w:rPr>
                          <w:lang w:val="fr-BE"/>
                        </w:rPr>
                        <w:t>N° de TVA (Belgique)/SIRET (France)/…</w:t>
                      </w:r>
                    </w:p>
                    <w:p w:rsidR="00AF7D2C" w:rsidRPr="001058D5" w:rsidRDefault="00AF7D2C" w:rsidP="0012100E">
                      <w:pPr>
                        <w:pStyle w:val="Termsandconditions"/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2100E" w:rsidRDefault="0012100E" w:rsidP="00AF614D">
      <w:pPr>
        <w:pStyle w:val="Bodytext"/>
        <w:sectPr w:rsidR="0012100E" w:rsidSect="005B441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198" w:right="1106" w:bottom="1985" w:left="1843" w:header="737" w:footer="369" w:gutter="0"/>
          <w:cols w:space="720"/>
          <w:docGrid w:linePitch="360"/>
        </w:sectPr>
      </w:pPr>
    </w:p>
    <w:p w:rsidR="00AF614D" w:rsidRDefault="001058D5" w:rsidP="00791C4C">
      <w:pPr>
        <w:pStyle w:val="Bulletlevel1"/>
      </w:pPr>
      <w:r>
        <w:lastRenderedPageBreak/>
        <w:t>Evolution du chiffre d’affaires</w:t>
      </w:r>
      <w:r w:rsidR="00AF614D">
        <w:t>:</w:t>
      </w:r>
    </w:p>
    <w:p w:rsidR="00801704" w:rsidRDefault="00801704" w:rsidP="00801704">
      <w:pPr>
        <w:pStyle w:val="Bodytext"/>
      </w:pPr>
    </w:p>
    <w:tbl>
      <w:tblPr>
        <w:tblStyle w:val="TableGrid"/>
        <w:tblW w:w="8973" w:type="dxa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6B8AF" w:themeColor="accent2"/>
          <w:insideV w:val="single" w:sz="4" w:space="0" w:color="C6B8AF" w:themeColor="accent2"/>
        </w:tblBorders>
        <w:tblLayout w:type="fixed"/>
        <w:tblCellMar>
          <w:left w:w="193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332"/>
        <w:gridCol w:w="3625"/>
      </w:tblGrid>
      <w:tr w:rsidR="00AF614D" w:rsidTr="005B7CE1">
        <w:trPr>
          <w:cantSplit/>
          <w:trHeight w:hRule="exact" w:val="472"/>
        </w:trPr>
        <w:tc>
          <w:tcPr>
            <w:tcW w:w="2016" w:type="dxa"/>
            <w:shd w:val="clear" w:color="auto" w:fill="702700" w:themeFill="text2"/>
            <w:vAlign w:val="center"/>
          </w:tcPr>
          <w:p w:rsidR="00AF614D" w:rsidRDefault="00AF614D" w:rsidP="00BC5D9E">
            <w:pPr>
              <w:pStyle w:val="ChartHeading"/>
            </w:pPr>
          </w:p>
        </w:tc>
        <w:tc>
          <w:tcPr>
            <w:tcW w:w="3332" w:type="dxa"/>
            <w:shd w:val="clear" w:color="auto" w:fill="702700" w:themeFill="text2"/>
            <w:vAlign w:val="center"/>
          </w:tcPr>
          <w:p w:rsidR="00AF614D" w:rsidRPr="00705A5D" w:rsidRDefault="001058D5" w:rsidP="00705A5D">
            <w:pPr>
              <w:pStyle w:val="ChartHeading"/>
            </w:pPr>
            <w:r>
              <w:t>Zone 1² et</w:t>
            </w:r>
            <w:r w:rsidR="00BE6BA6">
              <w:t xml:space="preserve"> EU13</w:t>
            </w:r>
            <w:r w:rsidR="00705A5D" w:rsidRPr="00705A5D">
              <w:t>³</w:t>
            </w:r>
          </w:p>
        </w:tc>
        <w:tc>
          <w:tcPr>
            <w:tcW w:w="3625" w:type="dxa"/>
            <w:shd w:val="clear" w:color="auto" w:fill="702700" w:themeFill="text2"/>
            <w:vAlign w:val="center"/>
          </w:tcPr>
          <w:p w:rsidR="00AF614D" w:rsidRDefault="00705A5D" w:rsidP="00705A5D">
            <w:pPr>
              <w:pStyle w:val="ChartHeading"/>
            </w:pPr>
            <w:r>
              <w:t>Zone 2</w:t>
            </w:r>
            <w:r w:rsidR="00E92F8C" w:rsidRPr="00E92F8C">
              <w:rPr>
                <w:vertAlign w:val="superscript"/>
              </w:rPr>
              <w:t>4</w:t>
            </w:r>
          </w:p>
        </w:tc>
      </w:tr>
      <w:tr w:rsidR="00AF614D" w:rsidTr="005B7CE1">
        <w:trPr>
          <w:cantSplit/>
          <w:trHeight w:val="278"/>
        </w:trPr>
        <w:tc>
          <w:tcPr>
            <w:tcW w:w="2016" w:type="dxa"/>
            <w:shd w:val="clear" w:color="auto" w:fill="D7D2CB" w:themeFill="background2"/>
            <w:vAlign w:val="center"/>
          </w:tcPr>
          <w:p w:rsidR="00AF614D" w:rsidRPr="00BC3AFC" w:rsidRDefault="001058D5" w:rsidP="005B7CE1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</w:t>
            </w:r>
            <w:r w:rsidR="00705A5D" w:rsidRPr="00BC3AFC">
              <w:rPr>
                <w:b w:val="0"/>
              </w:rPr>
              <w:t xml:space="preserve"> </w:t>
            </w:r>
            <w:r w:rsidR="005B7CE1" w:rsidRPr="00BC3AFC">
              <w:rPr>
                <w:b w:val="0"/>
              </w:rPr>
              <w:t>-</w:t>
            </w:r>
            <w:r w:rsidR="00705A5D" w:rsidRPr="00BC3AFC">
              <w:rPr>
                <w:b w:val="0"/>
              </w:rPr>
              <w:t>5</w:t>
            </w:r>
          </w:p>
        </w:tc>
        <w:sdt>
          <w:sdtPr>
            <w:id w:val="11810840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2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2135518256"/>
            <w:placeholder>
              <w:docPart w:val="F2DD5608C01941179681D9B5E5295D4C"/>
            </w:placeholder>
            <w:showingPlcHdr/>
          </w:sdtPr>
          <w:sdtEndPr/>
          <w:sdtContent>
            <w:tc>
              <w:tcPr>
                <w:tcW w:w="3625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F614D" w:rsidTr="005B7CE1">
        <w:trPr>
          <w:cantSplit/>
          <w:trHeight w:val="278"/>
        </w:trPr>
        <w:tc>
          <w:tcPr>
            <w:tcW w:w="2016" w:type="dxa"/>
            <w:shd w:val="clear" w:color="auto" w:fill="D7D2CB" w:themeFill="background2"/>
            <w:vAlign w:val="center"/>
          </w:tcPr>
          <w:p w:rsidR="00AF614D" w:rsidRPr="00BC3AFC" w:rsidRDefault="001058D5" w:rsidP="005B7CE1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</w:t>
            </w:r>
            <w:r w:rsidR="00705A5D" w:rsidRPr="00BC3AFC">
              <w:rPr>
                <w:b w:val="0"/>
              </w:rPr>
              <w:t xml:space="preserve"> </w:t>
            </w:r>
            <w:r w:rsidR="005B7CE1" w:rsidRPr="00BC3AFC">
              <w:rPr>
                <w:b w:val="0"/>
              </w:rPr>
              <w:t>-</w:t>
            </w:r>
            <w:r w:rsidR="005F311F" w:rsidRPr="00BC3AFC">
              <w:rPr>
                <w:b w:val="0"/>
              </w:rPr>
              <w:t>4</w:t>
            </w:r>
          </w:p>
        </w:tc>
        <w:sdt>
          <w:sdtPr>
            <w:id w:val="-1055085043"/>
            <w:placeholder>
              <w:docPart w:val="544BCE75466847CC8E617B47B407DF30"/>
            </w:placeholder>
            <w:showingPlcHdr/>
          </w:sdtPr>
          <w:sdtEndPr/>
          <w:sdtContent>
            <w:tc>
              <w:tcPr>
                <w:tcW w:w="3332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254345309"/>
            <w:placeholder>
              <w:docPart w:val="3900E62188B84ECC97E2FE381C2E421B"/>
            </w:placeholder>
            <w:showingPlcHdr/>
          </w:sdtPr>
          <w:sdtEndPr/>
          <w:sdtContent>
            <w:tc>
              <w:tcPr>
                <w:tcW w:w="3625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F614D" w:rsidTr="005B7CE1">
        <w:trPr>
          <w:cantSplit/>
          <w:trHeight w:val="278"/>
        </w:trPr>
        <w:tc>
          <w:tcPr>
            <w:tcW w:w="2016" w:type="dxa"/>
            <w:shd w:val="clear" w:color="auto" w:fill="D7D2CB" w:themeFill="background2"/>
            <w:vAlign w:val="center"/>
          </w:tcPr>
          <w:p w:rsidR="00AF614D" w:rsidRPr="00BC3AFC" w:rsidRDefault="001058D5" w:rsidP="005B7CE1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</w:t>
            </w:r>
            <w:r w:rsidR="005B7CE1" w:rsidRPr="00BC3AFC">
              <w:rPr>
                <w:b w:val="0"/>
              </w:rPr>
              <w:t xml:space="preserve"> -</w:t>
            </w:r>
            <w:r w:rsidR="005F311F" w:rsidRPr="00BC3AFC">
              <w:rPr>
                <w:b w:val="0"/>
              </w:rPr>
              <w:t>3</w:t>
            </w:r>
          </w:p>
        </w:tc>
        <w:sdt>
          <w:sdtPr>
            <w:id w:val="-1902905262"/>
            <w:placeholder>
              <w:docPart w:val="C6550DC410E84C428E8E315C2595F10C"/>
            </w:placeholder>
            <w:showingPlcHdr/>
          </w:sdtPr>
          <w:sdtEndPr/>
          <w:sdtContent>
            <w:tc>
              <w:tcPr>
                <w:tcW w:w="3332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1233662342"/>
            <w:placeholder>
              <w:docPart w:val="3BED7766C29D4C82ADC75CB259014BC0"/>
            </w:placeholder>
            <w:showingPlcHdr/>
          </w:sdtPr>
          <w:sdtEndPr/>
          <w:sdtContent>
            <w:tc>
              <w:tcPr>
                <w:tcW w:w="3625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F614D" w:rsidTr="005B7CE1">
        <w:trPr>
          <w:cantSplit/>
          <w:trHeight w:val="278"/>
        </w:trPr>
        <w:tc>
          <w:tcPr>
            <w:tcW w:w="2016" w:type="dxa"/>
            <w:shd w:val="clear" w:color="auto" w:fill="D7D2CB" w:themeFill="background2"/>
            <w:vAlign w:val="center"/>
          </w:tcPr>
          <w:p w:rsidR="00AF614D" w:rsidRPr="00BC3AFC" w:rsidRDefault="001058D5" w:rsidP="005B7CE1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</w:t>
            </w:r>
            <w:r w:rsidR="005B7CE1" w:rsidRPr="00BC3AFC">
              <w:rPr>
                <w:b w:val="0"/>
              </w:rPr>
              <w:t xml:space="preserve"> -</w:t>
            </w:r>
            <w:r w:rsidR="005F311F" w:rsidRPr="00BC3AFC">
              <w:rPr>
                <w:b w:val="0"/>
              </w:rPr>
              <w:t>2</w:t>
            </w:r>
          </w:p>
        </w:tc>
        <w:sdt>
          <w:sdtPr>
            <w:id w:val="-224537343"/>
            <w:placeholder>
              <w:docPart w:val="15D532BB1C144850B12FFEF564AB65CB"/>
            </w:placeholder>
            <w:showingPlcHdr/>
          </w:sdtPr>
          <w:sdtEndPr/>
          <w:sdtContent>
            <w:tc>
              <w:tcPr>
                <w:tcW w:w="3332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789980929"/>
            <w:placeholder>
              <w:docPart w:val="BAF8BAF7B06C42C98820E304D6BAB6EB"/>
            </w:placeholder>
            <w:showingPlcHdr/>
          </w:sdtPr>
          <w:sdtEndPr/>
          <w:sdtContent>
            <w:tc>
              <w:tcPr>
                <w:tcW w:w="3625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F614D" w:rsidTr="005B7CE1">
        <w:trPr>
          <w:cantSplit/>
          <w:trHeight w:val="278"/>
        </w:trPr>
        <w:tc>
          <w:tcPr>
            <w:tcW w:w="2016" w:type="dxa"/>
            <w:shd w:val="clear" w:color="auto" w:fill="D7D2CB" w:themeFill="background2"/>
            <w:vAlign w:val="center"/>
          </w:tcPr>
          <w:p w:rsidR="00AF614D" w:rsidRPr="00BC3AFC" w:rsidRDefault="001058D5" w:rsidP="005B7CE1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</w:t>
            </w:r>
            <w:r w:rsidR="005B7CE1" w:rsidRPr="00BC3AFC">
              <w:rPr>
                <w:b w:val="0"/>
              </w:rPr>
              <w:t xml:space="preserve"> -</w:t>
            </w:r>
            <w:r w:rsidR="005F311F" w:rsidRPr="00BC3AFC">
              <w:rPr>
                <w:b w:val="0"/>
              </w:rPr>
              <w:t>1</w:t>
            </w:r>
          </w:p>
        </w:tc>
        <w:sdt>
          <w:sdtPr>
            <w:id w:val="1723708439"/>
            <w:placeholder>
              <w:docPart w:val="B8068BF70DC64F9BB61BB92E29B5D1D4"/>
            </w:placeholder>
            <w:showingPlcHdr/>
          </w:sdtPr>
          <w:sdtEndPr/>
          <w:sdtContent>
            <w:tc>
              <w:tcPr>
                <w:tcW w:w="3332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842600263"/>
            <w:placeholder>
              <w:docPart w:val="346D6B91A3BF4BDC9496E531C48D19F7"/>
            </w:placeholder>
            <w:showingPlcHdr/>
          </w:sdtPr>
          <w:sdtEndPr/>
          <w:sdtContent>
            <w:tc>
              <w:tcPr>
                <w:tcW w:w="3625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F614D" w:rsidTr="005B7CE1">
        <w:trPr>
          <w:cantSplit/>
          <w:trHeight w:val="278"/>
        </w:trPr>
        <w:tc>
          <w:tcPr>
            <w:tcW w:w="2016" w:type="dxa"/>
            <w:shd w:val="clear" w:color="auto" w:fill="D7D2CB" w:themeFill="background2"/>
            <w:vAlign w:val="center"/>
          </w:tcPr>
          <w:p w:rsidR="00AF614D" w:rsidRPr="00BC3AFC" w:rsidRDefault="001058D5" w:rsidP="00BC5D9E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Prévisions</w:t>
            </w:r>
          </w:p>
        </w:tc>
        <w:sdt>
          <w:sdtPr>
            <w:id w:val="-767225012"/>
            <w:placeholder>
              <w:docPart w:val="26661D86953C45A0A042932C904C135F"/>
            </w:placeholder>
            <w:showingPlcHdr/>
          </w:sdtPr>
          <w:sdtEndPr/>
          <w:sdtContent>
            <w:tc>
              <w:tcPr>
                <w:tcW w:w="3332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200237409"/>
            <w:placeholder>
              <w:docPart w:val="B1696B62114B4871B7C78B70B8C25CF3"/>
            </w:placeholder>
            <w:showingPlcHdr/>
          </w:sdtPr>
          <w:sdtEndPr/>
          <w:sdtContent>
            <w:tc>
              <w:tcPr>
                <w:tcW w:w="3625" w:type="dxa"/>
                <w:shd w:val="clear" w:color="auto" w:fill="D7D2CB" w:themeFill="background2"/>
                <w:vAlign w:val="center"/>
              </w:tcPr>
              <w:p w:rsidR="00AF614D" w:rsidRDefault="00BC3AFC" w:rsidP="006A60BF">
                <w:pPr>
                  <w:pStyle w:val="Chart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</w:tbl>
    <w:p w:rsidR="00AF614D" w:rsidRDefault="00AF614D" w:rsidP="00AF614D">
      <w:pPr>
        <w:pStyle w:val="Bodytext"/>
      </w:pPr>
    </w:p>
    <w:p w:rsidR="00B60D13" w:rsidRDefault="00B60D13" w:rsidP="00AF614D">
      <w:pPr>
        <w:pStyle w:val="Bodytext"/>
      </w:pPr>
    </w:p>
    <w:p w:rsidR="00DC77C7" w:rsidRPr="00387E37" w:rsidRDefault="005B7CE1" w:rsidP="00DC77C7">
      <w:pPr>
        <w:pStyle w:val="Numberlist"/>
      </w:pPr>
      <w:r w:rsidRPr="00387E37">
        <w:t>Assurance-c</w:t>
      </w:r>
      <w:r w:rsidR="001058D5" w:rsidRPr="00387E37">
        <w:t>rédit</w:t>
      </w:r>
    </w:p>
    <w:p w:rsidR="00BC3AFC" w:rsidRPr="00BC3AFC" w:rsidRDefault="00BC3AFC" w:rsidP="00BC3AFC">
      <w:pPr>
        <w:pStyle w:val="Numberlist"/>
        <w:numPr>
          <w:ilvl w:val="0"/>
          <w:numId w:val="0"/>
        </w:numPr>
        <w:ind w:left="-225"/>
        <w:rPr>
          <w:b w:val="0"/>
        </w:rPr>
      </w:pPr>
    </w:p>
    <w:tbl>
      <w:tblPr>
        <w:tblStyle w:val="TableGrid"/>
        <w:tblW w:w="922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2295"/>
        <w:gridCol w:w="2086"/>
      </w:tblGrid>
      <w:tr w:rsidR="00DC77C7" w:rsidTr="00E61EA3">
        <w:trPr>
          <w:cantSplit/>
          <w:trHeight w:val="284"/>
        </w:trPr>
        <w:tc>
          <w:tcPr>
            <w:tcW w:w="4844" w:type="dxa"/>
          </w:tcPr>
          <w:p w:rsidR="00DC77C7" w:rsidRPr="00E30122" w:rsidRDefault="001058D5" w:rsidP="001054B7">
            <w:pPr>
              <w:pStyle w:val="Bulletlevel1"/>
              <w:rPr>
                <w:lang w:val="fr-BE"/>
              </w:rPr>
            </w:pPr>
            <w:r w:rsidRPr="00E30122">
              <w:rPr>
                <w:lang w:val="fr-BE"/>
              </w:rPr>
              <w:t>Votre entreprise est-elle (a-t-elle été) titulaire d’une police auprès d’une autre compagnie d’assurance-crédit?</w:t>
            </w:r>
          </w:p>
        </w:tc>
        <w:tc>
          <w:tcPr>
            <w:tcW w:w="2295" w:type="dxa"/>
          </w:tcPr>
          <w:p w:rsidR="00DC77C7" w:rsidRDefault="004766CE" w:rsidP="001054B7">
            <w:pPr>
              <w:pStyle w:val="Bulletlevel1"/>
              <w:numPr>
                <w:ilvl w:val="0"/>
                <w:numId w:val="0"/>
              </w:numPr>
            </w:pPr>
            <w:sdt>
              <w:sdtPr>
                <w:id w:val="67353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8D5">
              <w:t>Oui</w:t>
            </w:r>
          </w:p>
        </w:tc>
        <w:tc>
          <w:tcPr>
            <w:tcW w:w="2086" w:type="dxa"/>
          </w:tcPr>
          <w:p w:rsidR="00DC77C7" w:rsidRDefault="004766CE" w:rsidP="001054B7">
            <w:pPr>
              <w:pStyle w:val="Bulletlevel1"/>
              <w:numPr>
                <w:ilvl w:val="0"/>
                <w:numId w:val="0"/>
              </w:numPr>
            </w:pPr>
            <w:sdt>
              <w:sdtPr>
                <w:id w:val="-106656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77C7">
              <w:t>No</w:t>
            </w:r>
            <w:r w:rsidR="001058D5">
              <w:t>n</w:t>
            </w:r>
          </w:p>
        </w:tc>
      </w:tr>
      <w:tr w:rsidR="00AE395C" w:rsidTr="0060177D">
        <w:trPr>
          <w:cantSplit/>
          <w:trHeight w:val="284"/>
        </w:trPr>
        <w:tc>
          <w:tcPr>
            <w:tcW w:w="9225" w:type="dxa"/>
            <w:gridSpan w:val="3"/>
          </w:tcPr>
          <w:p w:rsidR="00AE395C" w:rsidRDefault="00AE395C" w:rsidP="00B528C8">
            <w:pPr>
              <w:pStyle w:val="Bodytext"/>
            </w:pPr>
          </w:p>
        </w:tc>
      </w:tr>
      <w:tr w:rsidR="00A83FA4" w:rsidTr="00A62082">
        <w:trPr>
          <w:cantSplit/>
          <w:trHeight w:val="284"/>
        </w:trPr>
        <w:tc>
          <w:tcPr>
            <w:tcW w:w="4844" w:type="dxa"/>
          </w:tcPr>
          <w:p w:rsidR="00A83FA4" w:rsidRDefault="001058D5" w:rsidP="00791C4C">
            <w:pPr>
              <w:pStyle w:val="Bulletlevel2"/>
            </w:pPr>
            <w:r>
              <w:t>Nom de l’entreprise</w:t>
            </w:r>
            <w:r w:rsidR="0047436B">
              <w:t>:</w:t>
            </w:r>
          </w:p>
        </w:tc>
        <w:sdt>
          <w:sdtPr>
            <w:id w:val="2129277484"/>
            <w:placeholder>
              <w:docPart w:val="696521FD893E4740870E2B4E3B0F1635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A83FA4" w:rsidRDefault="00BC3AFC" w:rsidP="00B528C8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83FA4" w:rsidTr="00A62082">
        <w:trPr>
          <w:cantSplit/>
          <w:trHeight w:val="284"/>
        </w:trPr>
        <w:tc>
          <w:tcPr>
            <w:tcW w:w="4844" w:type="dxa"/>
          </w:tcPr>
          <w:p w:rsidR="00A83FA4" w:rsidRDefault="001058D5" w:rsidP="00791C4C">
            <w:pPr>
              <w:pStyle w:val="Bulletlevel2"/>
            </w:pPr>
            <w:r>
              <w:t>Risques couverts</w:t>
            </w:r>
            <w:r w:rsidR="00AE0CE2">
              <w:t>:</w:t>
            </w:r>
          </w:p>
        </w:tc>
        <w:sdt>
          <w:sdtPr>
            <w:id w:val="206848181"/>
            <w:placeholder>
              <w:docPart w:val="836B98EBED3B4C979C8FD2CE93E71A61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A83FA4" w:rsidRDefault="00BC3AFC" w:rsidP="00B528C8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83FA4" w:rsidTr="00A62082">
        <w:trPr>
          <w:cantSplit/>
          <w:trHeight w:val="284"/>
        </w:trPr>
        <w:tc>
          <w:tcPr>
            <w:tcW w:w="4844" w:type="dxa"/>
          </w:tcPr>
          <w:p w:rsidR="00A83FA4" w:rsidRDefault="001058D5" w:rsidP="00791C4C">
            <w:pPr>
              <w:pStyle w:val="Bulletlevel2"/>
            </w:pPr>
            <w:r>
              <w:t>Secteur géographique</w:t>
            </w:r>
            <w:r w:rsidR="00A83FA4">
              <w:t>:</w:t>
            </w:r>
          </w:p>
        </w:tc>
        <w:sdt>
          <w:sdtPr>
            <w:id w:val="-1088077470"/>
            <w:placeholder>
              <w:docPart w:val="106B939B0EFB4F6695996A1F12C9254B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A83FA4" w:rsidRDefault="00BC3AFC" w:rsidP="00B528C8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83FA4" w:rsidTr="00A62082">
        <w:trPr>
          <w:cantSplit/>
          <w:trHeight w:val="284"/>
        </w:trPr>
        <w:tc>
          <w:tcPr>
            <w:tcW w:w="4844" w:type="dxa"/>
          </w:tcPr>
          <w:p w:rsidR="00A83FA4" w:rsidRPr="001058D5" w:rsidRDefault="001058D5" w:rsidP="00791C4C">
            <w:pPr>
              <w:pStyle w:val="Bulletlevel2"/>
              <w:rPr>
                <w:lang w:val="fr-BE"/>
              </w:rPr>
            </w:pPr>
            <w:r w:rsidRPr="001058D5">
              <w:rPr>
                <w:lang w:val="fr-BE"/>
              </w:rPr>
              <w:t>Année de conclusion de la police</w:t>
            </w:r>
            <w:r w:rsidR="00AE0CE2">
              <w:rPr>
                <w:lang w:val="fr-BE"/>
              </w:rPr>
              <w:t> :</w:t>
            </w:r>
          </w:p>
        </w:tc>
        <w:sdt>
          <w:sdtPr>
            <w:id w:val="879280421"/>
            <w:placeholder>
              <w:docPart w:val="FCF35447697745B097E29673D53C492E"/>
            </w:placeholder>
            <w:showingPlcHdr/>
          </w:sdtPr>
          <w:sdtEndPr/>
          <w:sdtContent>
            <w:tc>
              <w:tcPr>
                <w:tcW w:w="4381" w:type="dxa"/>
                <w:gridSpan w:val="2"/>
              </w:tcPr>
              <w:p w:rsidR="00A83FA4" w:rsidRDefault="00BC3AFC" w:rsidP="00B528C8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E395C" w:rsidTr="0060177D">
        <w:trPr>
          <w:cantSplit/>
          <w:trHeight w:val="284"/>
        </w:trPr>
        <w:tc>
          <w:tcPr>
            <w:tcW w:w="9225" w:type="dxa"/>
            <w:gridSpan w:val="3"/>
          </w:tcPr>
          <w:p w:rsidR="00AE395C" w:rsidRDefault="00AE395C" w:rsidP="00B528C8">
            <w:pPr>
              <w:pStyle w:val="Bodytext"/>
            </w:pPr>
          </w:p>
        </w:tc>
      </w:tr>
      <w:tr w:rsidR="00AE395C" w:rsidTr="00A62082">
        <w:trPr>
          <w:cantSplit/>
          <w:trHeight w:val="284"/>
        </w:trPr>
        <w:tc>
          <w:tcPr>
            <w:tcW w:w="4844" w:type="dxa"/>
            <w:vMerge w:val="restart"/>
          </w:tcPr>
          <w:p w:rsidR="00AE395C" w:rsidRPr="001058D5" w:rsidRDefault="001058D5" w:rsidP="00791C4C">
            <w:pPr>
              <w:pStyle w:val="Bulletlevel2"/>
              <w:rPr>
                <w:lang w:val="fr-BE"/>
              </w:rPr>
            </w:pPr>
            <w:r w:rsidRPr="001058D5">
              <w:rPr>
                <w:lang w:val="fr-BE"/>
              </w:rPr>
              <w:t>La police est-elle toujours en vigueur</w:t>
            </w:r>
            <w:r w:rsidR="00AE395C" w:rsidRPr="001058D5">
              <w:rPr>
                <w:lang w:val="fr-BE"/>
              </w:rPr>
              <w:t>?</w:t>
            </w:r>
          </w:p>
        </w:tc>
        <w:tc>
          <w:tcPr>
            <w:tcW w:w="4381" w:type="dxa"/>
            <w:gridSpan w:val="2"/>
          </w:tcPr>
          <w:p w:rsidR="00AE395C" w:rsidRDefault="004766CE" w:rsidP="00B528C8">
            <w:pPr>
              <w:pStyle w:val="Bodytext"/>
            </w:pPr>
            <w:sdt>
              <w:sdtPr>
                <w:id w:val="-133861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8D5">
              <w:t>Oui</w:t>
            </w:r>
            <w:r w:rsidR="0047436B">
              <w:t>.</w:t>
            </w:r>
          </w:p>
        </w:tc>
      </w:tr>
      <w:tr w:rsidR="00AE395C" w:rsidTr="00E61EA3">
        <w:trPr>
          <w:cantSplit/>
          <w:trHeight w:val="284"/>
        </w:trPr>
        <w:tc>
          <w:tcPr>
            <w:tcW w:w="4844" w:type="dxa"/>
            <w:vMerge/>
          </w:tcPr>
          <w:p w:rsidR="00AE395C" w:rsidRDefault="00AE395C" w:rsidP="00B528C8">
            <w:pPr>
              <w:pStyle w:val="Bodytext"/>
            </w:pPr>
          </w:p>
        </w:tc>
        <w:tc>
          <w:tcPr>
            <w:tcW w:w="2295" w:type="dxa"/>
          </w:tcPr>
          <w:p w:rsidR="00AE395C" w:rsidRDefault="005960C9" w:rsidP="0012100E">
            <w:pPr>
              <w:pStyle w:val="Bodytext"/>
              <w:tabs>
                <w:tab w:val="left" w:pos="284"/>
              </w:tabs>
            </w:pPr>
            <w:r>
              <w:tab/>
            </w:r>
            <w:r w:rsidR="001058D5">
              <w:t>Jusqu’à quand</w:t>
            </w:r>
            <w:r w:rsidR="00AE395C">
              <w:t>?</w:t>
            </w:r>
          </w:p>
        </w:tc>
        <w:sdt>
          <w:sdtPr>
            <w:id w:val="-255520696"/>
            <w:placeholder>
              <w:docPart w:val="A7ED29A49556411C9733CEBA1A22222A"/>
            </w:placeholder>
          </w:sdtPr>
          <w:sdtEndPr/>
          <w:sdtContent>
            <w:tc>
              <w:tcPr>
                <w:tcW w:w="2086" w:type="dxa"/>
              </w:tcPr>
              <w:sdt>
                <w:sdtPr>
                  <w:id w:val="1579098420"/>
                  <w:placeholder>
                    <w:docPart w:val="DefaultPlaceholder_1082065160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:rsidR="00AE395C" w:rsidRDefault="00D76EE8" w:rsidP="00B528C8">
                    <w:pPr>
                      <w:pStyle w:val="Bodytext"/>
                    </w:pPr>
                    <w:r w:rsidRPr="00D76EE8">
                      <w:rPr>
                        <w:rStyle w:val="PlaceholderText"/>
                        <w:color w:val="E3681F" w:themeColor="accent4"/>
                      </w:rPr>
                      <w:t>Click here to enter a date.</w:t>
                    </w:r>
                  </w:p>
                </w:sdtContent>
              </w:sdt>
            </w:tc>
          </w:sdtContent>
        </w:sdt>
      </w:tr>
      <w:tr w:rsidR="00AE395C" w:rsidTr="00A62082">
        <w:trPr>
          <w:cantSplit/>
          <w:trHeight w:val="284"/>
        </w:trPr>
        <w:tc>
          <w:tcPr>
            <w:tcW w:w="4844" w:type="dxa"/>
            <w:vMerge/>
          </w:tcPr>
          <w:p w:rsidR="00AE395C" w:rsidRDefault="00AE395C" w:rsidP="00B528C8">
            <w:pPr>
              <w:pStyle w:val="Bodytext"/>
            </w:pPr>
          </w:p>
        </w:tc>
        <w:tc>
          <w:tcPr>
            <w:tcW w:w="4381" w:type="dxa"/>
            <w:gridSpan w:val="2"/>
          </w:tcPr>
          <w:p w:rsidR="00AE395C" w:rsidRDefault="004766CE" w:rsidP="00B528C8">
            <w:pPr>
              <w:pStyle w:val="Bodytext"/>
            </w:pPr>
            <w:sdt>
              <w:sdtPr>
                <w:id w:val="-131077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95C">
              <w:t>No</w:t>
            </w:r>
            <w:r w:rsidR="001058D5">
              <w:t>n</w:t>
            </w:r>
            <w:r w:rsidR="0047436B">
              <w:t>.</w:t>
            </w:r>
          </w:p>
        </w:tc>
      </w:tr>
      <w:tr w:rsidR="00AE395C" w:rsidTr="00E61EA3">
        <w:trPr>
          <w:cantSplit/>
          <w:trHeight w:val="284"/>
        </w:trPr>
        <w:tc>
          <w:tcPr>
            <w:tcW w:w="4844" w:type="dxa"/>
            <w:vMerge/>
          </w:tcPr>
          <w:p w:rsidR="00AE395C" w:rsidRDefault="00AE395C" w:rsidP="00B528C8">
            <w:pPr>
              <w:pStyle w:val="Bodytext"/>
            </w:pPr>
          </w:p>
        </w:tc>
        <w:tc>
          <w:tcPr>
            <w:tcW w:w="2295" w:type="dxa"/>
          </w:tcPr>
          <w:p w:rsidR="00AE395C" w:rsidRDefault="005960C9" w:rsidP="0012100E">
            <w:pPr>
              <w:pStyle w:val="Bodytext"/>
              <w:tabs>
                <w:tab w:val="left" w:pos="284"/>
              </w:tabs>
            </w:pPr>
            <w:r>
              <w:tab/>
            </w:r>
            <w:r w:rsidR="001058D5">
              <w:t>Raison de la résiliation</w:t>
            </w:r>
            <w:r w:rsidR="00AE395C">
              <w:t>:</w:t>
            </w:r>
          </w:p>
        </w:tc>
        <w:sdt>
          <w:sdtPr>
            <w:id w:val="86275593"/>
            <w:placeholder>
              <w:docPart w:val="D9A7C9DE9EFB46B79C061238EAB2091A"/>
            </w:placeholder>
            <w:showingPlcHdr/>
          </w:sdtPr>
          <w:sdtEndPr/>
          <w:sdtContent>
            <w:tc>
              <w:tcPr>
                <w:tcW w:w="2086" w:type="dxa"/>
              </w:tcPr>
              <w:p w:rsidR="00AE395C" w:rsidRDefault="00BC3AFC" w:rsidP="00B528C8">
                <w:pPr>
                  <w:pStyle w:val="Bodytext"/>
                </w:pPr>
                <w:r w:rsidRPr="00BC3AFC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AE395C" w:rsidTr="0060177D">
        <w:trPr>
          <w:cantSplit/>
          <w:trHeight w:val="284"/>
        </w:trPr>
        <w:tc>
          <w:tcPr>
            <w:tcW w:w="9225" w:type="dxa"/>
            <w:gridSpan w:val="3"/>
          </w:tcPr>
          <w:p w:rsidR="00AE395C" w:rsidRDefault="00AE395C" w:rsidP="00B528C8">
            <w:pPr>
              <w:pStyle w:val="Bodytext"/>
            </w:pPr>
          </w:p>
        </w:tc>
      </w:tr>
      <w:tr w:rsidR="00AE395C" w:rsidTr="00E61EA3">
        <w:trPr>
          <w:cantSplit/>
          <w:trHeight w:val="284"/>
        </w:trPr>
        <w:tc>
          <w:tcPr>
            <w:tcW w:w="4844" w:type="dxa"/>
          </w:tcPr>
          <w:p w:rsidR="00AE395C" w:rsidRPr="001058D5" w:rsidRDefault="001058D5" w:rsidP="00745746">
            <w:pPr>
              <w:pStyle w:val="Bulletlevel1"/>
              <w:numPr>
                <w:ilvl w:val="0"/>
                <w:numId w:val="0"/>
              </w:numPr>
              <w:ind w:left="252"/>
              <w:rPr>
                <w:lang w:val="fr-BE"/>
              </w:rPr>
            </w:pPr>
            <w:r w:rsidRPr="001058D5">
              <w:rPr>
                <w:lang w:val="fr-BE"/>
              </w:rPr>
              <w:t xml:space="preserve">D’autres </w:t>
            </w:r>
            <w:r w:rsidR="00AE0CE2">
              <w:rPr>
                <w:lang w:val="fr-BE"/>
              </w:rPr>
              <w:t>société</w:t>
            </w:r>
            <w:r w:rsidRPr="001058D5">
              <w:rPr>
                <w:lang w:val="fr-BE"/>
              </w:rPr>
              <w:t>s du groupe sont-elles (ont-elles été) titulaires d’une police auprès d’une autre compagnie d’assurance-crédit</w:t>
            </w:r>
            <w:r w:rsidR="00AE395C" w:rsidRPr="001058D5">
              <w:rPr>
                <w:lang w:val="fr-BE"/>
              </w:rPr>
              <w:t>?</w:t>
            </w:r>
          </w:p>
        </w:tc>
        <w:tc>
          <w:tcPr>
            <w:tcW w:w="2295" w:type="dxa"/>
          </w:tcPr>
          <w:p w:rsidR="00AE395C" w:rsidRDefault="004766CE" w:rsidP="00B528C8">
            <w:pPr>
              <w:pStyle w:val="Bodytext"/>
            </w:pPr>
            <w:sdt>
              <w:sdtPr>
                <w:id w:val="-5030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58D5">
              <w:t>Oui</w:t>
            </w:r>
          </w:p>
        </w:tc>
        <w:tc>
          <w:tcPr>
            <w:tcW w:w="2086" w:type="dxa"/>
          </w:tcPr>
          <w:p w:rsidR="00AE395C" w:rsidRDefault="004766CE" w:rsidP="00B528C8">
            <w:pPr>
              <w:pStyle w:val="Bodytext"/>
            </w:pPr>
            <w:sdt>
              <w:sdtPr>
                <w:id w:val="-144384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395C">
              <w:t>No</w:t>
            </w:r>
            <w:r w:rsidR="001058D5">
              <w:t>n</w:t>
            </w:r>
          </w:p>
        </w:tc>
      </w:tr>
    </w:tbl>
    <w:p w:rsidR="005C4D1F" w:rsidRDefault="005A64BC" w:rsidP="00DC77C7">
      <w:pPr>
        <w:pStyle w:val="Bodytext"/>
        <w:sectPr w:rsidR="005C4D1F" w:rsidSect="005B4415">
          <w:headerReference w:type="first" r:id="rId12"/>
          <w:pgSz w:w="11906" w:h="16838" w:code="9"/>
          <w:pgMar w:top="1957" w:right="1106" w:bottom="1985" w:left="1560" w:header="737" w:footer="369" w:gutter="0"/>
          <w:cols w:space="720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-180340</wp:posOffset>
                </wp:positionH>
                <wp:positionV relativeFrom="margin">
                  <wp:align>bottom</wp:align>
                </wp:positionV>
                <wp:extent cx="5852160" cy="82693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2160" cy="82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D2C" w:rsidRPr="001058D5" w:rsidRDefault="00AF7D2C" w:rsidP="0018587C">
                            <w:pPr>
                              <w:pStyle w:val="Termsandconditions"/>
                              <w:tabs>
                                <w:tab w:val="left" w:pos="252"/>
                              </w:tabs>
                              <w:ind w:left="250" w:hanging="250"/>
                              <w:rPr>
                                <w:lang w:val="fr-BE"/>
                              </w:rPr>
                            </w:pPr>
                            <w:r w:rsidRPr="00FF2551">
                              <w:rPr>
                                <w:lang w:val="fr-BE"/>
                              </w:rPr>
                              <w:t xml:space="preserve">2. </w:t>
                            </w:r>
                            <w:r w:rsidRPr="00FF2551">
                              <w:rPr>
                                <w:lang w:val="fr-BE"/>
                              </w:rPr>
                              <w:tab/>
                            </w:r>
                            <w:r w:rsidRPr="001058D5">
                              <w:rPr>
                                <w:rFonts w:cs="Arial"/>
                                <w:szCs w:val="12"/>
                                <w:lang w:val="fr-BE"/>
                              </w:rPr>
                              <w:t>Les pays membres de la zone 1 sont : Açores (Portugal), Allemagne, Andorre, Anglo-Normandes (îles) (Grande-Bretagne), Australie, Autriche, Belgique, Canada, Canaries (îles) (Espagne), Ceuta et Melilla (Espagne), Danemark, Espagne, Etats-Unis, Féroé (îles) (Danemark), Finlande, France, Gibraltar (Grande-Bretagne), Grèce, Guadeloupe (France), Guyane française (France), Irlande, Islande, Italie, Japon, Liechtenstein, Luxembourg , Madère (Portugal), Man (île de) (Grande-Bretagne), Martinique (France), Monaco, Norvège, Nouvelle-Zélande, Pays-Bas, Portugal, Royaume-Uni, St-Marin, Suède, Suisse, Vatican (Cité du).</w:t>
                            </w:r>
                          </w:p>
                          <w:p w:rsidR="00AF7D2C" w:rsidRPr="001058D5" w:rsidRDefault="00AF7D2C" w:rsidP="00645CB2">
                            <w:pPr>
                              <w:pStyle w:val="Termsandconditions"/>
                              <w:tabs>
                                <w:tab w:val="left" w:pos="252"/>
                              </w:tabs>
                              <w:rPr>
                                <w:lang w:val="fr-BE"/>
                              </w:rPr>
                            </w:pPr>
                          </w:p>
                          <w:p w:rsidR="00AF7D2C" w:rsidRDefault="00AF7D2C" w:rsidP="001058D5">
                            <w:pPr>
                              <w:pStyle w:val="Termsandconditions"/>
                              <w:tabs>
                                <w:tab w:val="left" w:pos="252"/>
                              </w:tabs>
                              <w:ind w:left="252" w:hanging="252"/>
                              <w:rPr>
                                <w:rFonts w:cs="Arial"/>
                                <w:szCs w:val="12"/>
                                <w:lang w:val="fr-BE"/>
                              </w:rPr>
                            </w:pPr>
                            <w:r w:rsidRPr="001058D5">
                              <w:rPr>
                                <w:lang w:val="fr-BE"/>
                              </w:rPr>
                              <w:t>3.</w:t>
                            </w:r>
                            <w:r w:rsidRPr="001058D5">
                              <w:rPr>
                                <w:lang w:val="fr-BE"/>
                              </w:rPr>
                              <w:tab/>
                              <w:t xml:space="preserve"> </w:t>
                            </w:r>
                            <w:r w:rsidRPr="001058D5">
                              <w:rPr>
                                <w:rFonts w:cs="Arial"/>
                                <w:szCs w:val="12"/>
                                <w:lang w:val="fr-BE"/>
                              </w:rPr>
                              <w:t>Les EU1</w:t>
                            </w:r>
                            <w:r>
                              <w:rPr>
                                <w:rFonts w:cs="Arial"/>
                                <w:szCs w:val="12"/>
                                <w:lang w:val="fr-BE"/>
                              </w:rPr>
                              <w:t>3</w:t>
                            </w:r>
                            <w:r w:rsidRPr="001058D5">
                              <w:rPr>
                                <w:rFonts w:cs="Arial"/>
                                <w:szCs w:val="12"/>
                                <w:lang w:val="fr-BE"/>
                              </w:rPr>
                              <w:t xml:space="preserve"> sont : Bulgarie, Chypre,</w:t>
                            </w:r>
                            <w:r w:rsidRPr="00BE6BA6">
                              <w:rPr>
                                <w:rFonts w:cs="Arial"/>
                                <w:szCs w:val="12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12"/>
                                <w:lang w:val="fr-BE"/>
                              </w:rPr>
                              <w:t>Croatie,</w:t>
                            </w:r>
                            <w:r w:rsidRPr="001058D5">
                              <w:rPr>
                                <w:rFonts w:cs="Arial"/>
                                <w:szCs w:val="12"/>
                                <w:lang w:val="fr-BE"/>
                              </w:rPr>
                              <w:t xml:space="preserve"> Estonie, Hongrie, Lettonie, Lituanie, Malte, Pologne, Roumanie, Slovaquie, Slovénie et République tchèque.</w:t>
                            </w:r>
                          </w:p>
                          <w:p w:rsidR="00AF7D2C" w:rsidRDefault="00AF7D2C" w:rsidP="001058D5">
                            <w:pPr>
                              <w:pStyle w:val="Termsandconditions"/>
                              <w:tabs>
                                <w:tab w:val="left" w:pos="252"/>
                              </w:tabs>
                              <w:ind w:left="252" w:hanging="252"/>
                              <w:rPr>
                                <w:rFonts w:cs="Arial"/>
                                <w:sz w:val="18"/>
                                <w:szCs w:val="18"/>
                                <w:lang w:val="fr-BE"/>
                              </w:rPr>
                            </w:pPr>
                          </w:p>
                          <w:p w:rsidR="00AF7D2C" w:rsidRPr="001058D5" w:rsidRDefault="00AF7D2C" w:rsidP="001058D5">
                            <w:pPr>
                              <w:pStyle w:val="Termsandconditions"/>
                              <w:tabs>
                                <w:tab w:val="left" w:pos="252"/>
                              </w:tabs>
                              <w:ind w:left="252" w:hanging="252"/>
                              <w:rPr>
                                <w:lang w:val="fr-BE"/>
                              </w:rPr>
                            </w:pPr>
                            <w:r w:rsidRPr="001058D5">
                              <w:rPr>
                                <w:lang w:val="fr-BE"/>
                              </w:rPr>
                              <w:t xml:space="preserve">4. </w:t>
                            </w:r>
                            <w:r w:rsidRPr="001058D5">
                              <w:rPr>
                                <w:lang w:val="fr-BE"/>
                              </w:rPr>
                              <w:tab/>
                            </w:r>
                            <w:r w:rsidRPr="001058D5">
                              <w:rPr>
                                <w:rFonts w:cs="Arial"/>
                                <w:szCs w:val="12"/>
                                <w:lang w:val="fr-BE"/>
                              </w:rPr>
                              <w:t>Les pays membres de la zone 2 sont les pays non-</w:t>
                            </w:r>
                            <w:r>
                              <w:rPr>
                                <w:rFonts w:cs="Arial"/>
                                <w:szCs w:val="12"/>
                                <w:lang w:val="fr-BE"/>
                              </w:rPr>
                              <w:t>membres de la zone 1 et des EU13</w:t>
                            </w:r>
                            <w:r w:rsidRPr="000452DF">
                              <w:rPr>
                                <w:rFonts w:cs="Arial"/>
                                <w:sz w:val="18"/>
                                <w:szCs w:val="18"/>
                                <w:lang w:val="fr-B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2pt;margin-top:0;width:460.8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" fillcolor="white [3201]" stroked="f" strokeweight=".5pt">
                <v:path arrowok="t"/>
                <v:textbox inset="0,0,0,0">
                  <w:txbxContent>
                    <w:p w:rsidR="00AF7D2C" w:rsidRPr="001058D5" w:rsidRDefault="00AF7D2C" w:rsidP="0018587C">
                      <w:pPr>
                        <w:pStyle w:val="Termsandconditions"/>
                        <w:tabs>
                          <w:tab w:val="left" w:pos="252"/>
                        </w:tabs>
                        <w:ind w:left="250" w:hanging="250"/>
                        <w:rPr>
                          <w:lang w:val="fr-BE"/>
                        </w:rPr>
                      </w:pPr>
                      <w:r w:rsidRPr="00FF2551">
                        <w:rPr>
                          <w:lang w:val="fr-BE"/>
                        </w:rPr>
                        <w:t xml:space="preserve">2. </w:t>
                      </w:r>
                      <w:r w:rsidRPr="00FF2551">
                        <w:rPr>
                          <w:lang w:val="fr-BE"/>
                        </w:rPr>
                        <w:tab/>
                      </w:r>
                      <w:r w:rsidRPr="001058D5">
                        <w:rPr>
                          <w:rFonts w:cs="Arial"/>
                          <w:szCs w:val="12"/>
                          <w:lang w:val="fr-BE"/>
                        </w:rPr>
                        <w:t>Les pays membres de la zone 1 sont : Açores (Portugal), Allemagne, Andorre, Anglo-Normandes (îles) (Grande-Bretagne), Australie, Autriche, Belgique, Canada, Canaries (îles) (Espagne), Ceuta et Melilla (Espagne), Danemark, Espagne, Etats-Unis, Féroé (îles) (Danemark), Finlande, France, Gibraltar (Grande-Bretagne), Grèce, Guadeloupe (France), Guyane française (France), Irlande, Islande, Italie, Japon, Liechtenstein, Luxembourg , Madère (Portugal), Man (île de) (Grande-Bretagne), Martinique (France), Monaco, Norvège, Nouvelle-Zélande, Pays-Bas, Portugal, Royaume-Uni, St-Marin, Suède, Suisse, Vatican (Cité du).</w:t>
                      </w:r>
                    </w:p>
                    <w:p w:rsidR="00AF7D2C" w:rsidRPr="001058D5" w:rsidRDefault="00AF7D2C" w:rsidP="00645CB2">
                      <w:pPr>
                        <w:pStyle w:val="Termsandconditions"/>
                        <w:tabs>
                          <w:tab w:val="left" w:pos="252"/>
                        </w:tabs>
                        <w:rPr>
                          <w:lang w:val="fr-BE"/>
                        </w:rPr>
                      </w:pPr>
                    </w:p>
                    <w:p w:rsidR="00AF7D2C" w:rsidRDefault="00AF7D2C" w:rsidP="001058D5">
                      <w:pPr>
                        <w:pStyle w:val="Termsandconditions"/>
                        <w:tabs>
                          <w:tab w:val="left" w:pos="252"/>
                        </w:tabs>
                        <w:ind w:left="252" w:hanging="252"/>
                        <w:rPr>
                          <w:rFonts w:cs="Arial"/>
                          <w:szCs w:val="12"/>
                          <w:lang w:val="fr-BE"/>
                        </w:rPr>
                      </w:pPr>
                      <w:r w:rsidRPr="001058D5">
                        <w:rPr>
                          <w:lang w:val="fr-BE"/>
                        </w:rPr>
                        <w:t>3.</w:t>
                      </w:r>
                      <w:r w:rsidRPr="001058D5">
                        <w:rPr>
                          <w:lang w:val="fr-BE"/>
                        </w:rPr>
                        <w:tab/>
                        <w:t xml:space="preserve"> </w:t>
                      </w:r>
                      <w:r w:rsidRPr="001058D5">
                        <w:rPr>
                          <w:rFonts w:cs="Arial"/>
                          <w:szCs w:val="12"/>
                          <w:lang w:val="fr-BE"/>
                        </w:rPr>
                        <w:t>Les EU1</w:t>
                      </w:r>
                      <w:r>
                        <w:rPr>
                          <w:rFonts w:cs="Arial"/>
                          <w:szCs w:val="12"/>
                          <w:lang w:val="fr-BE"/>
                        </w:rPr>
                        <w:t>3</w:t>
                      </w:r>
                      <w:r w:rsidRPr="001058D5">
                        <w:rPr>
                          <w:rFonts w:cs="Arial"/>
                          <w:szCs w:val="12"/>
                          <w:lang w:val="fr-BE"/>
                        </w:rPr>
                        <w:t xml:space="preserve"> sont : Bulgarie, Chypre,</w:t>
                      </w:r>
                      <w:r w:rsidRPr="00BE6BA6">
                        <w:rPr>
                          <w:rFonts w:cs="Arial"/>
                          <w:szCs w:val="12"/>
                          <w:lang w:val="fr-BE"/>
                        </w:rPr>
                        <w:t xml:space="preserve"> </w:t>
                      </w:r>
                      <w:r>
                        <w:rPr>
                          <w:rFonts w:cs="Arial"/>
                          <w:szCs w:val="12"/>
                          <w:lang w:val="fr-BE"/>
                        </w:rPr>
                        <w:t>Croatie,</w:t>
                      </w:r>
                      <w:r w:rsidRPr="001058D5">
                        <w:rPr>
                          <w:rFonts w:cs="Arial"/>
                          <w:szCs w:val="12"/>
                          <w:lang w:val="fr-BE"/>
                        </w:rPr>
                        <w:t xml:space="preserve"> Estonie, Hongrie, Lettonie, Lituanie, Malte, Pologne, Roumanie, Slovaquie, Slovénie et République tchèque.</w:t>
                      </w:r>
                    </w:p>
                    <w:p w:rsidR="00AF7D2C" w:rsidRDefault="00AF7D2C" w:rsidP="001058D5">
                      <w:pPr>
                        <w:pStyle w:val="Termsandconditions"/>
                        <w:tabs>
                          <w:tab w:val="left" w:pos="252"/>
                        </w:tabs>
                        <w:ind w:left="252" w:hanging="252"/>
                        <w:rPr>
                          <w:rFonts w:cs="Arial"/>
                          <w:sz w:val="18"/>
                          <w:szCs w:val="18"/>
                          <w:lang w:val="fr-BE"/>
                        </w:rPr>
                      </w:pPr>
                    </w:p>
                    <w:p w:rsidR="00AF7D2C" w:rsidRPr="001058D5" w:rsidRDefault="00AF7D2C" w:rsidP="001058D5">
                      <w:pPr>
                        <w:pStyle w:val="Termsandconditions"/>
                        <w:tabs>
                          <w:tab w:val="left" w:pos="252"/>
                        </w:tabs>
                        <w:ind w:left="252" w:hanging="252"/>
                        <w:rPr>
                          <w:lang w:val="fr-BE"/>
                        </w:rPr>
                      </w:pPr>
                      <w:r w:rsidRPr="001058D5">
                        <w:rPr>
                          <w:lang w:val="fr-BE"/>
                        </w:rPr>
                        <w:t xml:space="preserve">4. </w:t>
                      </w:r>
                      <w:r w:rsidRPr="001058D5">
                        <w:rPr>
                          <w:lang w:val="fr-BE"/>
                        </w:rPr>
                        <w:tab/>
                      </w:r>
                      <w:r w:rsidRPr="001058D5">
                        <w:rPr>
                          <w:rFonts w:cs="Arial"/>
                          <w:szCs w:val="12"/>
                          <w:lang w:val="fr-BE"/>
                        </w:rPr>
                        <w:t>Les pays membres de la zone 2 sont les pays non-</w:t>
                      </w:r>
                      <w:r>
                        <w:rPr>
                          <w:rFonts w:cs="Arial"/>
                          <w:szCs w:val="12"/>
                          <w:lang w:val="fr-BE"/>
                        </w:rPr>
                        <w:t>membres de la zone 1 et des EU13</w:t>
                      </w:r>
                      <w:r w:rsidRPr="000452DF">
                        <w:rPr>
                          <w:rFonts w:cs="Arial"/>
                          <w:sz w:val="18"/>
                          <w:szCs w:val="18"/>
                          <w:lang w:val="fr-BE"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77C7" w:rsidRPr="00387E37" w:rsidRDefault="001058D5" w:rsidP="00B87139">
      <w:pPr>
        <w:pStyle w:val="Numberlist"/>
      </w:pPr>
      <w:r w:rsidRPr="00387E37">
        <w:t>Analyse des clients</w:t>
      </w:r>
    </w:p>
    <w:p w:rsidR="005B4415" w:rsidRPr="00BC3AFC" w:rsidRDefault="005B4415" w:rsidP="005B4415">
      <w:pPr>
        <w:pStyle w:val="Numberlist"/>
        <w:numPr>
          <w:ilvl w:val="0"/>
          <w:numId w:val="0"/>
        </w:numPr>
        <w:ind w:left="-225"/>
        <w:rPr>
          <w:b w:val="0"/>
        </w:rPr>
      </w:pPr>
    </w:p>
    <w:p w:rsidR="0047436B" w:rsidRDefault="0047436B" w:rsidP="005D40F6">
      <w:pPr>
        <w:pStyle w:val="1pt"/>
      </w:pPr>
    </w:p>
    <w:p w:rsidR="0047436B" w:rsidRDefault="0047436B" w:rsidP="005D40F6">
      <w:pPr>
        <w:pStyle w:val="1pt"/>
      </w:pPr>
    </w:p>
    <w:tbl>
      <w:tblPr>
        <w:tblStyle w:val="TableGrid"/>
        <w:tblW w:w="0" w:type="auto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6B8AF" w:themeColor="accent2"/>
          <w:insideV w:val="single" w:sz="4" w:space="0" w:color="C6B8AF" w:themeColor="accent2"/>
        </w:tblBorders>
        <w:tblLayout w:type="fixed"/>
        <w:tblCellMar>
          <w:left w:w="193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2678"/>
        <w:gridCol w:w="2677"/>
        <w:gridCol w:w="2677"/>
        <w:gridCol w:w="2677"/>
      </w:tblGrid>
      <w:tr w:rsidR="00B87139" w:rsidTr="00A20C64">
        <w:trPr>
          <w:cantSplit/>
          <w:trHeight w:hRule="exact" w:val="357"/>
        </w:trPr>
        <w:tc>
          <w:tcPr>
            <w:tcW w:w="2698" w:type="dxa"/>
            <w:shd w:val="clear" w:color="auto" w:fill="702700"/>
            <w:vAlign w:val="center"/>
          </w:tcPr>
          <w:p w:rsidR="00B87139" w:rsidRDefault="00B87139" w:rsidP="00BC5D9E">
            <w:pPr>
              <w:pStyle w:val="ChartHeading"/>
            </w:pPr>
          </w:p>
        </w:tc>
        <w:tc>
          <w:tcPr>
            <w:tcW w:w="5355" w:type="dxa"/>
            <w:gridSpan w:val="2"/>
            <w:shd w:val="clear" w:color="auto" w:fill="702700"/>
            <w:vAlign w:val="center"/>
          </w:tcPr>
          <w:p w:rsidR="00B87139" w:rsidRPr="00B87139" w:rsidRDefault="001058D5" w:rsidP="00BE6BA6">
            <w:pPr>
              <w:pStyle w:val="ChartHeading"/>
            </w:pPr>
            <w:r>
              <w:t>Zone 1 et</w:t>
            </w:r>
            <w:r w:rsidR="0047436B">
              <w:t xml:space="preserve"> EU</w:t>
            </w:r>
            <w:r w:rsidR="00BE6BA6">
              <w:t xml:space="preserve"> </w:t>
            </w:r>
            <w:r w:rsidR="0047436B">
              <w:t>1</w:t>
            </w:r>
            <w:r w:rsidR="00BE6BA6">
              <w:t>3</w:t>
            </w:r>
          </w:p>
        </w:tc>
        <w:tc>
          <w:tcPr>
            <w:tcW w:w="5354" w:type="dxa"/>
            <w:gridSpan w:val="2"/>
            <w:shd w:val="clear" w:color="auto" w:fill="702700"/>
            <w:vAlign w:val="center"/>
          </w:tcPr>
          <w:p w:rsidR="00B87139" w:rsidRPr="00B87139" w:rsidRDefault="00B87139" w:rsidP="00B528C8">
            <w:pPr>
              <w:pStyle w:val="ChartHeading"/>
            </w:pPr>
            <w:r w:rsidRPr="00B87139">
              <w:t>Zone 2</w:t>
            </w:r>
          </w:p>
        </w:tc>
      </w:tr>
      <w:tr w:rsidR="00B87139" w:rsidRPr="0029049D" w:rsidTr="00A20C64">
        <w:trPr>
          <w:cantSplit/>
          <w:trHeight w:hRule="exact" w:val="555"/>
        </w:trPr>
        <w:tc>
          <w:tcPr>
            <w:tcW w:w="2698" w:type="dxa"/>
            <w:shd w:val="clear" w:color="auto" w:fill="702700"/>
            <w:vAlign w:val="center"/>
          </w:tcPr>
          <w:p w:rsidR="00B87139" w:rsidRPr="001058D5" w:rsidRDefault="001058D5" w:rsidP="001058D5">
            <w:pPr>
              <w:pStyle w:val="ChartHeading"/>
              <w:rPr>
                <w:lang w:val="fr-BE"/>
              </w:rPr>
            </w:pPr>
            <w:r w:rsidRPr="001058D5">
              <w:rPr>
                <w:lang w:val="fr-BE"/>
              </w:rPr>
              <w:t>Montant maximal en risque par client</w:t>
            </w:r>
          </w:p>
        </w:tc>
        <w:tc>
          <w:tcPr>
            <w:tcW w:w="2678" w:type="dxa"/>
            <w:shd w:val="clear" w:color="auto" w:fill="702700"/>
            <w:vAlign w:val="center"/>
          </w:tcPr>
          <w:p w:rsidR="00B87139" w:rsidRPr="004B4C42" w:rsidRDefault="001058D5" w:rsidP="004B4C42">
            <w:pPr>
              <w:pStyle w:val="ChartHeading"/>
            </w:pPr>
            <w:r>
              <w:t>Nombre de clients</w:t>
            </w:r>
          </w:p>
          <w:p w:rsidR="006E4B65" w:rsidRPr="004B4C42" w:rsidRDefault="006E4B65" w:rsidP="004B4C42">
            <w:pPr>
              <w:pStyle w:val="ChartHeading"/>
            </w:pPr>
          </w:p>
        </w:tc>
        <w:tc>
          <w:tcPr>
            <w:tcW w:w="2677" w:type="dxa"/>
            <w:shd w:val="clear" w:color="auto" w:fill="702700"/>
            <w:vAlign w:val="center"/>
          </w:tcPr>
          <w:p w:rsidR="00B87139" w:rsidRPr="001058D5" w:rsidRDefault="001058D5" w:rsidP="004B4C42">
            <w:pPr>
              <w:pStyle w:val="ChartHeading"/>
              <w:rPr>
                <w:lang w:val="fr-BE"/>
              </w:rPr>
            </w:pPr>
            <w:r w:rsidRPr="001058D5">
              <w:rPr>
                <w:lang w:val="fr-BE"/>
              </w:rPr>
              <w:t>Total des montants en risque par tranche</w:t>
            </w:r>
          </w:p>
        </w:tc>
        <w:tc>
          <w:tcPr>
            <w:tcW w:w="2677" w:type="dxa"/>
            <w:shd w:val="clear" w:color="auto" w:fill="702700"/>
            <w:vAlign w:val="center"/>
          </w:tcPr>
          <w:p w:rsidR="00B87139" w:rsidRPr="004B4C42" w:rsidRDefault="001058D5" w:rsidP="004B4C42">
            <w:pPr>
              <w:pStyle w:val="ChartHeading"/>
            </w:pPr>
            <w:r>
              <w:t>Nombre de clients</w:t>
            </w:r>
          </w:p>
          <w:p w:rsidR="006E4B65" w:rsidRPr="004B4C42" w:rsidRDefault="006E4B65" w:rsidP="004B4C42">
            <w:pPr>
              <w:pStyle w:val="ChartHeading"/>
            </w:pPr>
          </w:p>
        </w:tc>
        <w:tc>
          <w:tcPr>
            <w:tcW w:w="2677" w:type="dxa"/>
            <w:shd w:val="clear" w:color="auto" w:fill="702700"/>
            <w:vAlign w:val="center"/>
          </w:tcPr>
          <w:p w:rsidR="00B87139" w:rsidRPr="001058D5" w:rsidRDefault="001058D5" w:rsidP="004B4C42">
            <w:pPr>
              <w:pStyle w:val="ChartHeading"/>
              <w:rPr>
                <w:lang w:val="fr-BE"/>
              </w:rPr>
            </w:pPr>
            <w:r w:rsidRPr="001058D5">
              <w:rPr>
                <w:lang w:val="fr-BE"/>
              </w:rPr>
              <w:t xml:space="preserve">Total des montants en risque par tranche </w:t>
            </w:r>
          </w:p>
        </w:tc>
      </w:tr>
      <w:tr w:rsidR="00BC3AFC" w:rsidTr="00A20C64">
        <w:trPr>
          <w:cantSplit/>
          <w:trHeight w:val="278"/>
        </w:trPr>
        <w:tc>
          <w:tcPr>
            <w:tcW w:w="2698" w:type="dxa"/>
            <w:shd w:val="clear" w:color="auto" w:fill="D7D2CB" w:themeFill="background2"/>
            <w:vAlign w:val="center"/>
          </w:tcPr>
          <w:p w:rsidR="00BC3AFC" w:rsidRPr="00BC3AFC" w:rsidRDefault="00BC3AFC" w:rsidP="00BC5D9E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De 0 à 10 000 EUR</w:t>
            </w:r>
          </w:p>
        </w:tc>
        <w:sdt>
          <w:sdtPr>
            <w:rPr>
              <w:rStyle w:val="PlaceholderText"/>
              <w:color w:val="E3681F" w:themeColor="accent4"/>
            </w:rPr>
            <w:id w:val="-1546896528"/>
            <w:placeholder>
              <w:docPart w:val="67796A4FB3094999A33FD56DEDDCF60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8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  <w:rPr>
                    <w:rStyle w:val="PlaceholderText"/>
                    <w:color w:val="E3681F" w:themeColor="accent4"/>
                  </w:rPr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777992926"/>
            <w:placeholder>
              <w:docPart w:val="1D4C6F4405674EA3A2701D2C0220363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948205638"/>
            <w:placeholder>
              <w:docPart w:val="4536D420556D40829A69070F96CE5F3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01029856"/>
            <w:placeholder>
              <w:docPart w:val="1A2F333047D64F7D89D8620A2AE059F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A20C64">
        <w:trPr>
          <w:cantSplit/>
          <w:trHeight w:val="278"/>
        </w:trPr>
        <w:tc>
          <w:tcPr>
            <w:tcW w:w="2698" w:type="dxa"/>
            <w:shd w:val="clear" w:color="auto" w:fill="D7D2CB" w:themeFill="background2"/>
            <w:vAlign w:val="center"/>
          </w:tcPr>
          <w:p w:rsidR="00BC3AFC" w:rsidRPr="00BC3AFC" w:rsidRDefault="00BC3AFC" w:rsidP="00BC5D9E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De 10 001 à 50 000 EUR</w:t>
            </w:r>
          </w:p>
        </w:tc>
        <w:sdt>
          <w:sdtPr>
            <w:rPr>
              <w:rStyle w:val="PlaceholderText"/>
              <w:color w:val="E3681F" w:themeColor="accent4"/>
            </w:rPr>
            <w:id w:val="-161092974"/>
            <w:placeholder>
              <w:docPart w:val="56604D023C504C83889462097EFEA11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8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  <w:rPr>
                    <w:rStyle w:val="PlaceholderText"/>
                    <w:color w:val="E3681F" w:themeColor="accent4"/>
                  </w:rPr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005282941"/>
            <w:placeholder>
              <w:docPart w:val="733E25A4008F48BAA9F382750A9F909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625700263"/>
            <w:placeholder>
              <w:docPart w:val="C9CB03052050467EB6BA7690C61D736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380756870"/>
            <w:placeholder>
              <w:docPart w:val="9C45D0C113B4442EA1442810F93ACCA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A20C64">
        <w:trPr>
          <w:cantSplit/>
          <w:trHeight w:val="278"/>
        </w:trPr>
        <w:tc>
          <w:tcPr>
            <w:tcW w:w="2698" w:type="dxa"/>
            <w:shd w:val="clear" w:color="auto" w:fill="D7D2CB" w:themeFill="background2"/>
            <w:vAlign w:val="center"/>
          </w:tcPr>
          <w:p w:rsidR="00BC3AFC" w:rsidRPr="00BC3AFC" w:rsidRDefault="00BC3AFC" w:rsidP="00BC5D9E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De 50 001 à 200 000 EUR</w:t>
            </w:r>
          </w:p>
        </w:tc>
        <w:sdt>
          <w:sdtPr>
            <w:rPr>
              <w:rStyle w:val="PlaceholderText"/>
              <w:color w:val="E3681F" w:themeColor="accent4"/>
            </w:rPr>
            <w:id w:val="1937699180"/>
            <w:placeholder>
              <w:docPart w:val="FCE86F65C9854C9B9FE43A353CFF38F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8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  <w:rPr>
                    <w:rStyle w:val="PlaceholderText"/>
                    <w:color w:val="E3681F" w:themeColor="accent4"/>
                  </w:rPr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381362344"/>
            <w:placeholder>
              <w:docPart w:val="6F14D1C4C024422590DE3808C9FD015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509096755"/>
            <w:placeholder>
              <w:docPart w:val="6EDCF90EE83341CC92449CC49AF40E6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318887450"/>
            <w:placeholder>
              <w:docPart w:val="643B8C4565954853B36A915A2451137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A20C64">
        <w:trPr>
          <w:cantSplit/>
          <w:trHeight w:val="278"/>
        </w:trPr>
        <w:tc>
          <w:tcPr>
            <w:tcW w:w="2698" w:type="dxa"/>
            <w:shd w:val="clear" w:color="auto" w:fill="D7D2CB" w:themeFill="background2"/>
            <w:vAlign w:val="center"/>
          </w:tcPr>
          <w:p w:rsidR="00BC3AFC" w:rsidRPr="00BC3AFC" w:rsidRDefault="00BC3AFC" w:rsidP="00BC5D9E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De 200 001 à 500 000 EUR</w:t>
            </w:r>
          </w:p>
        </w:tc>
        <w:sdt>
          <w:sdtPr>
            <w:rPr>
              <w:rStyle w:val="PlaceholderText"/>
              <w:color w:val="E3681F" w:themeColor="accent4"/>
            </w:rPr>
            <w:id w:val="1717858790"/>
            <w:placeholder>
              <w:docPart w:val="644C6EEF49B04075916F945A5F3DE38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8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  <w:rPr>
                    <w:rStyle w:val="PlaceholderText"/>
                    <w:color w:val="E3681F" w:themeColor="accent4"/>
                  </w:rPr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92919963"/>
            <w:placeholder>
              <w:docPart w:val="61881EEFA37042A986EE7E3829CBC94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635646568"/>
            <w:placeholder>
              <w:docPart w:val="7722058950244904A9D6E32BBF27880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309909589"/>
            <w:placeholder>
              <w:docPart w:val="09F6D25B784442558ED461045DFBE65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A20C64">
        <w:trPr>
          <w:cantSplit/>
          <w:trHeight w:val="278"/>
        </w:trPr>
        <w:tc>
          <w:tcPr>
            <w:tcW w:w="2698" w:type="dxa"/>
            <w:shd w:val="clear" w:color="auto" w:fill="D7D2CB" w:themeFill="background2"/>
            <w:vAlign w:val="center"/>
          </w:tcPr>
          <w:p w:rsidR="00BC3AFC" w:rsidRPr="00BC3AFC" w:rsidRDefault="00BC3AFC" w:rsidP="00BC5D9E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De 500 001 à 1 000 000 EUR</w:t>
            </w:r>
          </w:p>
        </w:tc>
        <w:sdt>
          <w:sdtPr>
            <w:rPr>
              <w:rStyle w:val="PlaceholderText"/>
              <w:color w:val="E3681F" w:themeColor="accent4"/>
            </w:rPr>
            <w:id w:val="361404123"/>
            <w:placeholder>
              <w:docPart w:val="6D77FE5722754C9C91A239E933E1F18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8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  <w:rPr>
                    <w:rStyle w:val="PlaceholderText"/>
                    <w:color w:val="E3681F" w:themeColor="accent4"/>
                  </w:rPr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330805437"/>
            <w:placeholder>
              <w:docPart w:val="689C1BE0EEEC40E7BB487F9CC3BAD0F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553883417"/>
            <w:placeholder>
              <w:docPart w:val="5425FF7099384FD083649EC150B2C2D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874687647"/>
            <w:placeholder>
              <w:docPart w:val="C899358D4098469AA38474C5C693C63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A20C64">
        <w:trPr>
          <w:cantSplit/>
          <w:trHeight w:val="278"/>
        </w:trPr>
        <w:tc>
          <w:tcPr>
            <w:tcW w:w="2698" w:type="dxa"/>
            <w:shd w:val="clear" w:color="auto" w:fill="D7D2CB" w:themeFill="background2"/>
            <w:vAlign w:val="center"/>
          </w:tcPr>
          <w:p w:rsidR="00BC3AFC" w:rsidRPr="00BC3AFC" w:rsidRDefault="00BC3AFC" w:rsidP="00BC5D9E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De 1 000 001 à 2 000 000 EUR</w:t>
            </w:r>
          </w:p>
        </w:tc>
        <w:sdt>
          <w:sdtPr>
            <w:rPr>
              <w:rStyle w:val="PlaceholderText"/>
              <w:color w:val="E3681F" w:themeColor="accent4"/>
            </w:rPr>
            <w:id w:val="1962061870"/>
            <w:placeholder>
              <w:docPart w:val="8EF3C5FF47DE45A6B1A712B5B7E7FA9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8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  <w:rPr>
                    <w:rStyle w:val="PlaceholderText"/>
                    <w:color w:val="E3681F" w:themeColor="accent4"/>
                  </w:rPr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425115802"/>
            <w:placeholder>
              <w:docPart w:val="B932A4B21E694DA895714BBAF82527D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706064782"/>
            <w:placeholder>
              <w:docPart w:val="A5B5BD8FCD4A46B0A06182AF5042A32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617227397"/>
            <w:placeholder>
              <w:docPart w:val="A70FC67B2B294FE28CB69EB428EE336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A20C64">
        <w:trPr>
          <w:cantSplit/>
          <w:trHeight w:val="278"/>
        </w:trPr>
        <w:tc>
          <w:tcPr>
            <w:tcW w:w="2698" w:type="dxa"/>
            <w:shd w:val="clear" w:color="auto" w:fill="D7D2CB" w:themeFill="background2"/>
            <w:vAlign w:val="center"/>
          </w:tcPr>
          <w:p w:rsidR="00BC3AFC" w:rsidRPr="00BC3AFC" w:rsidRDefault="00BC3AFC" w:rsidP="00BC5D9E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&gt; 2 000 000 EUR</w:t>
            </w:r>
          </w:p>
        </w:tc>
        <w:sdt>
          <w:sdtPr>
            <w:rPr>
              <w:rStyle w:val="PlaceholderText"/>
              <w:color w:val="E3681F" w:themeColor="accent4"/>
            </w:rPr>
            <w:id w:val="1166902671"/>
            <w:placeholder>
              <w:docPart w:val="AE633ABC22744FF3A4A2B3F7D114EF8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8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  <w:rPr>
                    <w:rStyle w:val="PlaceholderText"/>
                    <w:color w:val="E3681F" w:themeColor="accent4"/>
                  </w:rPr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2096389617"/>
            <w:placeholder>
              <w:docPart w:val="CD99C6CC8A234514A7508F6B4E7D1D8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2121331847"/>
            <w:placeholder>
              <w:docPart w:val="27EE05BDB81445F38A43A2D250BB937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353498910"/>
            <w:placeholder>
              <w:docPart w:val="B5E7FFB412C74E90B3D3A2F880DAA49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A20C64">
        <w:trPr>
          <w:cantSplit/>
          <w:trHeight w:val="278"/>
        </w:trPr>
        <w:tc>
          <w:tcPr>
            <w:tcW w:w="2698" w:type="dxa"/>
            <w:shd w:val="clear" w:color="auto" w:fill="D7D2CB" w:themeFill="background2"/>
            <w:vAlign w:val="center"/>
          </w:tcPr>
          <w:p w:rsidR="00BC3AFC" w:rsidRPr="00BC3AFC" w:rsidRDefault="00BC3AFC" w:rsidP="00BC5D9E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Total</w:t>
            </w:r>
          </w:p>
        </w:tc>
        <w:sdt>
          <w:sdtPr>
            <w:rPr>
              <w:rStyle w:val="PlaceholderText"/>
              <w:color w:val="E3681F" w:themeColor="accent4"/>
            </w:rPr>
            <w:id w:val="630144840"/>
            <w:placeholder>
              <w:docPart w:val="82FCBD1F33D145F0B67E6210FF026F0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8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  <w:rPr>
                    <w:rStyle w:val="PlaceholderText"/>
                    <w:color w:val="E3681F" w:themeColor="accent4"/>
                  </w:rPr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597236"/>
            <w:placeholder>
              <w:docPart w:val="B111752981874C358745944D563870D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2064711838"/>
            <w:placeholder>
              <w:docPart w:val="0B87E0EBBF03488E9320BB7742F734D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000086893"/>
            <w:placeholder>
              <w:docPart w:val="804A3242811342C7AF468B3C4DEBA98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77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</w:tbl>
    <w:p w:rsidR="00083C70" w:rsidRDefault="00083C70" w:rsidP="0056090E">
      <w:pPr>
        <w:pStyle w:val="Bodytext"/>
      </w:pPr>
    </w:p>
    <w:tbl>
      <w:tblPr>
        <w:tblStyle w:val="TableGrid"/>
        <w:tblW w:w="0" w:type="auto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6B8AF" w:themeColor="accent2"/>
          <w:insideV w:val="single" w:sz="4" w:space="0" w:color="C6B8AF" w:themeColor="accent2"/>
        </w:tblBorders>
        <w:tblLayout w:type="fixed"/>
        <w:tblCellMar>
          <w:left w:w="193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609"/>
        <w:gridCol w:w="1842"/>
        <w:gridCol w:w="3686"/>
        <w:gridCol w:w="2350"/>
      </w:tblGrid>
      <w:tr w:rsidR="006638D3" w:rsidTr="00A20C64">
        <w:trPr>
          <w:cantSplit/>
          <w:trHeight w:hRule="exact" w:val="357"/>
        </w:trPr>
        <w:tc>
          <w:tcPr>
            <w:tcW w:w="13407" w:type="dxa"/>
            <w:gridSpan w:val="5"/>
            <w:shd w:val="clear" w:color="auto" w:fill="702700" w:themeFill="text2"/>
            <w:vAlign w:val="center"/>
          </w:tcPr>
          <w:p w:rsidR="006638D3" w:rsidRPr="00B87139" w:rsidRDefault="008C591F" w:rsidP="003E78C0">
            <w:pPr>
              <w:pStyle w:val="ChartHeading"/>
            </w:pPr>
            <w:r>
              <w:t>Principaux débiteurs à examiner</w:t>
            </w:r>
          </w:p>
        </w:tc>
      </w:tr>
      <w:tr w:rsidR="00B0268C" w:rsidTr="008B3052">
        <w:trPr>
          <w:cantSplit/>
          <w:trHeight w:hRule="exact" w:val="555"/>
        </w:trPr>
        <w:tc>
          <w:tcPr>
            <w:tcW w:w="2920" w:type="dxa"/>
            <w:shd w:val="clear" w:color="auto" w:fill="702700" w:themeFill="text2"/>
            <w:vAlign w:val="center"/>
          </w:tcPr>
          <w:p w:rsidR="006638D3" w:rsidRPr="004B4C42" w:rsidRDefault="008C591F" w:rsidP="004B4C42">
            <w:pPr>
              <w:pStyle w:val="ChartHeading"/>
            </w:pPr>
            <w:r>
              <w:t>Nom</w:t>
            </w:r>
          </w:p>
          <w:p w:rsidR="006638D3" w:rsidRPr="004B4C42" w:rsidRDefault="006638D3" w:rsidP="004B4C42">
            <w:pPr>
              <w:pStyle w:val="ChartHeading"/>
            </w:pPr>
          </w:p>
        </w:tc>
        <w:tc>
          <w:tcPr>
            <w:tcW w:w="2609" w:type="dxa"/>
            <w:shd w:val="clear" w:color="auto" w:fill="702700" w:themeFill="text2"/>
            <w:vAlign w:val="center"/>
          </w:tcPr>
          <w:p w:rsidR="006638D3" w:rsidRPr="004B4C42" w:rsidRDefault="008C591F" w:rsidP="004B4C42">
            <w:pPr>
              <w:pStyle w:val="ChartHeading"/>
            </w:pPr>
            <w:r>
              <w:t>Pays</w:t>
            </w:r>
          </w:p>
          <w:p w:rsidR="006638D3" w:rsidRPr="004B4C42" w:rsidRDefault="006638D3" w:rsidP="004B4C42">
            <w:pPr>
              <w:pStyle w:val="ChartHeading"/>
            </w:pPr>
          </w:p>
        </w:tc>
        <w:tc>
          <w:tcPr>
            <w:tcW w:w="1842" w:type="dxa"/>
            <w:shd w:val="clear" w:color="auto" w:fill="702700" w:themeFill="text2"/>
            <w:vAlign w:val="center"/>
          </w:tcPr>
          <w:p w:rsidR="006638D3" w:rsidRPr="004B4C42" w:rsidRDefault="008C591F" w:rsidP="004B4C42">
            <w:pPr>
              <w:pStyle w:val="ChartHeading"/>
            </w:pPr>
            <w:r>
              <w:t>N° d’identification</w:t>
            </w:r>
            <w:r w:rsidR="008952E7" w:rsidRPr="008952E7">
              <w:rPr>
                <w:vertAlign w:val="superscript"/>
              </w:rPr>
              <w:t>5</w:t>
            </w:r>
          </w:p>
          <w:p w:rsidR="00B0268C" w:rsidRPr="004B4C42" w:rsidRDefault="00B0268C" w:rsidP="004B4C42">
            <w:pPr>
              <w:pStyle w:val="ChartHeading"/>
            </w:pPr>
          </w:p>
        </w:tc>
        <w:tc>
          <w:tcPr>
            <w:tcW w:w="3686" w:type="dxa"/>
            <w:shd w:val="clear" w:color="auto" w:fill="702700" w:themeFill="text2"/>
            <w:vAlign w:val="center"/>
          </w:tcPr>
          <w:p w:rsidR="006638D3" w:rsidRPr="004B4C42" w:rsidRDefault="008C591F" w:rsidP="004B4C42">
            <w:pPr>
              <w:pStyle w:val="ChartHeading"/>
            </w:pPr>
            <w:r>
              <w:t>Adresse</w:t>
            </w:r>
          </w:p>
          <w:p w:rsidR="006638D3" w:rsidRPr="004B4C42" w:rsidRDefault="006638D3" w:rsidP="004B4C42">
            <w:pPr>
              <w:pStyle w:val="ChartHeading"/>
            </w:pPr>
          </w:p>
        </w:tc>
        <w:tc>
          <w:tcPr>
            <w:tcW w:w="2350" w:type="dxa"/>
            <w:shd w:val="clear" w:color="auto" w:fill="702700" w:themeFill="text2"/>
            <w:vAlign w:val="center"/>
          </w:tcPr>
          <w:p w:rsidR="006638D3" w:rsidRPr="004B4C42" w:rsidRDefault="008C591F" w:rsidP="004B4C42">
            <w:pPr>
              <w:pStyle w:val="ChartHeading"/>
            </w:pPr>
            <w:r>
              <w:t>Découvert maximal</w:t>
            </w:r>
          </w:p>
        </w:tc>
      </w:tr>
      <w:tr w:rsidR="00BC3AFC" w:rsidTr="008B3052">
        <w:trPr>
          <w:cantSplit/>
          <w:trHeight w:val="278"/>
        </w:trPr>
        <w:sdt>
          <w:sdtPr>
            <w:rPr>
              <w:rStyle w:val="PlaceholderText"/>
              <w:color w:val="E3681F" w:themeColor="accent4"/>
            </w:rPr>
            <w:id w:val="761271377"/>
            <w:placeholder>
              <w:docPart w:val="AB2A43A0EBF74A5EA380B45D8DE391E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920" w:type="dxa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727C34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275977671"/>
            <w:placeholder>
              <w:docPart w:val="8F1458C102EC4B6EB762503CC31DE566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color w:val="E3681F" w:themeColor="accent4"/>
                </w:rPr>
                <w:id w:val="-955409482"/>
                <w:placeholder>
                  <w:docPart w:val="EBE981D906E542C7A441569FD9541308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2609" w:type="dxa"/>
                    <w:shd w:val="clear" w:color="auto" w:fill="D7D2CB" w:themeFill="background2"/>
                    <w:vAlign w:val="center"/>
                  </w:tcPr>
                  <w:p w:rsidR="00BC3AFC" w:rsidRPr="00727C34" w:rsidRDefault="00BC3AFC" w:rsidP="00C35E79">
                    <w:pPr>
                      <w:pStyle w:val="Charttext"/>
                    </w:pPr>
                    <w:r w:rsidRPr="00727C34">
                      <w:rPr>
                        <w:rStyle w:val="PlaceholderText"/>
                        <w:color w:val="E3681F" w:themeColor="accent4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Style w:val="PlaceholderText"/>
              <w:color w:val="E3681F" w:themeColor="accent4"/>
            </w:rPr>
            <w:id w:val="-326446097"/>
            <w:placeholder>
              <w:docPart w:val="B9836EC080034E4980D2628D1073F60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42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808787972"/>
            <w:placeholder>
              <w:docPart w:val="F31B86A2F51D4B9FB1E288752DC4E1E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86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519546110"/>
            <w:placeholder>
              <w:docPart w:val="FB03AFEEB30948BC96C4E949A04D04B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350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8B3052">
        <w:trPr>
          <w:cantSplit/>
          <w:trHeight w:val="278"/>
        </w:trPr>
        <w:sdt>
          <w:sdtPr>
            <w:rPr>
              <w:rStyle w:val="PlaceholderText"/>
              <w:color w:val="E3681F" w:themeColor="accent4"/>
            </w:rPr>
            <w:id w:val="852999936"/>
            <w:placeholder>
              <w:docPart w:val="1EA30ECC822942B2B04BC9F26D96D4E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920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firstcol"/>
                  <w:rPr>
                    <w:b w:val="0"/>
                  </w:rPr>
                </w:pPr>
                <w:r w:rsidRPr="00727C34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768240300"/>
            <w:placeholder>
              <w:docPart w:val="549C27E6D262416DBB0575455C480FB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09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519978256"/>
            <w:placeholder>
              <w:docPart w:val="1DD961EE150E46D89CC36F9E6E058C6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42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792025852"/>
            <w:placeholder>
              <w:docPart w:val="8AB8F7ECF77F46E8A181818D753480D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86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607038054"/>
            <w:placeholder>
              <w:docPart w:val="4EBBE7C064D64B33A188AFF7580DC4E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350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8B3052">
        <w:trPr>
          <w:cantSplit/>
          <w:trHeight w:val="278"/>
        </w:trPr>
        <w:sdt>
          <w:sdtPr>
            <w:rPr>
              <w:rStyle w:val="PlaceholderText"/>
              <w:color w:val="E3681F" w:themeColor="accent4"/>
            </w:rPr>
            <w:id w:val="-803935144"/>
            <w:placeholder>
              <w:docPart w:val="B8EE6640884040CEA76ECDB34C11561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920" w:type="dxa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727C34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855877859"/>
            <w:placeholder>
              <w:docPart w:val="87151B33E9614172902CDE0520DB847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09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2055193271"/>
            <w:placeholder>
              <w:docPart w:val="EDCADCCFE7604BA69AD5143C83395E8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42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954281797"/>
            <w:placeholder>
              <w:docPart w:val="CBE529A88C03443D8E21642549EB820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86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649005039"/>
            <w:placeholder>
              <w:docPart w:val="4C37FB18290E4848A260E6AC1980547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350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8B3052">
        <w:trPr>
          <w:cantSplit/>
          <w:trHeight w:val="278"/>
        </w:trPr>
        <w:sdt>
          <w:sdtPr>
            <w:rPr>
              <w:rStyle w:val="PlaceholderText"/>
              <w:color w:val="E3681F" w:themeColor="accent4"/>
            </w:rPr>
            <w:id w:val="-137949832"/>
            <w:placeholder>
              <w:docPart w:val="2599FB6810244310A2870CB9F28435E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920" w:type="dxa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727C34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922397149"/>
            <w:placeholder>
              <w:docPart w:val="315E453C045C4C91A5E1EDA5C346C83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09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247741796"/>
            <w:placeholder>
              <w:docPart w:val="9DDB61FFD4D640C181CE93687F3CE3C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42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844158414"/>
            <w:placeholder>
              <w:docPart w:val="884E713C79CF499894E937DA186205A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86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600516746"/>
            <w:placeholder>
              <w:docPart w:val="B9A4CBFB834E4812981A68D06DAD02D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350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8B3052">
        <w:trPr>
          <w:cantSplit/>
          <w:trHeight w:val="278"/>
        </w:trPr>
        <w:sdt>
          <w:sdtPr>
            <w:rPr>
              <w:rStyle w:val="PlaceholderText"/>
              <w:color w:val="E3681F" w:themeColor="accent4"/>
            </w:rPr>
            <w:id w:val="-469828518"/>
            <w:placeholder>
              <w:docPart w:val="C59FD59BC4F14991BCC0A40D4F293D2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920" w:type="dxa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727C34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933904956"/>
            <w:placeholder>
              <w:docPart w:val="74322AB13FBD463FBD85DF9094D2B70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09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425312326"/>
            <w:placeholder>
              <w:docPart w:val="9C845CAFB72749F3A46E44F1FF16627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42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7747397"/>
            <w:placeholder>
              <w:docPart w:val="6E649C1612074374BEDCAEFCDE89CC7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86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536308538"/>
            <w:placeholder>
              <w:docPart w:val="02D64ECC5C0B49BEA1FBE0EC5145324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350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8B3052">
        <w:trPr>
          <w:cantSplit/>
          <w:trHeight w:val="278"/>
        </w:trPr>
        <w:sdt>
          <w:sdtPr>
            <w:rPr>
              <w:rStyle w:val="PlaceholderText"/>
              <w:color w:val="E3681F" w:themeColor="accent4"/>
            </w:rPr>
            <w:id w:val="-546840351"/>
            <w:placeholder>
              <w:docPart w:val="76A3585C67DB4146B731DF2B911DD63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920" w:type="dxa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727C34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275020100"/>
            <w:placeholder>
              <w:docPart w:val="DD4A955607044F498F1040467FEAE5D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09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933130849"/>
            <w:placeholder>
              <w:docPart w:val="7AAC28A9846E496586CBDAC06747F03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42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954778146"/>
            <w:placeholder>
              <w:docPart w:val="9333F8AD58B4455FBC5948A4E12E352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86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460963505"/>
            <w:placeholder>
              <w:docPart w:val="AF74AD2E4F974E2B87DA16CC049C545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350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8B3052">
        <w:trPr>
          <w:cantSplit/>
          <w:trHeight w:val="278"/>
        </w:trPr>
        <w:sdt>
          <w:sdtPr>
            <w:rPr>
              <w:rStyle w:val="PlaceholderText"/>
              <w:color w:val="E3681F" w:themeColor="accent4"/>
            </w:rPr>
            <w:id w:val="-771248601"/>
            <w:placeholder>
              <w:docPart w:val="C855A44B44E445C98456EE3683DE6CD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920" w:type="dxa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  <w:rPr>
                    <w:rFonts w:ascii="ArialMT" w:hAnsi="ArialMT" w:cs="ArialMT"/>
                    <w:sz w:val="16"/>
                    <w:szCs w:val="16"/>
                  </w:rPr>
                </w:pPr>
                <w:r w:rsidRPr="00727C34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787781498"/>
            <w:placeholder>
              <w:docPart w:val="60DD2462E5BA4F46AE574A0C2B06314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09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598871784"/>
            <w:placeholder>
              <w:docPart w:val="FF13602510434322BA96E89900AD141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42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707229875"/>
            <w:placeholder>
              <w:docPart w:val="CBC8414D9E37421BA2CCD5CD9712AD2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86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471475092"/>
            <w:placeholder>
              <w:docPart w:val="3C423A0F70044620A71CAD8301CA09B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350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8B3052">
        <w:trPr>
          <w:cantSplit/>
          <w:trHeight w:val="278"/>
        </w:trPr>
        <w:sdt>
          <w:sdtPr>
            <w:rPr>
              <w:rStyle w:val="PlaceholderText"/>
              <w:color w:val="E3681F" w:themeColor="accent4"/>
            </w:rPr>
            <w:id w:val="1266814829"/>
            <w:placeholder>
              <w:docPart w:val="58EEA3E0C9594DC4B04C7FC3B959688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920" w:type="dxa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  <w:rPr>
                    <w:rFonts w:ascii="ArialMT" w:hAnsi="ArialMT" w:cs="ArialMT"/>
                    <w:sz w:val="16"/>
                    <w:szCs w:val="16"/>
                  </w:rPr>
                </w:pPr>
                <w:r w:rsidRPr="00727C34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732998972"/>
            <w:placeholder>
              <w:docPart w:val="1018D183EDEA418B86D43009DF6BABE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09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1955549492"/>
            <w:placeholder>
              <w:docPart w:val="AD5CDC731F0742FA8634CF095E1E668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1842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1778898446"/>
            <w:placeholder>
              <w:docPart w:val="FCA80475A83B451D96F0E2FB92D861C3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686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laceholderText"/>
              <w:color w:val="E3681F" w:themeColor="accent4"/>
            </w:rPr>
            <w:id w:val="-938208572"/>
            <w:placeholder>
              <w:docPart w:val="8D33E3033BA44DD191794E645517595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350" w:type="dxa"/>
                <w:shd w:val="clear" w:color="auto" w:fill="D7D2CB" w:themeFill="background2"/>
                <w:vAlign w:val="center"/>
              </w:tcPr>
              <w:p w:rsidR="00BC3AFC" w:rsidRPr="00727C34" w:rsidRDefault="00BC3AFC" w:rsidP="00C35E79">
                <w:pPr>
                  <w:pStyle w:val="Charttext"/>
                </w:pPr>
                <w:r w:rsidRPr="00727C34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</w:tbl>
    <w:p w:rsidR="00AF7D2C" w:rsidRDefault="00AF7D2C" w:rsidP="00AD3449">
      <w:pPr>
        <w:pStyle w:val="1pt"/>
      </w:pPr>
    </w:p>
    <w:p w:rsidR="00AF7D2C" w:rsidRDefault="00AF7D2C" w:rsidP="00AD3449">
      <w:pPr>
        <w:pStyle w:val="1pt"/>
      </w:pPr>
    </w:p>
    <w:p w:rsidR="00AF7D2C" w:rsidRDefault="00AF7D2C" w:rsidP="00AD3449">
      <w:pPr>
        <w:pStyle w:val="1pt"/>
      </w:pPr>
    </w:p>
    <w:p w:rsidR="00E441DC" w:rsidRDefault="005A64BC" w:rsidP="00AD3449">
      <w:pPr>
        <w:pStyle w:val="1p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margin">
                  <wp:posOffset>-176530</wp:posOffset>
                </wp:positionH>
                <wp:positionV relativeFrom="bottomMargin">
                  <wp:posOffset>-35560</wp:posOffset>
                </wp:positionV>
                <wp:extent cx="5597525" cy="142875"/>
                <wp:effectExtent l="0" t="0" r="317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75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7D2C" w:rsidRPr="008C591F" w:rsidRDefault="00AF7D2C" w:rsidP="006A7272">
                            <w:pPr>
                              <w:pStyle w:val="Termsandconditions"/>
                              <w:rPr>
                                <w:lang w:val="fr-BE"/>
                              </w:rPr>
                            </w:pPr>
                            <w:r w:rsidRPr="005B4415">
                              <w:rPr>
                                <w:vertAlign w:val="superscript"/>
                                <w:lang w:val="fr-BE"/>
                              </w:rPr>
                              <w:t>5</w:t>
                            </w:r>
                            <w:r w:rsidR="005B4415">
                              <w:rPr>
                                <w:lang w:val="fr-BE"/>
                              </w:rPr>
                              <w:t xml:space="preserve"> </w:t>
                            </w:r>
                            <w:r w:rsidRPr="008C591F">
                              <w:rPr>
                                <w:rFonts w:cs="Arial"/>
                                <w:szCs w:val="12"/>
                                <w:lang w:val="fr-FR"/>
                              </w:rPr>
                              <w:t>N° de TVA (Belgique) / SIRET (France) /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3.9pt;margin-top:-2.8pt;width:440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" fillcolor="window" stroked="f" strokeweight=".5pt">
                <v:path arrowok="t"/>
                <v:textbox inset="0,0,0,0">
                  <w:txbxContent>
                    <w:p w:rsidR="00AF7D2C" w:rsidRPr="008C591F" w:rsidRDefault="00AF7D2C" w:rsidP="006A7272">
                      <w:pPr>
                        <w:pStyle w:val="Termsandconditions"/>
                        <w:rPr>
                          <w:lang w:val="fr-BE"/>
                        </w:rPr>
                      </w:pPr>
                      <w:r w:rsidRPr="005B4415">
                        <w:rPr>
                          <w:vertAlign w:val="superscript"/>
                          <w:lang w:val="fr-BE"/>
                        </w:rPr>
                        <w:t>5</w:t>
                      </w:r>
                      <w:r w:rsidR="005B4415">
                        <w:rPr>
                          <w:lang w:val="fr-BE"/>
                        </w:rPr>
                        <w:t xml:space="preserve"> </w:t>
                      </w:r>
                      <w:r w:rsidRPr="008C591F">
                        <w:rPr>
                          <w:rFonts w:cs="Arial"/>
                          <w:szCs w:val="12"/>
                          <w:lang w:val="fr-FR"/>
                        </w:rPr>
                        <w:t>N° de TVA (Belgique) / SIRET (France) / ...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AF7D2C" w:rsidRDefault="00AF7D2C" w:rsidP="00AF7D2C">
      <w:pPr>
        <w:pStyle w:val="Numberlist"/>
        <w:numPr>
          <w:ilvl w:val="0"/>
          <w:numId w:val="0"/>
        </w:numPr>
        <w:ind w:left="-225"/>
        <w:rPr>
          <w:b w:val="0"/>
          <w:lang w:val="fr-BE"/>
        </w:rPr>
      </w:pPr>
    </w:p>
    <w:p w:rsidR="00F2127A" w:rsidRPr="00387E37" w:rsidRDefault="008C591F" w:rsidP="00F2127A">
      <w:pPr>
        <w:pStyle w:val="Numberlist"/>
        <w:rPr>
          <w:lang w:val="fr-BE"/>
        </w:rPr>
      </w:pPr>
      <w:r w:rsidRPr="00387E37">
        <w:rPr>
          <w:lang w:val="fr-BE"/>
        </w:rPr>
        <w:t>Analyse du chiffre d’affaires à assurer</w:t>
      </w:r>
    </w:p>
    <w:p w:rsidR="00AF7D2C" w:rsidRPr="00BC3AFC" w:rsidRDefault="00AF7D2C" w:rsidP="00AF7D2C">
      <w:pPr>
        <w:pStyle w:val="Numberlist"/>
        <w:numPr>
          <w:ilvl w:val="0"/>
          <w:numId w:val="0"/>
        </w:numPr>
        <w:ind w:left="-225"/>
        <w:rPr>
          <w:b w:val="0"/>
          <w:lang w:val="fr-BE"/>
        </w:rPr>
      </w:pPr>
    </w:p>
    <w:tbl>
      <w:tblPr>
        <w:tblStyle w:val="TableGrid"/>
        <w:tblW w:w="13750" w:type="dxa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6B8AF" w:themeColor="accent2"/>
          <w:insideV w:val="single" w:sz="4" w:space="0" w:color="C6B8AF" w:themeColor="accent2"/>
        </w:tblBorders>
        <w:tblLayout w:type="fixed"/>
        <w:tblCellMar>
          <w:left w:w="193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554"/>
        <w:gridCol w:w="1557"/>
        <w:gridCol w:w="1557"/>
        <w:gridCol w:w="1557"/>
        <w:gridCol w:w="1557"/>
        <w:gridCol w:w="1562"/>
        <w:gridCol w:w="1562"/>
      </w:tblGrid>
      <w:tr w:rsidR="00BC3AFC" w:rsidRPr="003C4CE2" w:rsidTr="00BC3AFC">
        <w:trPr>
          <w:cantSplit/>
          <w:trHeight w:val="556"/>
        </w:trPr>
        <w:tc>
          <w:tcPr>
            <w:tcW w:w="671" w:type="pct"/>
            <w:shd w:val="clear" w:color="auto" w:fill="702700" w:themeFill="text2"/>
            <w:vAlign w:val="center"/>
          </w:tcPr>
          <w:p w:rsidR="00165F43" w:rsidRPr="004B4C42" w:rsidRDefault="008C591F" w:rsidP="00465487">
            <w:pPr>
              <w:pStyle w:val="ChartHeading"/>
            </w:pPr>
            <w:bookmarkStart w:id="1" w:name="AnalysisOfInsurableTurnover"/>
            <w:r>
              <w:t>Pays</w:t>
            </w:r>
          </w:p>
        </w:tc>
        <w:tc>
          <w:tcPr>
            <w:tcW w:w="929" w:type="pct"/>
            <w:shd w:val="clear" w:color="auto" w:fill="702700" w:themeFill="text2"/>
            <w:vAlign w:val="center"/>
          </w:tcPr>
          <w:p w:rsidR="00165F43" w:rsidRPr="004B4C42" w:rsidRDefault="008C591F" w:rsidP="00C61685">
            <w:pPr>
              <w:pStyle w:val="ChartHeading"/>
            </w:pPr>
            <w:r>
              <w:t>Secteur d’activités des clients</w:t>
            </w:r>
          </w:p>
        </w:tc>
        <w:tc>
          <w:tcPr>
            <w:tcW w:w="566" w:type="pct"/>
            <w:shd w:val="clear" w:color="auto" w:fill="702700" w:themeFill="text2"/>
            <w:vAlign w:val="center"/>
          </w:tcPr>
          <w:p w:rsidR="00165F43" w:rsidRPr="004B4C42" w:rsidRDefault="008C591F" w:rsidP="00C61685">
            <w:pPr>
              <w:pStyle w:val="ChartHeading"/>
            </w:pPr>
            <w:r>
              <w:t>Nombre de clients</w:t>
            </w:r>
          </w:p>
        </w:tc>
        <w:tc>
          <w:tcPr>
            <w:tcW w:w="566" w:type="pct"/>
            <w:shd w:val="clear" w:color="auto" w:fill="702700" w:themeFill="text2"/>
            <w:vAlign w:val="center"/>
          </w:tcPr>
          <w:p w:rsidR="00165F43" w:rsidRPr="004B4C42" w:rsidRDefault="008C591F" w:rsidP="00C61685">
            <w:pPr>
              <w:pStyle w:val="ChartHeading"/>
            </w:pPr>
            <w:r>
              <w:t>Chiffre d’affaires</w:t>
            </w:r>
            <w:r w:rsidR="009F6090">
              <w:t xml:space="preserve"> </w:t>
            </w:r>
            <w:r w:rsidR="000C7CB6">
              <w:br/>
            </w:r>
            <w:r>
              <w:t>Année</w:t>
            </w:r>
            <w:r w:rsidR="009F6090">
              <w:t xml:space="preserve"> -1</w:t>
            </w:r>
          </w:p>
        </w:tc>
        <w:tc>
          <w:tcPr>
            <w:tcW w:w="566" w:type="pct"/>
            <w:shd w:val="clear" w:color="auto" w:fill="702700" w:themeFill="text2"/>
            <w:vAlign w:val="center"/>
          </w:tcPr>
          <w:p w:rsidR="00165F43" w:rsidRPr="004B4C42" w:rsidRDefault="008C591F" w:rsidP="00C61685">
            <w:pPr>
              <w:pStyle w:val="ChartHeading"/>
            </w:pPr>
            <w:r>
              <w:t>Durée de credit accordée</w:t>
            </w:r>
          </w:p>
        </w:tc>
        <w:tc>
          <w:tcPr>
            <w:tcW w:w="566" w:type="pct"/>
            <w:shd w:val="clear" w:color="auto" w:fill="702700" w:themeFill="text2"/>
            <w:vAlign w:val="center"/>
          </w:tcPr>
          <w:p w:rsidR="00165F43" w:rsidRPr="008C591F" w:rsidRDefault="008C591F" w:rsidP="00C61685">
            <w:pPr>
              <w:pStyle w:val="ChartHeading"/>
              <w:rPr>
                <w:lang w:val="fr-BE"/>
              </w:rPr>
            </w:pPr>
            <w:r w:rsidRPr="008C591F">
              <w:rPr>
                <w:lang w:val="fr-BE"/>
              </w:rPr>
              <w:t>Délai de paiement réel</w:t>
            </w:r>
            <w:r w:rsidR="009F6090" w:rsidRPr="008C591F">
              <w:rPr>
                <w:lang w:val="fr-BE"/>
              </w:rPr>
              <w:t xml:space="preserve"> (DSO)</w:t>
            </w:r>
          </w:p>
        </w:tc>
        <w:tc>
          <w:tcPr>
            <w:tcW w:w="568" w:type="pct"/>
            <w:shd w:val="clear" w:color="auto" w:fill="702700" w:themeFill="text2"/>
            <w:vAlign w:val="center"/>
          </w:tcPr>
          <w:p w:rsidR="00165F43" w:rsidRPr="004B4C42" w:rsidRDefault="008C591F" w:rsidP="00C61685">
            <w:pPr>
              <w:pStyle w:val="ChartHeading"/>
            </w:pPr>
            <w:r>
              <w:t>Chiffre d’affaires prévu</w:t>
            </w:r>
          </w:p>
        </w:tc>
        <w:tc>
          <w:tcPr>
            <w:tcW w:w="568" w:type="pct"/>
            <w:shd w:val="clear" w:color="auto" w:fill="702700" w:themeFill="text2"/>
            <w:vAlign w:val="center"/>
          </w:tcPr>
          <w:p w:rsidR="00165F43" w:rsidRPr="008C591F" w:rsidRDefault="008C591F" w:rsidP="00C61685">
            <w:pPr>
              <w:pStyle w:val="ChartHeading"/>
              <w:rPr>
                <w:lang w:val="fr-BE"/>
              </w:rPr>
            </w:pPr>
            <w:r w:rsidRPr="008C591F">
              <w:rPr>
                <w:lang w:val="fr-BE"/>
              </w:rPr>
              <w:t xml:space="preserve">Modalités de paiement </w:t>
            </w:r>
            <w:r w:rsidR="009F6090" w:rsidRPr="008C591F">
              <w:rPr>
                <w:lang w:val="fr-BE"/>
              </w:rPr>
              <w:t>(O.A., ILC,…)</w:t>
            </w:r>
          </w:p>
        </w:tc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1209066807"/>
            <w:placeholder>
              <w:docPart w:val="339B842A1F0B45229B6EAA37FA1B016D"/>
            </w:placeholder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firstcol"/>
                  <w:rPr>
                    <w:b w:val="0"/>
                  </w:rPr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1644801283"/>
            <w:placeholder>
              <w:docPart w:val="7E61F3E53C324F45AB7DD2A807B9249F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92206184"/>
            <w:placeholder>
              <w:docPart w:val="7BC4144EF1234AED9C20EC3F45206EB5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19106621"/>
            <w:placeholder>
              <w:docPart w:val="346C4D7B83CB40E683648909DF414704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04808094"/>
            <w:placeholder>
              <w:docPart w:val="27721AEDB1964EABB7DBF8073BB68531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8E3925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1265390"/>
            <w:placeholder>
              <w:docPart w:val="5CA1663324A54B0598DF338D5F30B868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69404193"/>
            <w:placeholder>
              <w:docPart w:val="DE5E18B86CC647A3B7B803090AAF0544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801039445"/>
            <w:placeholder>
              <w:docPart w:val="A5980397962641CB83D3891B87D1D8DF"/>
            </w:placeholder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0A0D9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1996642923"/>
            <w:placeholder>
              <w:docPart w:val="61C2ECF7BE9B4A93A9E01462AE5E13C3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47830150"/>
            <w:placeholder>
              <w:docPart w:val="73630166304941B0A5870DA57CF5229B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67672295"/>
            <w:placeholder>
              <w:docPart w:val="94CC695B3092458CAE5C5535AE13160F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02743446"/>
            <w:placeholder>
              <w:docPart w:val="CAACEC3D5E664B55B39263BBA5879637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53921287"/>
            <w:placeholder>
              <w:docPart w:val="F19753B2B211413E9C43B7B89DF48CD2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98033753"/>
            <w:placeholder>
              <w:docPart w:val="18270C09DD9445F8924D6F02D2CE3FE4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-1521389494"/>
            <w:placeholder>
              <w:docPart w:val="73547B508171496EB6732783C1C76AEE"/>
            </w:placeholder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1284966857"/>
            <w:placeholder>
              <w:docPart w:val="3D9D9B0B601B473E9C6285A50433F5A9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16506147"/>
            <w:placeholder>
              <w:docPart w:val="FF035D88579C43029BF40E473BBDD978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81335896"/>
            <w:placeholder>
              <w:docPart w:val="966767AF43214135867C67C4E68A39C0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07637513"/>
            <w:placeholder>
              <w:docPart w:val="FC4AA8150F3748B2BC6C5EB113B9C61D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69691592"/>
            <w:placeholder>
              <w:docPart w:val="71F052AE353446049B8C3E3126338B6C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57768237"/>
            <w:placeholder>
              <w:docPart w:val="ED792A67DF62401AA0E792A917A54D47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-960958421"/>
            <w:placeholder>
              <w:docPart w:val="DC42277B57F64945BCD98961076CA1E8"/>
            </w:placeholder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77219604"/>
            <w:placeholder>
              <w:docPart w:val="5079E8C4781A4624BFA31D0F616B787E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87418747"/>
            <w:placeholder>
              <w:docPart w:val="41C7AEAD57C94E419AAAAB22FC7486A8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1302726"/>
            <w:placeholder>
              <w:docPart w:val="57575B3A382340C2B7D1603979AA6150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77233451"/>
            <w:placeholder>
              <w:docPart w:val="5D14ECA5948A4DEDAEB7A32EFDDD9156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42354311"/>
            <w:placeholder>
              <w:docPart w:val="0B508ECDB0074541BB08F8D99FEADFB6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10751755"/>
            <w:placeholder>
              <w:docPart w:val="1BC829A836F6441B8D7DB6EA6ED5D22C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1575467677"/>
            <w:placeholder>
              <w:docPart w:val="FB43D0ECB0CF46B08734F4D1827772FF"/>
            </w:placeholder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503479227"/>
            <w:placeholder>
              <w:docPart w:val="90595F8929404717AA4113D765E165E7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111928191"/>
            <w:placeholder>
              <w:docPart w:val="29D49411659B45EEBC345C8DF66ACF2D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14154528"/>
            <w:placeholder>
              <w:docPart w:val="6545B298A18D4BA98861FB17A2396844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94353312"/>
            <w:placeholder>
              <w:docPart w:val="3E4433AF8BCF4B48BA284C0306E5DBEE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1234438"/>
            <w:placeholder>
              <w:docPart w:val="2B048806E1FB4AFC9C6440ED14DBE8C5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57877348"/>
            <w:placeholder>
              <w:docPart w:val="72C5F52BED984BE6BA9CDE16FA85A0B5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2077391340"/>
            <w:placeholder>
              <w:docPart w:val="41CFB2C279C24600A5AE0D04718A80B2"/>
            </w:placeholder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firstcol"/>
                  <w:rPr>
                    <w:b w:val="0"/>
                  </w:rPr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59988988"/>
            <w:placeholder>
              <w:docPart w:val="EF3A60BCF79B4E8DBE7C290267CF6286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54294422"/>
            <w:placeholder>
              <w:docPart w:val="5550574CBEFA4F86A0D51ECC23C6FFDD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79599269"/>
            <w:placeholder>
              <w:docPart w:val="652D28A671C84CB7A647073549F4A36B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98517689"/>
            <w:placeholder>
              <w:docPart w:val="0AEC2E72086446DFB97250FF84D24F26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51892699"/>
            <w:placeholder>
              <w:docPart w:val="E3FB659F1B2E46E2B1922409E57A907C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92749678"/>
            <w:placeholder>
              <w:docPart w:val="3C959BF0700543259F8FE8D30A38D009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-638102070"/>
            <w:placeholder>
              <w:docPart w:val="E2EC64CBF499499CA75A7CAE5FFE83FC"/>
            </w:placeholder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2124445542"/>
            <w:placeholder>
              <w:docPart w:val="5418227F868C43059ED193F4B874427C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116487079"/>
            <w:placeholder>
              <w:docPart w:val="8A148BF20ABB4C018A007B0AF560B373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31668762"/>
            <w:placeholder>
              <w:docPart w:val="3B980BB9750E40DD943B610D318FAC39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8E3925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838411702"/>
            <w:placeholder>
              <w:docPart w:val="67E9EEB7BF654E26B2B21C97DF4DCCF2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37086337"/>
            <w:placeholder>
              <w:docPart w:val="BFE2364A42C7480CA22531293FE695FD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73603318"/>
            <w:placeholder>
              <w:docPart w:val="0033951A3BC24ED9AE65239AE33E83DD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1841898216"/>
            <w:placeholder>
              <w:docPart w:val="97763E57332147D88669CC3F3DA94185"/>
            </w:placeholder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0A0D9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2042118935"/>
            <w:placeholder>
              <w:docPart w:val="F4F6E76A3FFA49BA9A48C1403A18D68E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88773056"/>
            <w:placeholder>
              <w:docPart w:val="ED283D2C6AB74883829F8845FEDBB376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61817023"/>
            <w:placeholder>
              <w:docPart w:val="6DF0940A27E54DF7A87E24BACD00A0D3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85107493"/>
            <w:placeholder>
              <w:docPart w:val="58151917F8714838A06B954F1D7F3854"/>
            </w:placeholder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20436994"/>
            <w:placeholder>
              <w:docPart w:val="00D546B48C2847829A909A4A7EFAAB4D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01622104"/>
            <w:placeholder>
              <w:docPart w:val="F3009127020944439E685CCDEFBCB2D2"/>
            </w:placeholder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-697539292"/>
            <w:placeholder>
              <w:docPart w:val="69DC7140860A426EBA5A35E85B797470"/>
            </w:placeholder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156045132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325659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34552231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24384088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75081991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38192431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1388387882"/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1168755099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06380842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68813176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62036924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29060758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15011600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1967773338"/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1394891872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38065692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01541453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81045181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8236640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98849963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-536352841"/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897818825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719651397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35777759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00736956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12899436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38386991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1916432217"/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513890473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66794042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56731901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486542012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95105693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74290976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392395393"/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  <w:rPr>
                    <w:rFonts w:ascii="ArialMT" w:hAnsi="ArialMT" w:cs="ArialMT"/>
                    <w:sz w:val="16"/>
                    <w:szCs w:val="16"/>
                  </w:rPr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557092085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180852790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324409704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51874040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02558289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367568964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sdt>
          <w:sdtPr>
            <w:rPr>
              <w:b w:val="0"/>
            </w:rPr>
            <w:id w:val="-519320401"/>
            <w:showingPlcHdr/>
          </w:sdtPr>
          <w:sdtEndPr/>
          <w:sdtContent>
            <w:tc>
              <w:tcPr>
                <w:tcW w:w="671" w:type="pct"/>
                <w:shd w:val="clear" w:color="auto" w:fill="D7D2CB" w:themeFill="background2"/>
                <w:vAlign w:val="center"/>
              </w:tcPr>
              <w:p w:rsidR="00BC3AFC" w:rsidRDefault="00BC3AFC" w:rsidP="00C35E79">
                <w:pPr>
                  <w:pStyle w:val="Charttextfirstcol"/>
                  <w:rPr>
                    <w:rFonts w:ascii="ArialMT" w:hAnsi="ArialMT" w:cs="ArialMT"/>
                    <w:sz w:val="16"/>
                    <w:szCs w:val="16"/>
                  </w:rPr>
                </w:pPr>
                <w:r w:rsidRPr="00140870">
                  <w:rPr>
                    <w:rStyle w:val="PlaceholderText"/>
                    <w:b w:val="0"/>
                    <w:color w:val="E3681F" w:themeColor="accent4"/>
                  </w:rPr>
                  <w:t>Click here to enter text.</w:t>
                </w:r>
              </w:p>
            </w:tc>
          </w:sdtContent>
        </w:sdt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8B1CB7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sdt>
          <w:sdtPr>
            <w:rPr>
              <w:b/>
            </w:rPr>
            <w:id w:val="-2018529934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30863328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5790499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67782020"/>
            <w:showingPlcHdr/>
          </w:sdtPr>
          <w:sdtEndPr/>
          <w:sdtContent>
            <w:tc>
              <w:tcPr>
                <w:tcW w:w="566" w:type="pct"/>
                <w:shd w:val="clear" w:color="auto" w:fill="D7D2CB" w:themeFill="background2"/>
                <w:vAlign w:val="center"/>
              </w:tcPr>
              <w:p w:rsidR="00BC3AFC" w:rsidRPr="00140870" w:rsidRDefault="00BC3AFC" w:rsidP="00C35E79">
                <w:pPr>
                  <w:pStyle w:val="Charttext"/>
                  <w:rPr>
                    <w:b/>
                  </w:rPr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67564894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164691579"/>
            <w:showingPlcHdr/>
          </w:sdtPr>
          <w:sdtEndPr/>
          <w:sdtContent>
            <w:tc>
              <w:tcPr>
                <w:tcW w:w="568" w:type="pct"/>
                <w:shd w:val="clear" w:color="auto" w:fill="D7D2CB" w:themeFill="background2"/>
                <w:vAlign w:val="center"/>
              </w:tcPr>
              <w:p w:rsidR="00BC3AFC" w:rsidRPr="00EF38FD" w:rsidRDefault="00BC3AFC" w:rsidP="00C35E79">
                <w:pPr>
                  <w:pStyle w:val="Charttext"/>
                </w:pPr>
                <w:r w:rsidRPr="00140870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BC3AFC">
        <w:trPr>
          <w:cantSplit/>
          <w:trHeight w:val="278"/>
        </w:trPr>
        <w:tc>
          <w:tcPr>
            <w:tcW w:w="671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firstcol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929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isissez un secteur d'activités"/>
                    <w:listEntry w:val="Industrie automobile"/>
                    <w:listEntry w:val="Produits chimiques"/>
                    <w:listEntry w:val="Vêtements"/>
                    <w:listEntry w:val="Informatique"/>
                    <w:listEntry w:val="Construction"/>
                    <w:listEntry w:val="Composants électroniques"/>
                    <w:listEntry w:val="Distribution de masse"/>
                    <w:listEntry w:val="Ingénierie mécanique"/>
                    <w:listEntry w:val="Papier et carton"/>
                    <w:listEntry w:val="Produits pharmaceutiques"/>
                    <w:listEntry w:val="Acier"/>
                    <w:listEntry w:val="Opérateur télécom"/>
                    <w:listEntry w:val="Equipement télécom"/>
                    <w:listEntry w:val="Textile"/>
                    <w:listEntry w:val="Tourisme et transport aérien"/>
                    <w:listEntry w:val="Banques commerciales"/>
                    <w:listEntry w:val="Risque souverain"/>
                    <w:listEntry w:val="Autres"/>
                  </w:ddList>
                </w:ffData>
              </w:fldChar>
            </w:r>
            <w:r>
              <w:instrText xml:space="preserve"> FORMDROPDOWN </w:instrText>
            </w:r>
            <w:r w:rsidR="004766CE">
              <w:fldChar w:fldCharType="separate"/>
            </w:r>
            <w:r>
              <w:fldChar w:fldCharType="end"/>
            </w:r>
          </w:p>
        </w:tc>
        <w:tc>
          <w:tcPr>
            <w:tcW w:w="566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</w:p>
        </w:tc>
        <w:tc>
          <w:tcPr>
            <w:tcW w:w="566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</w:p>
        </w:tc>
        <w:tc>
          <w:tcPr>
            <w:tcW w:w="566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</w:p>
        </w:tc>
        <w:tc>
          <w:tcPr>
            <w:tcW w:w="566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</w:p>
        </w:tc>
        <w:tc>
          <w:tcPr>
            <w:tcW w:w="568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</w:p>
        </w:tc>
        <w:tc>
          <w:tcPr>
            <w:tcW w:w="568" w:type="pct"/>
            <w:shd w:val="clear" w:color="auto" w:fill="D7D2CB" w:themeFill="background2"/>
            <w:vAlign w:val="center"/>
          </w:tcPr>
          <w:p w:rsidR="00BC3AFC" w:rsidRDefault="00BC3AFC" w:rsidP="00F777C3">
            <w:pPr>
              <w:pStyle w:val="Charttext"/>
            </w:pPr>
          </w:p>
        </w:tc>
      </w:tr>
      <w:bookmarkEnd w:id="1"/>
    </w:tbl>
    <w:p w:rsidR="0050344F" w:rsidRPr="00387E37" w:rsidRDefault="00F2127A" w:rsidP="005B4415">
      <w:pPr>
        <w:pStyle w:val="Numberlist"/>
        <w:ind w:left="0" w:hanging="250"/>
      </w:pPr>
      <w:r>
        <w:br w:type="page"/>
      </w:r>
      <w:r w:rsidR="000A0D93" w:rsidRPr="00387E37">
        <w:t>Sinistralité</w:t>
      </w:r>
    </w:p>
    <w:p w:rsidR="005B4415" w:rsidRPr="005B4415" w:rsidRDefault="005B4415" w:rsidP="005B4415">
      <w:pPr>
        <w:pStyle w:val="Numberlist"/>
        <w:numPr>
          <w:ilvl w:val="0"/>
          <w:numId w:val="0"/>
        </w:numPr>
        <w:ind w:left="-225"/>
        <w:rPr>
          <w:b w:val="0"/>
        </w:rPr>
      </w:pPr>
    </w:p>
    <w:p w:rsidR="00BC3AFC" w:rsidRDefault="000A0D93" w:rsidP="00AF3449">
      <w:pPr>
        <w:tabs>
          <w:tab w:val="left" w:pos="5460"/>
          <w:tab w:val="left" w:pos="14034"/>
        </w:tabs>
        <w:rPr>
          <w:szCs w:val="20"/>
          <w:lang w:val="fr-BE"/>
        </w:rPr>
      </w:pPr>
      <w:r w:rsidRPr="00BC3AFC">
        <w:rPr>
          <w:szCs w:val="20"/>
          <w:lang w:val="fr-BE"/>
        </w:rPr>
        <w:t>Enumération des sinistres</w:t>
      </w:r>
      <w:r w:rsidR="0050344F" w:rsidRPr="00BC3AFC">
        <w:rPr>
          <w:szCs w:val="20"/>
          <w:vertAlign w:val="superscript"/>
          <w:lang w:val="fr-BE"/>
        </w:rPr>
        <w:t>6</w:t>
      </w:r>
      <w:r w:rsidRPr="00BC3AFC">
        <w:rPr>
          <w:szCs w:val="20"/>
          <w:lang w:val="fr-BE"/>
        </w:rPr>
        <w:t xml:space="preserve"> (uniquement pour les pays à couvrir</w:t>
      </w:r>
      <w:r w:rsidR="0050344F" w:rsidRPr="00BC3AFC">
        <w:rPr>
          <w:szCs w:val="20"/>
          <w:lang w:val="fr-BE"/>
        </w:rPr>
        <w:t>)</w:t>
      </w:r>
    </w:p>
    <w:p w:rsidR="00F2127A" w:rsidRPr="00BC3AFC" w:rsidRDefault="00BE3266" w:rsidP="00AF3449">
      <w:pPr>
        <w:tabs>
          <w:tab w:val="left" w:pos="5460"/>
          <w:tab w:val="left" w:pos="14034"/>
        </w:tabs>
        <w:rPr>
          <w:szCs w:val="20"/>
          <w:lang w:val="fr-BE"/>
        </w:rPr>
      </w:pPr>
      <w:r w:rsidRPr="00BC3AFC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571F04F" wp14:editId="4F1CCEDB">
                <wp:simplePos x="0" y="0"/>
                <wp:positionH relativeFrom="margin">
                  <wp:posOffset>-26035</wp:posOffset>
                </wp:positionH>
                <wp:positionV relativeFrom="page">
                  <wp:posOffset>6336665</wp:posOffset>
                </wp:positionV>
                <wp:extent cx="8553450" cy="10287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3450" cy="102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D2C" w:rsidRPr="000A0D93" w:rsidRDefault="005B4415" w:rsidP="00BE3266">
                            <w:pPr>
                              <w:pStyle w:val="Termsandconditions"/>
                              <w:rPr>
                                <w:lang w:val="fr-BE"/>
                              </w:rPr>
                            </w:pPr>
                            <w:r w:rsidRPr="005B4415">
                              <w:rPr>
                                <w:vertAlign w:val="superscript"/>
                                <w:lang w:val="fr-BE"/>
                              </w:rPr>
                              <w:t>6</w:t>
                            </w: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r w:rsidR="00AF7D2C" w:rsidRPr="000A0D93">
                              <w:rPr>
                                <w:rFonts w:cs="Arial"/>
                                <w:szCs w:val="12"/>
                                <w:lang w:val="fr-BE"/>
                              </w:rPr>
                              <w:t>Un sinistre est une créance sur un débiteur qui fait l’objet d’une procédure d’insolvabilité ou une créance qui reste impayée plus de six mois après son échéance incontestée.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F04F" id="Text Box 12" o:spid="_x0000_s1029" type="#_x0000_t202" style="position:absolute;margin-left:-2.05pt;margin-top:498.95pt;width:673.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" fillcolor="white [3201]" stroked="f" strokeweight=".5pt">
                <v:path arrowok="t"/>
                <v:textbox inset="0,0,0,0">
                  <w:txbxContent>
                    <w:p w:rsidR="00AF7D2C" w:rsidRPr="000A0D93" w:rsidRDefault="005B4415" w:rsidP="00BE3266">
                      <w:pPr>
                        <w:pStyle w:val="Termsandconditions"/>
                        <w:rPr>
                          <w:lang w:val="fr-BE"/>
                        </w:rPr>
                      </w:pPr>
                      <w:r w:rsidRPr="005B4415">
                        <w:rPr>
                          <w:vertAlign w:val="superscript"/>
                          <w:lang w:val="fr-BE"/>
                        </w:rPr>
                        <w:t>6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 w:rsidR="00AF7D2C" w:rsidRPr="000A0D93">
                        <w:rPr>
                          <w:rFonts w:cs="Arial"/>
                          <w:szCs w:val="12"/>
                          <w:lang w:val="fr-BE"/>
                        </w:rPr>
                        <w:t>Un sinistre est une créance sur un débiteur qui fait l’objet d’une procédure d’insolvabilité ou une créance qui reste impayée plus de six mois après son échéance incontestée.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leGrid"/>
        <w:tblW w:w="13410" w:type="dxa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6B8AF" w:themeColor="accent2"/>
          <w:insideV w:val="single" w:sz="4" w:space="0" w:color="C6B8AF" w:themeColor="accent2"/>
        </w:tblBorders>
        <w:tblLayout w:type="fixed"/>
        <w:tblCellMar>
          <w:left w:w="193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86"/>
        <w:gridCol w:w="1786"/>
        <w:gridCol w:w="1786"/>
        <w:gridCol w:w="1786"/>
        <w:gridCol w:w="1786"/>
        <w:gridCol w:w="1786"/>
      </w:tblGrid>
      <w:tr w:rsidR="00984F0A" w:rsidTr="008B1CB7">
        <w:trPr>
          <w:cantSplit/>
          <w:trHeight w:hRule="exact" w:val="555"/>
        </w:trPr>
        <w:tc>
          <w:tcPr>
            <w:tcW w:w="2694" w:type="dxa"/>
            <w:shd w:val="clear" w:color="auto" w:fill="702700"/>
            <w:vAlign w:val="center"/>
          </w:tcPr>
          <w:p w:rsidR="00984F0A" w:rsidRPr="000A0D93" w:rsidRDefault="00984F0A" w:rsidP="008B1CB7">
            <w:pPr>
              <w:pStyle w:val="ChartHeading"/>
              <w:rPr>
                <w:lang w:val="fr-BE"/>
              </w:rPr>
            </w:pPr>
          </w:p>
        </w:tc>
        <w:tc>
          <w:tcPr>
            <w:tcW w:w="5358" w:type="dxa"/>
            <w:gridSpan w:val="3"/>
            <w:shd w:val="clear" w:color="auto" w:fill="702700"/>
            <w:vAlign w:val="center"/>
          </w:tcPr>
          <w:p w:rsidR="00984F0A" w:rsidRPr="004B4C42" w:rsidRDefault="000A0D93" w:rsidP="00BE6BA6">
            <w:pPr>
              <w:pStyle w:val="ChartHeading"/>
            </w:pPr>
            <w:r>
              <w:t>Zone 1 et</w:t>
            </w:r>
            <w:r w:rsidR="00984F0A">
              <w:t xml:space="preserve"> EU</w:t>
            </w:r>
            <w:r w:rsidR="00BE6BA6">
              <w:t xml:space="preserve"> </w:t>
            </w:r>
            <w:r w:rsidR="00984F0A">
              <w:t>1</w:t>
            </w:r>
            <w:r w:rsidR="00BE6BA6">
              <w:t>3</w:t>
            </w:r>
          </w:p>
        </w:tc>
        <w:tc>
          <w:tcPr>
            <w:tcW w:w="5358" w:type="dxa"/>
            <w:gridSpan w:val="3"/>
            <w:shd w:val="clear" w:color="auto" w:fill="702700"/>
            <w:vAlign w:val="center"/>
          </w:tcPr>
          <w:p w:rsidR="00984F0A" w:rsidRDefault="00984F0A" w:rsidP="0068545A">
            <w:pPr>
              <w:pStyle w:val="ChartHeading"/>
            </w:pPr>
            <w:r>
              <w:t>Zone 2</w:t>
            </w:r>
          </w:p>
        </w:tc>
      </w:tr>
      <w:tr w:rsidR="0068545A" w:rsidTr="0068545A">
        <w:trPr>
          <w:cantSplit/>
          <w:trHeight w:hRule="exact" w:val="555"/>
        </w:trPr>
        <w:tc>
          <w:tcPr>
            <w:tcW w:w="2694" w:type="dxa"/>
            <w:shd w:val="clear" w:color="auto" w:fill="702700"/>
            <w:vAlign w:val="center"/>
          </w:tcPr>
          <w:p w:rsidR="0068545A" w:rsidRPr="004B4C42" w:rsidRDefault="0068545A" w:rsidP="008B1CB7">
            <w:pPr>
              <w:pStyle w:val="ChartHeading"/>
            </w:pPr>
          </w:p>
        </w:tc>
        <w:tc>
          <w:tcPr>
            <w:tcW w:w="1786" w:type="dxa"/>
            <w:shd w:val="clear" w:color="auto" w:fill="702700"/>
            <w:vAlign w:val="center"/>
          </w:tcPr>
          <w:p w:rsidR="0068545A" w:rsidRPr="004B4C42" w:rsidRDefault="000A0D93" w:rsidP="0068545A">
            <w:pPr>
              <w:pStyle w:val="ChartHeading"/>
            </w:pPr>
            <w:r>
              <w:t>Nombre de sinistres</w:t>
            </w:r>
          </w:p>
          <w:p w:rsidR="0068545A" w:rsidRPr="004B4C42" w:rsidRDefault="0068545A" w:rsidP="0068545A">
            <w:pPr>
              <w:pStyle w:val="ChartHeading"/>
            </w:pPr>
          </w:p>
        </w:tc>
        <w:tc>
          <w:tcPr>
            <w:tcW w:w="1786" w:type="dxa"/>
            <w:shd w:val="clear" w:color="auto" w:fill="702700"/>
            <w:vAlign w:val="center"/>
          </w:tcPr>
          <w:p w:rsidR="0068545A" w:rsidRPr="004B4C42" w:rsidRDefault="000A0D93" w:rsidP="0068545A">
            <w:pPr>
              <w:pStyle w:val="ChartHeading"/>
            </w:pPr>
            <w:r>
              <w:t>Montant total des sinistres</w:t>
            </w:r>
          </w:p>
          <w:p w:rsidR="0068545A" w:rsidRPr="004B4C42" w:rsidRDefault="0068545A" w:rsidP="0068545A">
            <w:pPr>
              <w:pStyle w:val="ChartHeading"/>
            </w:pPr>
          </w:p>
        </w:tc>
        <w:tc>
          <w:tcPr>
            <w:tcW w:w="1786" w:type="dxa"/>
            <w:shd w:val="clear" w:color="auto" w:fill="702700"/>
            <w:vAlign w:val="center"/>
          </w:tcPr>
          <w:p w:rsidR="0068545A" w:rsidRPr="004B4C42" w:rsidRDefault="000A0D93" w:rsidP="0068545A">
            <w:pPr>
              <w:pStyle w:val="ChartHeading"/>
            </w:pPr>
            <w:r>
              <w:t>Chiffre d’affaires</w:t>
            </w:r>
          </w:p>
        </w:tc>
        <w:tc>
          <w:tcPr>
            <w:tcW w:w="1786" w:type="dxa"/>
            <w:shd w:val="clear" w:color="auto" w:fill="702700"/>
            <w:vAlign w:val="center"/>
          </w:tcPr>
          <w:p w:rsidR="0068545A" w:rsidRPr="004B4C42" w:rsidRDefault="000A0D93" w:rsidP="0068545A">
            <w:pPr>
              <w:pStyle w:val="ChartHeading"/>
            </w:pPr>
            <w:r>
              <w:t>Nombre de sinistres</w:t>
            </w:r>
          </w:p>
        </w:tc>
        <w:tc>
          <w:tcPr>
            <w:tcW w:w="1786" w:type="dxa"/>
            <w:shd w:val="clear" w:color="auto" w:fill="702700"/>
            <w:vAlign w:val="center"/>
          </w:tcPr>
          <w:p w:rsidR="0068545A" w:rsidRPr="004B4C42" w:rsidRDefault="000A0D93" w:rsidP="0068545A">
            <w:pPr>
              <w:pStyle w:val="ChartHeading"/>
            </w:pPr>
            <w:r>
              <w:t>Montant total des sinistres</w:t>
            </w:r>
          </w:p>
        </w:tc>
        <w:tc>
          <w:tcPr>
            <w:tcW w:w="1786" w:type="dxa"/>
            <w:shd w:val="clear" w:color="auto" w:fill="702700"/>
            <w:vAlign w:val="center"/>
          </w:tcPr>
          <w:p w:rsidR="0068545A" w:rsidRPr="004B4C42" w:rsidRDefault="000A0D93" w:rsidP="0068545A">
            <w:pPr>
              <w:pStyle w:val="ChartHeading"/>
            </w:pPr>
            <w:r>
              <w:t>Chiffre d’affaires</w:t>
            </w:r>
          </w:p>
        </w:tc>
      </w:tr>
      <w:tr w:rsidR="00BC3AFC" w:rsidTr="0068545A">
        <w:trPr>
          <w:cantSplit/>
          <w:trHeight w:val="278"/>
        </w:trPr>
        <w:tc>
          <w:tcPr>
            <w:tcW w:w="2694" w:type="dxa"/>
            <w:shd w:val="clear" w:color="auto" w:fill="D7D2CB" w:themeFill="background2"/>
            <w:vAlign w:val="center"/>
          </w:tcPr>
          <w:p w:rsidR="00BC3AFC" w:rsidRPr="00BC3AFC" w:rsidRDefault="00BC3AFC" w:rsidP="001054B7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 -5</w:t>
            </w:r>
          </w:p>
        </w:tc>
        <w:sdt>
          <w:sdtPr>
            <w:id w:val="327792323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733777386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2121531912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1657574511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3201558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957708097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68545A">
        <w:trPr>
          <w:cantSplit/>
          <w:trHeight w:val="278"/>
        </w:trPr>
        <w:tc>
          <w:tcPr>
            <w:tcW w:w="2694" w:type="dxa"/>
            <w:shd w:val="clear" w:color="auto" w:fill="D7D2CB" w:themeFill="background2"/>
            <w:vAlign w:val="center"/>
          </w:tcPr>
          <w:p w:rsidR="00BC3AFC" w:rsidRPr="00BC3AFC" w:rsidRDefault="00BC3AFC" w:rsidP="001054B7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 -4</w:t>
            </w:r>
          </w:p>
        </w:tc>
        <w:sdt>
          <w:sdtPr>
            <w:id w:val="4024831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994068526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92318246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056690339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300000294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307783560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68545A">
        <w:trPr>
          <w:cantSplit/>
          <w:trHeight w:val="278"/>
        </w:trPr>
        <w:tc>
          <w:tcPr>
            <w:tcW w:w="2694" w:type="dxa"/>
            <w:shd w:val="clear" w:color="auto" w:fill="D7D2CB" w:themeFill="background2"/>
            <w:vAlign w:val="center"/>
          </w:tcPr>
          <w:p w:rsidR="00BC3AFC" w:rsidRPr="00BC3AFC" w:rsidRDefault="00BC3AFC" w:rsidP="001054B7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 -3</w:t>
            </w:r>
          </w:p>
        </w:tc>
        <w:sdt>
          <w:sdtPr>
            <w:id w:val="-1526013408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852098413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651135498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2104643182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1345048778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1328631211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68545A">
        <w:trPr>
          <w:cantSplit/>
          <w:trHeight w:val="278"/>
        </w:trPr>
        <w:tc>
          <w:tcPr>
            <w:tcW w:w="2694" w:type="dxa"/>
            <w:shd w:val="clear" w:color="auto" w:fill="D7D2CB" w:themeFill="background2"/>
            <w:vAlign w:val="center"/>
          </w:tcPr>
          <w:p w:rsidR="00BC3AFC" w:rsidRPr="00BC3AFC" w:rsidRDefault="00BC3AFC" w:rsidP="001054B7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 -2</w:t>
            </w:r>
          </w:p>
        </w:tc>
        <w:sdt>
          <w:sdtPr>
            <w:id w:val="-1265386169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316479566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852842512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730596965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736619625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671938868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68545A">
        <w:trPr>
          <w:cantSplit/>
          <w:trHeight w:val="278"/>
        </w:trPr>
        <w:tc>
          <w:tcPr>
            <w:tcW w:w="2694" w:type="dxa"/>
            <w:shd w:val="clear" w:color="auto" w:fill="D7D2CB" w:themeFill="background2"/>
            <w:vAlign w:val="center"/>
          </w:tcPr>
          <w:p w:rsidR="00BC3AFC" w:rsidRPr="00BC3AFC" w:rsidRDefault="00BC3AFC" w:rsidP="001054B7">
            <w:pPr>
              <w:pStyle w:val="Charttextfirstcol"/>
              <w:rPr>
                <w:b w:val="0"/>
              </w:rPr>
            </w:pPr>
            <w:r w:rsidRPr="00BC3AFC">
              <w:rPr>
                <w:b w:val="0"/>
              </w:rPr>
              <w:t>Année -1</w:t>
            </w:r>
          </w:p>
        </w:tc>
        <w:sdt>
          <w:sdtPr>
            <w:id w:val="1630976947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1513409556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717784280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672377143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938349886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546034602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  <w:tr w:rsidR="00BC3AFC" w:rsidTr="0068545A">
        <w:trPr>
          <w:cantSplit/>
          <w:trHeight w:val="278"/>
        </w:trPr>
        <w:tc>
          <w:tcPr>
            <w:tcW w:w="2694" w:type="dxa"/>
            <w:shd w:val="clear" w:color="auto" w:fill="D7D2CB" w:themeFill="background2"/>
            <w:vAlign w:val="center"/>
          </w:tcPr>
          <w:p w:rsidR="00BC3AFC" w:rsidRPr="00BC3AFC" w:rsidRDefault="00BC3AFC" w:rsidP="008B1CB7">
            <w:pPr>
              <w:pStyle w:val="Charttextfirstcol"/>
              <w:rPr>
                <w:b w:val="0"/>
                <w:lang w:val="fr-BE"/>
              </w:rPr>
            </w:pPr>
            <w:r w:rsidRPr="00BC3AFC">
              <w:rPr>
                <w:b w:val="0"/>
                <w:lang w:val="fr-BE"/>
              </w:rPr>
              <w:t>Année en cours nombre de mois:</w:t>
            </w:r>
          </w:p>
        </w:tc>
        <w:sdt>
          <w:sdtPr>
            <w:id w:val="2018878868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155147267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33275363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821583522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705795600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  <w:sdt>
          <w:sdtPr>
            <w:id w:val="-1563172917"/>
            <w:showingPlcHdr/>
          </w:sdtPr>
          <w:sdtEndPr/>
          <w:sdtContent>
            <w:tc>
              <w:tcPr>
                <w:tcW w:w="1786" w:type="dxa"/>
                <w:shd w:val="clear" w:color="auto" w:fill="D7D2CB" w:themeFill="background2"/>
                <w:vAlign w:val="center"/>
              </w:tcPr>
              <w:p w:rsidR="00BC3AFC" w:rsidRPr="0054183F" w:rsidRDefault="00BC3AFC" w:rsidP="00C35E79">
                <w:pPr>
                  <w:pStyle w:val="Charttext"/>
                </w:pPr>
                <w:r w:rsidRPr="00194558">
                  <w:rPr>
                    <w:rStyle w:val="PlaceholderText"/>
                    <w:color w:val="E3681F" w:themeColor="accent4"/>
                  </w:rPr>
                  <w:t>Click here to enter text.</w:t>
                </w:r>
              </w:p>
            </w:tc>
          </w:sdtContent>
        </w:sdt>
      </w:tr>
    </w:tbl>
    <w:p w:rsidR="0068545A" w:rsidRPr="00BE3266" w:rsidRDefault="0068545A" w:rsidP="00AF3449">
      <w:pPr>
        <w:tabs>
          <w:tab w:val="left" w:pos="5460"/>
          <w:tab w:val="left" w:pos="14034"/>
        </w:tabs>
        <w:rPr>
          <w:szCs w:val="20"/>
        </w:rPr>
      </w:pPr>
    </w:p>
    <w:p w:rsidR="00BE3266" w:rsidRPr="00387E37" w:rsidRDefault="000A0D93" w:rsidP="00BE3266">
      <w:pPr>
        <w:pStyle w:val="Numberlist"/>
        <w:rPr>
          <w:lang w:val="fr-BE"/>
        </w:rPr>
      </w:pPr>
      <w:r w:rsidRPr="00387E37">
        <w:rPr>
          <w:lang w:val="fr-BE"/>
        </w:rPr>
        <w:t>Déclaration et signature du demandeur</w:t>
      </w:r>
    </w:p>
    <w:p w:rsidR="005B4415" w:rsidRPr="000A0D93" w:rsidRDefault="005B4415" w:rsidP="005B4415">
      <w:pPr>
        <w:pStyle w:val="Numberlist"/>
        <w:numPr>
          <w:ilvl w:val="0"/>
          <w:numId w:val="0"/>
        </w:numPr>
        <w:ind w:left="-225"/>
        <w:rPr>
          <w:lang w:val="fr-BE"/>
        </w:rPr>
      </w:pPr>
    </w:p>
    <w:p w:rsidR="000A0D93" w:rsidRPr="000A0D93" w:rsidRDefault="000A0D93" w:rsidP="005B4415">
      <w:pPr>
        <w:pStyle w:val="Numberlist"/>
        <w:numPr>
          <w:ilvl w:val="0"/>
          <w:numId w:val="0"/>
        </w:numPr>
        <w:rPr>
          <w:b w:val="0"/>
          <w:sz w:val="18"/>
          <w:szCs w:val="18"/>
          <w:lang w:val="fr-FR"/>
        </w:rPr>
      </w:pPr>
      <w:r w:rsidRPr="000A0D93">
        <w:rPr>
          <w:b w:val="0"/>
          <w:sz w:val="18"/>
          <w:szCs w:val="18"/>
          <w:lang w:val="fr-FR"/>
        </w:rPr>
        <w:t>Etant donné que les données ci-dessus doivent servir de base à la tarification et pour l’émission de la police, je déclare celles-ci légitimes et conformes à la vérité. En cas d’omission intentionnelle ou de fausse information intentionnelle impliquant l’erreur de jugement du risque par l’assureur, l’accord d’assurance est nul.</w:t>
      </w:r>
    </w:p>
    <w:p w:rsidR="000A0D93" w:rsidRPr="000A0D93" w:rsidRDefault="000A0D93" w:rsidP="000A0D93">
      <w:pPr>
        <w:pStyle w:val="Numberlist"/>
        <w:numPr>
          <w:ilvl w:val="0"/>
          <w:numId w:val="0"/>
        </w:numPr>
        <w:ind w:left="-225"/>
        <w:rPr>
          <w:b w:val="0"/>
          <w:sz w:val="18"/>
          <w:szCs w:val="18"/>
          <w:lang w:val="fr-FR"/>
        </w:rPr>
      </w:pPr>
    </w:p>
    <w:p w:rsidR="000A0D93" w:rsidRPr="000A0D93" w:rsidRDefault="000A0D93" w:rsidP="005B4415">
      <w:pPr>
        <w:pStyle w:val="Numberlist"/>
        <w:numPr>
          <w:ilvl w:val="0"/>
          <w:numId w:val="0"/>
        </w:numPr>
        <w:rPr>
          <w:b w:val="0"/>
          <w:sz w:val="18"/>
          <w:szCs w:val="18"/>
          <w:lang w:val="fr-FR"/>
        </w:rPr>
      </w:pPr>
      <w:r w:rsidRPr="000A0D93">
        <w:rPr>
          <w:b w:val="0"/>
          <w:sz w:val="18"/>
          <w:szCs w:val="18"/>
          <w:lang w:val="fr-FR"/>
        </w:rPr>
        <w:t>Ces informations ont uniquement pour but l’examen de l’affaire proposée et la stipulation des conditions de la police.</w:t>
      </w:r>
      <w:r w:rsidR="00CE2847">
        <w:rPr>
          <w:b w:val="0"/>
          <w:sz w:val="18"/>
          <w:szCs w:val="18"/>
          <w:lang w:val="fr-FR"/>
        </w:rPr>
        <w:t xml:space="preserve"> </w:t>
      </w:r>
      <w:r w:rsidRPr="000A0D93">
        <w:rPr>
          <w:b w:val="0"/>
          <w:sz w:val="18"/>
          <w:szCs w:val="18"/>
          <w:lang w:val="fr-FR"/>
        </w:rPr>
        <w:t xml:space="preserve">La signature de ce document n’entraîne aucune obligation. </w:t>
      </w:r>
    </w:p>
    <w:p w:rsidR="00BE3266" w:rsidRPr="000A0D93" w:rsidRDefault="00BE3266" w:rsidP="006A583F">
      <w:pPr>
        <w:tabs>
          <w:tab w:val="left" w:pos="5460"/>
          <w:tab w:val="left" w:pos="14034"/>
        </w:tabs>
        <w:spacing w:line="180" w:lineRule="atLeast"/>
        <w:rPr>
          <w:sz w:val="18"/>
          <w:szCs w:val="18"/>
          <w:lang w:val="fr-BE"/>
        </w:rPr>
      </w:pPr>
    </w:p>
    <w:p w:rsidR="00BE3266" w:rsidRPr="000A0D93" w:rsidRDefault="000A0D93" w:rsidP="006A583F">
      <w:pPr>
        <w:tabs>
          <w:tab w:val="left" w:pos="5460"/>
          <w:tab w:val="left" w:pos="14034"/>
        </w:tabs>
        <w:spacing w:line="180" w:lineRule="atLeast"/>
        <w:rPr>
          <w:sz w:val="18"/>
          <w:szCs w:val="18"/>
          <w:lang w:val="fr-BE"/>
        </w:rPr>
      </w:pPr>
      <w:r w:rsidRPr="000A0D93">
        <w:rPr>
          <w:sz w:val="18"/>
          <w:szCs w:val="18"/>
          <w:lang w:val="fr-BE"/>
        </w:rPr>
        <w:t>Fait à</w:t>
      </w:r>
      <w:r w:rsidR="00F52F8E">
        <w:rPr>
          <w:sz w:val="18"/>
          <w:szCs w:val="18"/>
          <w:lang w:val="fr-BE"/>
        </w:rPr>
        <w:t xml:space="preserve"> </w:t>
      </w:r>
      <w:sdt>
        <w:sdtPr>
          <w:rPr>
            <w:sz w:val="18"/>
            <w:szCs w:val="18"/>
            <w:lang w:val="fr-BE"/>
          </w:rPr>
          <w:id w:val="425158524"/>
          <w:placeholder>
            <w:docPart w:val="DefaultPlaceholder_1082065158"/>
          </w:placeholder>
          <w:showingPlcHdr/>
        </w:sdtPr>
        <w:sdtEndPr/>
        <w:sdtContent>
          <w:r w:rsidR="00F52F8E" w:rsidRPr="00F52F8E">
            <w:rPr>
              <w:rStyle w:val="PlaceholderText"/>
              <w:color w:val="E3681F" w:themeColor="accent4"/>
            </w:rPr>
            <w:t>Click here to enter text.</w:t>
          </w:r>
        </w:sdtContent>
      </w:sdt>
      <w:r w:rsidR="00F52F8E">
        <w:rPr>
          <w:sz w:val="18"/>
          <w:szCs w:val="18"/>
          <w:lang w:val="fr-BE"/>
        </w:rPr>
        <w:t>,</w:t>
      </w:r>
      <w:r w:rsidRPr="000A0D93">
        <w:rPr>
          <w:sz w:val="18"/>
          <w:szCs w:val="18"/>
          <w:lang w:val="fr-BE"/>
        </w:rPr>
        <w:t xml:space="preserve"> le</w:t>
      </w:r>
      <w:r w:rsidR="00BE3266" w:rsidRPr="000A0D93">
        <w:rPr>
          <w:sz w:val="18"/>
          <w:szCs w:val="18"/>
          <w:lang w:val="fr-BE"/>
        </w:rPr>
        <w:t xml:space="preserve"> </w:t>
      </w:r>
      <w:sdt>
        <w:sdtPr>
          <w:rPr>
            <w:sz w:val="18"/>
            <w:szCs w:val="18"/>
            <w:lang w:val="fr-BE"/>
          </w:rPr>
          <w:id w:val="-359045082"/>
          <w:placeholder>
            <w:docPart w:val="DefaultPlaceholder_1082065160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F52F8E" w:rsidRPr="00F52F8E">
            <w:rPr>
              <w:rStyle w:val="PlaceholderText"/>
              <w:color w:val="E3681F" w:themeColor="accent4"/>
            </w:rPr>
            <w:t>Click here to enter a date.</w:t>
          </w:r>
        </w:sdtContent>
      </w:sdt>
    </w:p>
    <w:p w:rsidR="00BE3266" w:rsidRPr="000A0D93" w:rsidRDefault="000A0D93" w:rsidP="006A583F">
      <w:pPr>
        <w:tabs>
          <w:tab w:val="left" w:pos="5460"/>
          <w:tab w:val="left" w:pos="14034"/>
        </w:tabs>
        <w:spacing w:line="180" w:lineRule="atLeast"/>
        <w:rPr>
          <w:sz w:val="18"/>
          <w:szCs w:val="18"/>
          <w:lang w:val="fr-BE"/>
        </w:rPr>
      </w:pPr>
      <w:r w:rsidRPr="000A0D93">
        <w:rPr>
          <w:sz w:val="18"/>
          <w:szCs w:val="18"/>
          <w:lang w:val="fr-BE"/>
        </w:rPr>
        <w:t>(le nom doit être écrit en entire et la signature precede par la mention “lu et approuvé”)</w:t>
      </w:r>
      <w:r w:rsidR="00BE3266" w:rsidRPr="000A0D93">
        <w:rPr>
          <w:sz w:val="18"/>
          <w:szCs w:val="18"/>
          <w:lang w:val="fr-BE"/>
        </w:rPr>
        <w:t>.</w:t>
      </w:r>
    </w:p>
    <w:p w:rsidR="00BE3266" w:rsidRPr="000A0D93" w:rsidRDefault="00BE3266" w:rsidP="006A583F">
      <w:pPr>
        <w:tabs>
          <w:tab w:val="left" w:pos="5460"/>
          <w:tab w:val="left" w:pos="14034"/>
        </w:tabs>
        <w:spacing w:line="180" w:lineRule="atLeast"/>
        <w:rPr>
          <w:sz w:val="18"/>
          <w:szCs w:val="18"/>
          <w:lang w:val="fr-BE"/>
        </w:rPr>
      </w:pPr>
    </w:p>
    <w:p w:rsidR="00BE3266" w:rsidRPr="000A0D93" w:rsidRDefault="000A0D93" w:rsidP="006A583F">
      <w:pPr>
        <w:tabs>
          <w:tab w:val="left" w:pos="5460"/>
          <w:tab w:val="left" w:pos="14034"/>
        </w:tabs>
        <w:spacing w:line="180" w:lineRule="atLeast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Pour l’exporteur</w:t>
      </w:r>
      <w:r w:rsidR="00BE3266" w:rsidRPr="000A0D93">
        <w:rPr>
          <w:sz w:val="18"/>
          <w:szCs w:val="18"/>
          <w:lang w:val="fr-BE"/>
        </w:rPr>
        <w:t> :</w:t>
      </w:r>
    </w:p>
    <w:p w:rsidR="00BE3266" w:rsidRPr="000A0D93" w:rsidRDefault="000A0D93" w:rsidP="006A583F">
      <w:pPr>
        <w:tabs>
          <w:tab w:val="left" w:pos="5460"/>
          <w:tab w:val="left" w:pos="14034"/>
        </w:tabs>
        <w:spacing w:line="180" w:lineRule="atLeast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Nom</w:t>
      </w:r>
      <w:r w:rsidR="00BE3266" w:rsidRPr="000A0D93">
        <w:rPr>
          <w:sz w:val="18"/>
          <w:szCs w:val="18"/>
          <w:lang w:val="fr-BE"/>
        </w:rPr>
        <w:t xml:space="preserve">: </w:t>
      </w:r>
      <w:sdt>
        <w:sdtPr>
          <w:rPr>
            <w:sz w:val="18"/>
            <w:szCs w:val="18"/>
            <w:lang w:val="fr-BE"/>
          </w:rPr>
          <w:id w:val="1161046496"/>
          <w:placeholder>
            <w:docPart w:val="DefaultPlaceholder_1082065158"/>
          </w:placeholder>
          <w:showingPlcHdr/>
        </w:sdtPr>
        <w:sdtEndPr/>
        <w:sdtContent>
          <w:r w:rsidR="00F52F8E" w:rsidRPr="00F52F8E">
            <w:rPr>
              <w:rStyle w:val="PlaceholderText"/>
              <w:color w:val="E3681F" w:themeColor="accent4"/>
            </w:rPr>
            <w:t>Click here to enter text.</w:t>
          </w:r>
        </w:sdtContent>
      </w:sdt>
    </w:p>
    <w:sectPr w:rsidR="00BE3266" w:rsidRPr="000A0D93" w:rsidSect="00B014A1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334" w:right="1588" w:bottom="1871" w:left="1843" w:header="737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D2C" w:rsidRDefault="00AF7D2C" w:rsidP="00313ECB">
      <w:pPr>
        <w:spacing w:line="240" w:lineRule="auto"/>
      </w:pPr>
      <w:r>
        <w:separator/>
      </w:r>
    </w:p>
  </w:endnote>
  <w:endnote w:type="continuationSeparator" w:id="0">
    <w:p w:rsidR="00AF7D2C" w:rsidRDefault="00AF7D2C" w:rsidP="00313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9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415" w:rsidRDefault="005B4415">
        <w:pPr>
          <w:pStyle w:val="Footer"/>
          <w:jc w:val="right"/>
        </w:pPr>
        <w:r w:rsidRPr="00A92787">
          <w:rPr>
            <w:color w:val="342B24" w:themeColor="accent1" w:themeShade="80"/>
            <w:sz w:val="16"/>
            <w:szCs w:val="16"/>
          </w:rPr>
          <w:fldChar w:fldCharType="begin"/>
        </w:r>
        <w:r w:rsidRPr="00A92787">
          <w:rPr>
            <w:color w:val="342B24" w:themeColor="accent1" w:themeShade="80"/>
            <w:sz w:val="16"/>
            <w:szCs w:val="16"/>
          </w:rPr>
          <w:instrText xml:space="preserve"> PAGE   \* MERGEFORMAT </w:instrText>
        </w:r>
        <w:r w:rsidRPr="00A92787">
          <w:rPr>
            <w:color w:val="342B24" w:themeColor="accent1" w:themeShade="80"/>
            <w:sz w:val="16"/>
            <w:szCs w:val="16"/>
          </w:rPr>
          <w:fldChar w:fldCharType="separate"/>
        </w:r>
        <w:r w:rsidR="004766CE">
          <w:rPr>
            <w:noProof/>
            <w:color w:val="342B24" w:themeColor="accent1" w:themeShade="80"/>
            <w:sz w:val="16"/>
            <w:szCs w:val="16"/>
          </w:rPr>
          <w:t>1</w:t>
        </w:r>
        <w:r w:rsidRPr="00A92787">
          <w:rPr>
            <w:noProof/>
            <w:color w:val="342B24" w:themeColor="accent1" w:themeShade="80"/>
            <w:sz w:val="16"/>
            <w:szCs w:val="16"/>
          </w:rPr>
          <w:fldChar w:fldCharType="end"/>
        </w:r>
        <w:r w:rsidR="00A92787" w:rsidRPr="00A92787">
          <w:rPr>
            <w:noProof/>
            <w:color w:val="342B24" w:themeColor="accent1" w:themeShade="80"/>
            <w:sz w:val="16"/>
            <w:szCs w:val="16"/>
          </w:rPr>
          <w:t xml:space="preserve"> of 2</w:t>
        </w:r>
      </w:p>
    </w:sdtContent>
  </w:sdt>
  <w:p w:rsidR="005B4415" w:rsidRDefault="005B44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9"/>
      <w:gridCol w:w="6661"/>
      <w:gridCol w:w="121"/>
    </w:tblGrid>
    <w:tr w:rsidR="00AF7D2C" w:rsidTr="008B1CB7">
      <w:trPr>
        <w:cantSplit/>
        <w:trHeight w:hRule="exact" w:val="454"/>
      </w:trPr>
      <w:tc>
        <w:tcPr>
          <w:tcW w:w="8959" w:type="dxa"/>
          <w:gridSpan w:val="2"/>
        </w:tcPr>
        <w:p w:rsidR="00AF7D2C" w:rsidRPr="00E30122" w:rsidRDefault="00AF7D2C" w:rsidP="008B1CB7">
          <w:pPr>
            <w:pStyle w:val="FooterAddress"/>
            <w:rPr>
              <w:color w:val="702700"/>
              <w:lang w:val="de-DE"/>
            </w:rPr>
          </w:pPr>
        </w:p>
      </w:tc>
      <w:tc>
        <w:tcPr>
          <w:tcW w:w="112" w:type="dxa"/>
        </w:tcPr>
        <w:p w:rsidR="00AF7D2C" w:rsidRPr="005B7CE1" w:rsidRDefault="00AF7D2C" w:rsidP="008B1CB7">
          <w:pPr>
            <w:pStyle w:val="FooterAddress"/>
            <w:rPr>
              <w:color w:val="702700"/>
            </w:rPr>
          </w:pPr>
        </w:p>
      </w:tc>
    </w:tr>
    <w:tr w:rsidR="00AF7D2C" w:rsidTr="008B1CB7">
      <w:trPr>
        <w:cantSplit/>
        <w:trHeight w:hRule="exact" w:val="680"/>
      </w:trPr>
      <w:tc>
        <w:tcPr>
          <w:tcW w:w="2291" w:type="dxa"/>
          <w:vAlign w:val="bottom"/>
        </w:tcPr>
        <w:p w:rsidR="00AF7D2C" w:rsidRPr="005B7CE1" w:rsidRDefault="00AF7D2C" w:rsidP="008B1CB7">
          <w:pPr>
            <w:pStyle w:val="Logospacer"/>
            <w:tabs>
              <w:tab w:val="clear" w:pos="2215"/>
            </w:tabs>
            <w:rPr>
              <w:color w:val="702700"/>
            </w:rPr>
          </w:pPr>
        </w:p>
      </w:tc>
      <w:tc>
        <w:tcPr>
          <w:tcW w:w="6789" w:type="dxa"/>
          <w:gridSpan w:val="2"/>
          <w:vAlign w:val="bottom"/>
        </w:tcPr>
        <w:p w:rsidR="00AF7D2C" w:rsidRPr="005B7CE1" w:rsidRDefault="00AF7D2C" w:rsidP="008B1CB7">
          <w:pPr>
            <w:pStyle w:val="LegalCopy"/>
            <w:rPr>
              <w:color w:val="702700"/>
            </w:rPr>
          </w:pPr>
        </w:p>
      </w:tc>
    </w:tr>
  </w:tbl>
  <w:p w:rsidR="00AF7D2C" w:rsidRDefault="00AF7D2C" w:rsidP="0039589B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42B24" w:themeColor="accent1" w:themeShade="80"/>
      </w:rPr>
      <w:id w:val="-1989699155"/>
      <w:docPartObj>
        <w:docPartGallery w:val="Page Numbers (Bottom of Page)"/>
        <w:docPartUnique/>
      </w:docPartObj>
    </w:sdtPr>
    <w:sdtEndPr>
      <w:rPr>
        <w:noProof/>
        <w:color w:val="auto"/>
        <w:sz w:val="16"/>
        <w:szCs w:val="16"/>
      </w:rPr>
    </w:sdtEndPr>
    <w:sdtContent>
      <w:p w:rsidR="00B2081C" w:rsidRPr="00B014A1" w:rsidRDefault="00B014A1">
        <w:pPr>
          <w:pStyle w:val="Footer"/>
          <w:jc w:val="right"/>
          <w:rPr>
            <w:sz w:val="16"/>
            <w:szCs w:val="16"/>
          </w:rPr>
        </w:pPr>
        <w:r w:rsidRPr="00A92787">
          <w:rPr>
            <w:noProof/>
            <w:color w:val="342B24" w:themeColor="accent1" w:themeShade="80"/>
            <w:sz w:val="16"/>
            <w:szCs w:val="16"/>
            <w:lang w:eastAsia="en-GB"/>
          </w:rPr>
          <w:drawing>
            <wp:anchor distT="0" distB="0" distL="114300" distR="114300" simplePos="0" relativeHeight="251688959" behindDoc="1" locked="0" layoutInCell="0" allowOverlap="1" wp14:anchorId="330444B4" wp14:editId="45CC6BF5">
              <wp:simplePos x="0" y="0"/>
              <wp:positionH relativeFrom="page">
                <wp:posOffset>28</wp:posOffset>
              </wp:positionH>
              <wp:positionV relativeFrom="bottomMargin">
                <wp:align>bottom</wp:align>
              </wp:positionV>
              <wp:extent cx="7599045" cy="1230630"/>
              <wp:effectExtent l="0" t="0" r="0" b="0"/>
              <wp:wrapNone/>
              <wp:docPr id="24" name="Immagin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9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526" t="88492" r="1"/>
                      <a:stretch/>
                    </pic:blipFill>
                    <pic:spPr bwMode="auto">
                      <a:xfrm>
                        <a:off x="0" y="0"/>
                        <a:ext cx="7599600" cy="123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2081C" w:rsidRPr="00A92787">
          <w:rPr>
            <w:color w:val="342B24" w:themeColor="accent1" w:themeShade="80"/>
            <w:sz w:val="16"/>
            <w:szCs w:val="16"/>
          </w:rPr>
          <w:fldChar w:fldCharType="begin"/>
        </w:r>
        <w:r w:rsidR="00B2081C" w:rsidRPr="00A92787">
          <w:rPr>
            <w:color w:val="342B24" w:themeColor="accent1" w:themeShade="80"/>
            <w:sz w:val="16"/>
            <w:szCs w:val="16"/>
          </w:rPr>
          <w:instrText xml:space="preserve"> PAGE   \* MERGEFORMAT </w:instrText>
        </w:r>
        <w:r w:rsidR="00B2081C" w:rsidRPr="00A92787">
          <w:rPr>
            <w:color w:val="342B24" w:themeColor="accent1" w:themeShade="80"/>
            <w:sz w:val="16"/>
            <w:szCs w:val="16"/>
          </w:rPr>
          <w:fldChar w:fldCharType="separate"/>
        </w:r>
        <w:r w:rsidR="004766CE">
          <w:rPr>
            <w:noProof/>
            <w:color w:val="342B24" w:themeColor="accent1" w:themeShade="80"/>
            <w:sz w:val="16"/>
            <w:szCs w:val="16"/>
          </w:rPr>
          <w:t>5</w:t>
        </w:r>
        <w:r w:rsidR="00B2081C" w:rsidRPr="00A92787">
          <w:rPr>
            <w:noProof/>
            <w:color w:val="342B24" w:themeColor="accent1" w:themeShade="80"/>
            <w:sz w:val="16"/>
            <w:szCs w:val="16"/>
          </w:rPr>
          <w:fldChar w:fldCharType="end"/>
        </w:r>
        <w:r w:rsidR="00A92787" w:rsidRPr="00A92787">
          <w:rPr>
            <w:noProof/>
            <w:color w:val="342B24" w:themeColor="accent1" w:themeShade="80"/>
            <w:sz w:val="16"/>
            <w:szCs w:val="16"/>
          </w:rPr>
          <w:t xml:space="preserve"> of 5</w:t>
        </w:r>
      </w:p>
    </w:sdtContent>
  </w:sdt>
  <w:p w:rsidR="000879EE" w:rsidRPr="00B2081C" w:rsidRDefault="000879EE">
    <w:pPr>
      <w:pStyle w:val="Footer"/>
      <w:jc w:val="righ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9"/>
      <w:gridCol w:w="6661"/>
      <w:gridCol w:w="121"/>
    </w:tblGrid>
    <w:tr w:rsidR="00AF7D2C" w:rsidTr="008B1CB7">
      <w:trPr>
        <w:cantSplit/>
        <w:trHeight w:hRule="exact" w:val="454"/>
      </w:trPr>
      <w:tc>
        <w:tcPr>
          <w:tcW w:w="8959" w:type="dxa"/>
          <w:gridSpan w:val="2"/>
        </w:tcPr>
        <w:p w:rsidR="00AF7D2C" w:rsidRPr="00E30122" w:rsidRDefault="00AF7D2C" w:rsidP="008B1CB7">
          <w:pPr>
            <w:pStyle w:val="FooterAddress"/>
            <w:rPr>
              <w:lang w:val="de-DE"/>
            </w:rPr>
          </w:pPr>
          <w:r w:rsidRPr="00B14E85">
            <w:rPr>
              <w:noProof/>
              <w:color w:val="E3681F" w:themeColor="accent4"/>
              <w:sz w:val="48"/>
              <w:szCs w:val="48"/>
              <w:lang w:eastAsia="en-GB"/>
            </w:rPr>
            <w:drawing>
              <wp:anchor distT="0" distB="0" distL="114300" distR="114300" simplePos="0" relativeHeight="251707392" behindDoc="1" locked="0" layoutInCell="0" allowOverlap="1" wp14:anchorId="565E9A5D" wp14:editId="0654C957">
                <wp:simplePos x="0" y="0"/>
                <wp:positionH relativeFrom="page">
                  <wp:align>inside</wp:align>
                </wp:positionH>
                <wp:positionV relativeFrom="page">
                  <wp:align>bottom</wp:align>
                </wp:positionV>
                <wp:extent cx="7599600" cy="1231200"/>
                <wp:effectExtent l="0" t="0" r="0" b="0"/>
                <wp:wrapNone/>
                <wp:docPr id="17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26" t="88492" r="1"/>
                        <a:stretch/>
                      </pic:blipFill>
                      <pic:spPr bwMode="auto">
                        <a:xfrm>
                          <a:off x="0" y="0"/>
                          <a:ext cx="7599600" cy="12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" w:type="dxa"/>
        </w:tcPr>
        <w:p w:rsidR="00AF7D2C" w:rsidRPr="007E5B52" w:rsidRDefault="00AF7D2C" w:rsidP="008B1CB7">
          <w:pPr>
            <w:pStyle w:val="FooterAddress"/>
          </w:pPr>
        </w:p>
      </w:tc>
    </w:tr>
    <w:tr w:rsidR="00AF7D2C" w:rsidTr="008B1CB7">
      <w:trPr>
        <w:cantSplit/>
        <w:trHeight w:hRule="exact" w:val="680"/>
      </w:trPr>
      <w:tc>
        <w:tcPr>
          <w:tcW w:w="2291" w:type="dxa"/>
          <w:vAlign w:val="bottom"/>
        </w:tcPr>
        <w:p w:rsidR="00AF7D2C" w:rsidRDefault="00AF7D2C" w:rsidP="008B1CB7">
          <w:pPr>
            <w:pStyle w:val="Logospacer"/>
            <w:tabs>
              <w:tab w:val="clear" w:pos="2215"/>
            </w:tabs>
          </w:pPr>
        </w:p>
      </w:tc>
      <w:tc>
        <w:tcPr>
          <w:tcW w:w="6789" w:type="dxa"/>
          <w:gridSpan w:val="2"/>
          <w:vAlign w:val="bottom"/>
        </w:tcPr>
        <w:p w:rsidR="00AF7D2C" w:rsidRDefault="00AF7D2C" w:rsidP="008B1CB7">
          <w:pPr>
            <w:pStyle w:val="LegalCopy"/>
          </w:pPr>
        </w:p>
      </w:tc>
    </w:tr>
  </w:tbl>
  <w:p w:rsidR="00AF7D2C" w:rsidRDefault="00AF7D2C" w:rsidP="0039589B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D2C" w:rsidRDefault="00AF7D2C" w:rsidP="00313ECB">
      <w:pPr>
        <w:spacing w:line="240" w:lineRule="auto"/>
      </w:pPr>
      <w:r>
        <w:separator/>
      </w:r>
    </w:p>
  </w:footnote>
  <w:footnote w:type="continuationSeparator" w:id="0">
    <w:p w:rsidR="00AF7D2C" w:rsidRDefault="00AF7D2C" w:rsidP="00313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86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19"/>
    </w:tblGrid>
    <w:tr w:rsidR="00AF7D2C" w:rsidTr="00AF7D2C">
      <w:trPr>
        <w:trHeight w:hRule="exact" w:val="514"/>
      </w:trPr>
      <w:tc>
        <w:tcPr>
          <w:tcW w:w="5000" w:type="pct"/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19"/>
          </w:tblGrid>
          <w:tr w:rsidR="00AF7D2C" w:rsidTr="00AF7D2C">
            <w:trPr>
              <w:cantSplit/>
              <w:trHeight w:hRule="exact" w:val="514"/>
            </w:trPr>
            <w:tc>
              <w:tcPr>
                <w:tcW w:w="5000" w:type="pct"/>
              </w:tcPr>
              <w:p w:rsidR="00AF7D2C" w:rsidRDefault="00AF7D2C" w:rsidP="00AF7D2C">
                <w:pPr>
                  <w:pStyle w:val="Title"/>
                </w:pPr>
                <w:r>
                  <w:t>Police GLOBALE</w:t>
                </w:r>
              </w:p>
            </w:tc>
          </w:tr>
          <w:tr w:rsidR="00AF7D2C" w:rsidTr="00AF7D2C">
            <w:trPr>
              <w:cantSplit/>
              <w:trHeight w:hRule="exact" w:val="404"/>
            </w:trPr>
            <w:tc>
              <w:tcPr>
                <w:tcW w:w="5000" w:type="pct"/>
              </w:tcPr>
              <w:p w:rsidR="00AF7D2C" w:rsidRDefault="00AF7D2C" w:rsidP="00AF7D2C">
                <w:pPr>
                  <w:pStyle w:val="Bodytext"/>
                </w:pPr>
              </w:p>
            </w:tc>
          </w:tr>
          <w:tr w:rsidR="00AF7D2C" w:rsidTr="00AF7D2C">
            <w:trPr>
              <w:cantSplit/>
              <w:trHeight w:hRule="exact" w:val="808"/>
            </w:trPr>
            <w:tc>
              <w:tcPr>
                <w:tcW w:w="5000" w:type="pct"/>
              </w:tcPr>
              <w:p w:rsidR="00AF7D2C" w:rsidRDefault="00AF7D2C" w:rsidP="00AF7D2C">
                <w:pPr>
                  <w:pStyle w:val="Subtitle"/>
                </w:pPr>
                <w:r>
                  <w:t>Formulaire de demande</w:t>
                </w:r>
              </w:p>
            </w:tc>
          </w:tr>
        </w:tbl>
        <w:p w:rsidR="00AF7D2C" w:rsidRDefault="00AF7D2C" w:rsidP="00AF7D2C">
          <w:pPr>
            <w:pStyle w:val="Spacer"/>
          </w:pPr>
        </w:p>
        <w:p w:rsidR="00AF7D2C" w:rsidRPr="00B14E85" w:rsidRDefault="00AF7D2C">
          <w:pPr>
            <w:rPr>
              <w:sz w:val="48"/>
              <w:szCs w:val="48"/>
            </w:rPr>
          </w:pPr>
          <w:r w:rsidRPr="00B14E85">
            <w:rPr>
              <w:noProof/>
              <w:color w:val="E3681F" w:themeColor="accent4"/>
              <w:sz w:val="48"/>
              <w:szCs w:val="48"/>
              <w:lang w:eastAsia="en-GB"/>
            </w:rPr>
            <w:drawing>
              <wp:anchor distT="0" distB="0" distL="114300" distR="114300" simplePos="0" relativeHeight="251700224" behindDoc="1" locked="0" layoutInCell="0" allowOverlap="1" wp14:anchorId="1F216577" wp14:editId="5F3E4F22">
                <wp:simplePos x="0" y="0"/>
                <wp:positionH relativeFrom="page">
                  <wp:align>inside</wp:align>
                </wp:positionH>
                <wp:positionV relativeFrom="page">
                  <wp:posOffset>0</wp:posOffset>
                </wp:positionV>
                <wp:extent cx="7560000" cy="10699200"/>
                <wp:effectExtent l="0" t="0" r="0" b="0"/>
                <wp:wrapNone/>
                <wp:docPr id="18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106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F7D2C" w:rsidTr="00AF7D2C">
      <w:trPr>
        <w:trHeight w:hRule="exact" w:val="440"/>
      </w:trPr>
      <w:tc>
        <w:tcPr>
          <w:tcW w:w="5000" w:type="pct"/>
        </w:tcPr>
        <w:p w:rsidR="00AF7D2C" w:rsidRDefault="00AF7D2C">
          <w:pPr>
            <w:rPr>
              <w:b/>
              <w:color w:val="E3681F" w:themeColor="accent4"/>
            </w:rPr>
          </w:pPr>
        </w:p>
        <w:p w:rsidR="00AF7D2C" w:rsidRPr="00AF7D2C" w:rsidRDefault="00AF7D2C">
          <w:pPr>
            <w:rPr>
              <w:b/>
              <w:sz w:val="48"/>
              <w:szCs w:val="48"/>
            </w:rPr>
          </w:pPr>
          <w:r w:rsidRPr="00AF7D2C">
            <w:rPr>
              <w:b/>
              <w:color w:val="E3681F" w:themeColor="accent4"/>
            </w:rPr>
            <w:t>Formulaire de demande</w:t>
          </w:r>
        </w:p>
      </w:tc>
    </w:tr>
  </w:tbl>
  <w:p w:rsidR="00AF7D2C" w:rsidRPr="00AF3449" w:rsidRDefault="00AF7D2C" w:rsidP="00AF3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7"/>
      <w:gridCol w:w="8957"/>
    </w:tblGrid>
    <w:tr w:rsidR="00AF7D2C" w:rsidTr="00BC3AFC">
      <w:trPr>
        <w:cantSplit/>
        <w:trHeight w:hRule="exact" w:val="794"/>
      </w:trPr>
      <w:tc>
        <w:tcPr>
          <w:tcW w:w="2500" w:type="pct"/>
        </w:tcPr>
        <w:p w:rsidR="00AF7D2C" w:rsidRDefault="00AF7D2C" w:rsidP="00C35E79">
          <w:pPr>
            <w:pStyle w:val="Title"/>
          </w:pPr>
          <w:r>
            <w:t>Police GLOBALE</w:t>
          </w:r>
        </w:p>
      </w:tc>
      <w:tc>
        <w:tcPr>
          <w:tcW w:w="2500" w:type="pct"/>
        </w:tcPr>
        <w:p w:rsidR="00AF7D2C" w:rsidRDefault="00AF7D2C" w:rsidP="001058D5">
          <w:pPr>
            <w:pStyle w:val="Titl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98176" behindDoc="1" locked="0" layoutInCell="0" allowOverlap="1" wp14:anchorId="0D07C822" wp14:editId="7E957CD1">
                <wp:simplePos x="0" y="0"/>
                <wp:positionH relativeFrom="page">
                  <wp:align>inside</wp:align>
                </wp:positionH>
                <wp:positionV relativeFrom="page">
                  <wp:posOffset>0</wp:posOffset>
                </wp:positionV>
                <wp:extent cx="7560000" cy="10699200"/>
                <wp:effectExtent l="0" t="0" r="0" b="0"/>
                <wp:wrapNone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106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F7D2C" w:rsidTr="00BC3AFC">
      <w:trPr>
        <w:cantSplit/>
        <w:trHeight w:hRule="exact" w:val="624"/>
      </w:trPr>
      <w:tc>
        <w:tcPr>
          <w:tcW w:w="2500" w:type="pct"/>
        </w:tcPr>
        <w:p w:rsidR="00AF7D2C" w:rsidRDefault="00AF7D2C" w:rsidP="00C35E79">
          <w:pPr>
            <w:pStyle w:val="Bodytext"/>
          </w:pPr>
        </w:p>
      </w:tc>
      <w:tc>
        <w:tcPr>
          <w:tcW w:w="2500" w:type="pct"/>
        </w:tcPr>
        <w:p w:rsidR="00AF7D2C" w:rsidRDefault="00AF7D2C" w:rsidP="00F91CFE">
          <w:pPr>
            <w:pStyle w:val="Bodytext"/>
          </w:pPr>
        </w:p>
      </w:tc>
    </w:tr>
    <w:tr w:rsidR="00AF7D2C" w:rsidTr="00BC3AFC">
      <w:trPr>
        <w:cantSplit/>
        <w:trHeight w:hRule="exact" w:val="1247"/>
      </w:trPr>
      <w:tc>
        <w:tcPr>
          <w:tcW w:w="2500" w:type="pct"/>
        </w:tcPr>
        <w:p w:rsidR="00AF7D2C" w:rsidRDefault="00AF7D2C" w:rsidP="00C35E79">
          <w:pPr>
            <w:pStyle w:val="Subtitle"/>
          </w:pPr>
          <w:r>
            <w:t>Formulaire de demande</w:t>
          </w:r>
        </w:p>
      </w:tc>
      <w:tc>
        <w:tcPr>
          <w:tcW w:w="2500" w:type="pct"/>
        </w:tcPr>
        <w:p w:rsidR="00AF7D2C" w:rsidRDefault="00AF7D2C" w:rsidP="00F91CFE">
          <w:pPr>
            <w:pStyle w:val="Subtitle"/>
          </w:pPr>
        </w:p>
      </w:tc>
    </w:tr>
  </w:tbl>
  <w:p w:rsidR="00AF7D2C" w:rsidRDefault="00AF7D2C" w:rsidP="00503A6C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AF7D2C" w:rsidTr="00795D56">
      <w:trPr>
        <w:cantSplit/>
        <w:trHeight w:hRule="exact" w:val="794"/>
      </w:trPr>
      <w:tc>
        <w:tcPr>
          <w:tcW w:w="5000" w:type="pct"/>
        </w:tcPr>
        <w:p w:rsidR="00AF7D2C" w:rsidRDefault="00AF7D2C" w:rsidP="00F91CFE">
          <w:pPr>
            <w:pStyle w:val="Titl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9744" behindDoc="0" locked="0" layoutInCell="1" allowOverlap="1" wp14:anchorId="5B221718" wp14:editId="45DCD8DF">
                <wp:simplePos x="0" y="0"/>
                <wp:positionH relativeFrom="rightMargin">
                  <wp:posOffset>-1782445</wp:posOffset>
                </wp:positionH>
                <wp:positionV relativeFrom="page">
                  <wp:posOffset>0</wp:posOffset>
                </wp:positionV>
                <wp:extent cx="2023200" cy="216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edimundi 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32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PolicE globale</w:t>
          </w:r>
        </w:p>
      </w:tc>
    </w:tr>
    <w:tr w:rsidR="00AF7D2C" w:rsidTr="00795D56">
      <w:trPr>
        <w:cantSplit/>
        <w:trHeight w:hRule="exact" w:val="624"/>
      </w:trPr>
      <w:tc>
        <w:tcPr>
          <w:tcW w:w="5000" w:type="pct"/>
        </w:tcPr>
        <w:p w:rsidR="00AF7D2C" w:rsidRDefault="00AF7D2C" w:rsidP="00F91CFE">
          <w:pPr>
            <w:pStyle w:val="Bodytext"/>
          </w:pPr>
        </w:p>
      </w:tc>
    </w:tr>
    <w:tr w:rsidR="00AF7D2C" w:rsidTr="00795D56">
      <w:trPr>
        <w:cantSplit/>
        <w:trHeight w:hRule="exact" w:val="1247"/>
      </w:trPr>
      <w:tc>
        <w:tcPr>
          <w:tcW w:w="5000" w:type="pct"/>
        </w:tcPr>
        <w:p w:rsidR="00AF7D2C" w:rsidRDefault="00AF7D2C" w:rsidP="005F311F">
          <w:pPr>
            <w:pStyle w:val="Subtitlelightbrown"/>
          </w:pPr>
          <w:r>
            <w:t>Formulaire de demande</w:t>
          </w:r>
        </w:p>
      </w:tc>
    </w:tr>
  </w:tbl>
  <w:p w:rsidR="00AF7D2C" w:rsidRDefault="00AF7D2C" w:rsidP="00503A6C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07"/>
    </w:tblGrid>
    <w:tr w:rsidR="00AF7D2C" w:rsidTr="008B1CB7">
      <w:trPr>
        <w:trHeight w:hRule="exact" w:val="794"/>
      </w:trPr>
      <w:tc>
        <w:tcPr>
          <w:tcW w:w="5000" w:type="pct"/>
        </w:tcPr>
        <w:tbl>
          <w:tblPr>
            <w:tblStyle w:val="TableGrid"/>
            <w:tblW w:w="10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407"/>
            <w:gridCol w:w="13407"/>
          </w:tblGrid>
          <w:tr w:rsidR="00AF7D2C" w:rsidTr="00AF7D2C">
            <w:trPr>
              <w:trHeight w:hRule="exact" w:val="794"/>
            </w:trPr>
            <w:tc>
              <w:tcPr>
                <w:tcW w:w="2500" w:type="pct"/>
              </w:tcPr>
              <w:tbl>
                <w:tblPr>
                  <w:tblStyle w:val="TableGrid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407"/>
                </w:tblGrid>
                <w:tr w:rsidR="00AF7D2C" w:rsidTr="00AF7D2C">
                  <w:trPr>
                    <w:cantSplit/>
                    <w:trHeight w:hRule="exact" w:val="514"/>
                  </w:trPr>
                  <w:tc>
                    <w:tcPr>
                      <w:tcW w:w="5000" w:type="pct"/>
                    </w:tcPr>
                    <w:p w:rsidR="00AF7D2C" w:rsidRDefault="00AF7D2C" w:rsidP="00AF7D2C">
                      <w:pPr>
                        <w:pStyle w:val="Title"/>
                      </w:pPr>
                      <w:r>
                        <w:t>Police GLOBALE</w:t>
                      </w:r>
                    </w:p>
                  </w:tc>
                </w:tr>
                <w:tr w:rsidR="00AF7D2C" w:rsidTr="00AF7D2C">
                  <w:trPr>
                    <w:cantSplit/>
                    <w:trHeight w:hRule="exact" w:val="404"/>
                  </w:trPr>
                  <w:tc>
                    <w:tcPr>
                      <w:tcW w:w="5000" w:type="pct"/>
                    </w:tcPr>
                    <w:p w:rsidR="00AF7D2C" w:rsidRDefault="00AF7D2C" w:rsidP="00AF7D2C">
                      <w:pPr>
                        <w:pStyle w:val="Bodytext"/>
                      </w:pPr>
                    </w:p>
                    <w:p w:rsidR="00AF7D2C" w:rsidRDefault="00AF7D2C" w:rsidP="00AF7D2C">
                      <w:pPr>
                        <w:pStyle w:val="Bodytext"/>
                      </w:pPr>
                    </w:p>
                  </w:tc>
                </w:tr>
                <w:tr w:rsidR="00AF7D2C" w:rsidTr="00AF7D2C">
                  <w:trPr>
                    <w:cantSplit/>
                    <w:trHeight w:hRule="exact" w:val="808"/>
                  </w:trPr>
                  <w:tc>
                    <w:tcPr>
                      <w:tcW w:w="5000" w:type="pct"/>
                    </w:tcPr>
                    <w:p w:rsidR="00AF7D2C" w:rsidRDefault="00AF7D2C" w:rsidP="00AF7D2C">
                      <w:pPr>
                        <w:pStyle w:val="Subtitle"/>
                      </w:pPr>
                      <w:r>
                        <w:t>Formulaire de demande</w:t>
                      </w:r>
                    </w:p>
                  </w:tc>
                </w:tr>
              </w:tbl>
              <w:p w:rsidR="00AF7D2C" w:rsidRDefault="00AF7D2C" w:rsidP="00AF7D2C">
                <w:pPr>
                  <w:pStyle w:val="Spacer"/>
                </w:pPr>
              </w:p>
              <w:p w:rsidR="00AF7D2C" w:rsidRPr="00B14E85" w:rsidRDefault="00AF7D2C" w:rsidP="00AF7D2C">
                <w:pPr>
                  <w:rPr>
                    <w:sz w:val="48"/>
                    <w:szCs w:val="48"/>
                  </w:rPr>
                </w:pPr>
              </w:p>
            </w:tc>
            <w:tc>
              <w:tcPr>
                <w:tcW w:w="2500" w:type="pct"/>
              </w:tcPr>
              <w:p w:rsidR="00AF7D2C" w:rsidRDefault="00AF7D2C" w:rsidP="00AF7D2C">
                <w:pPr>
                  <w:pStyle w:val="Title"/>
                </w:pPr>
              </w:p>
            </w:tc>
          </w:tr>
          <w:tr w:rsidR="00AF7D2C" w:rsidTr="00AF7D2C">
            <w:trPr>
              <w:trHeight w:hRule="exact" w:val="794"/>
            </w:trPr>
            <w:tc>
              <w:tcPr>
                <w:tcW w:w="2500" w:type="pct"/>
              </w:tcPr>
              <w:p w:rsidR="00AF7D2C" w:rsidRDefault="00AF7D2C" w:rsidP="00AF7D2C">
                <w:pPr>
                  <w:rPr>
                    <w:b/>
                    <w:color w:val="E3681F" w:themeColor="accent4"/>
                  </w:rPr>
                </w:pPr>
              </w:p>
              <w:p w:rsidR="00AF7D2C" w:rsidRPr="00AF7D2C" w:rsidRDefault="00AF7D2C" w:rsidP="00AF7D2C">
                <w:pPr>
                  <w:rPr>
                    <w:b/>
                    <w:sz w:val="48"/>
                    <w:szCs w:val="48"/>
                  </w:rPr>
                </w:pPr>
                <w:r w:rsidRPr="00AF7D2C">
                  <w:rPr>
                    <w:b/>
                    <w:color w:val="E3681F" w:themeColor="accent4"/>
                  </w:rPr>
                  <w:t>Formulaire de demande</w:t>
                </w:r>
              </w:p>
            </w:tc>
            <w:tc>
              <w:tcPr>
                <w:tcW w:w="2500" w:type="pct"/>
              </w:tcPr>
              <w:p w:rsidR="00AF7D2C" w:rsidRDefault="00AF7D2C" w:rsidP="00AF7D2C">
                <w:pPr>
                  <w:pStyle w:val="Title"/>
                  <w:rPr>
                    <w:noProof/>
                    <w:lang w:val="en-US"/>
                  </w:rPr>
                </w:pPr>
              </w:p>
            </w:tc>
          </w:tr>
          <w:tr w:rsidR="00AF7D2C" w:rsidTr="00AF7D2C">
            <w:trPr>
              <w:trHeight w:hRule="exact" w:val="70"/>
            </w:trPr>
            <w:tc>
              <w:tcPr>
                <w:tcW w:w="2500" w:type="pct"/>
              </w:tcPr>
              <w:p w:rsidR="00AF7D2C" w:rsidRPr="00AF7D2C" w:rsidRDefault="00AF7D2C" w:rsidP="00AF7D2C">
                <w:pPr>
                  <w:rPr>
                    <w:b/>
                  </w:rPr>
                </w:pPr>
              </w:p>
            </w:tc>
            <w:tc>
              <w:tcPr>
                <w:tcW w:w="2500" w:type="pct"/>
              </w:tcPr>
              <w:p w:rsidR="00AF7D2C" w:rsidRDefault="00AF7D2C" w:rsidP="00AF7D2C">
                <w:pPr>
                  <w:pStyle w:val="Title"/>
                  <w:rPr>
                    <w:noProof/>
                    <w:lang w:val="en-US"/>
                  </w:rPr>
                </w:pPr>
              </w:p>
            </w:tc>
          </w:tr>
        </w:tbl>
        <w:p w:rsidR="00AF7D2C" w:rsidRDefault="00AF7D2C" w:rsidP="00AF7D2C">
          <w:pPr>
            <w:pStyle w:val="Spacer"/>
          </w:pPr>
        </w:p>
        <w:p w:rsidR="00AF7D2C" w:rsidRDefault="00AF7D2C" w:rsidP="008B1CB7">
          <w:pPr>
            <w:pStyle w:val="Titl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8719" behindDoc="1" locked="0" layoutInCell="0" allowOverlap="1" wp14:anchorId="1379E1EE" wp14:editId="45DD1BFD">
                <wp:simplePos x="0" y="0"/>
                <wp:positionH relativeFrom="page">
                  <wp:align>right</wp:align>
                </wp:positionH>
                <wp:positionV relativeFrom="page">
                  <wp:posOffset>0</wp:posOffset>
                </wp:positionV>
                <wp:extent cx="7560000" cy="10699200"/>
                <wp:effectExtent l="0" t="0" r="0" b="0"/>
                <wp:wrapNone/>
                <wp:docPr id="15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106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F7D2C" w:rsidTr="008B1CB7">
      <w:trPr>
        <w:trHeight w:hRule="exact" w:val="680"/>
      </w:trPr>
      <w:tc>
        <w:tcPr>
          <w:tcW w:w="5000" w:type="pct"/>
        </w:tcPr>
        <w:p w:rsidR="00AF7D2C" w:rsidRDefault="00AF7D2C" w:rsidP="008B1CB7">
          <w:pPr>
            <w:pStyle w:val="Bodytext"/>
            <w:rPr>
              <w:b/>
              <w:color w:val="E3681F" w:themeColor="accent4"/>
            </w:rPr>
          </w:pPr>
        </w:p>
        <w:p w:rsidR="00AF7D2C" w:rsidRDefault="00AF7D2C" w:rsidP="008B1CB7">
          <w:pPr>
            <w:pStyle w:val="Bodytext"/>
          </w:pPr>
          <w:r w:rsidRPr="00AF7D2C">
            <w:rPr>
              <w:b/>
              <w:color w:val="E3681F" w:themeColor="accent4"/>
            </w:rPr>
            <w:t>Formulaire de demande</w:t>
          </w:r>
        </w:p>
      </w:tc>
    </w:tr>
  </w:tbl>
  <w:p w:rsidR="00AF7D2C" w:rsidRPr="00AF3449" w:rsidRDefault="00AF7D2C" w:rsidP="00AF7D2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407"/>
      <w:gridCol w:w="13407"/>
    </w:tblGrid>
    <w:tr w:rsidR="00AF7D2C" w:rsidTr="00AF7D2C">
      <w:trPr>
        <w:trHeight w:hRule="exact" w:val="794"/>
      </w:trPr>
      <w:tc>
        <w:tcPr>
          <w:tcW w:w="2500" w:type="pct"/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407"/>
          </w:tblGrid>
          <w:tr w:rsidR="00AF7D2C" w:rsidTr="00AF7D2C">
            <w:trPr>
              <w:cantSplit/>
              <w:trHeight w:hRule="exact" w:val="514"/>
            </w:trPr>
            <w:tc>
              <w:tcPr>
                <w:tcW w:w="5000" w:type="pct"/>
              </w:tcPr>
              <w:p w:rsidR="00AF7D2C" w:rsidRDefault="00AF7D2C" w:rsidP="00AF7D2C">
                <w:pPr>
                  <w:pStyle w:val="Title"/>
                </w:pPr>
                <w:r>
                  <w:t>Police GLOBALE</w:t>
                </w:r>
              </w:p>
            </w:tc>
          </w:tr>
          <w:tr w:rsidR="00AF7D2C" w:rsidTr="00AF7D2C">
            <w:trPr>
              <w:cantSplit/>
              <w:trHeight w:hRule="exact" w:val="404"/>
            </w:trPr>
            <w:tc>
              <w:tcPr>
                <w:tcW w:w="5000" w:type="pct"/>
              </w:tcPr>
              <w:p w:rsidR="00AF7D2C" w:rsidRDefault="00AF7D2C" w:rsidP="00AF7D2C">
                <w:pPr>
                  <w:pStyle w:val="Bodytext"/>
                </w:pPr>
              </w:p>
            </w:tc>
          </w:tr>
          <w:tr w:rsidR="00AF7D2C" w:rsidTr="00AF7D2C">
            <w:trPr>
              <w:cantSplit/>
              <w:trHeight w:hRule="exact" w:val="808"/>
            </w:trPr>
            <w:tc>
              <w:tcPr>
                <w:tcW w:w="5000" w:type="pct"/>
              </w:tcPr>
              <w:p w:rsidR="00AF7D2C" w:rsidRDefault="00AF7D2C" w:rsidP="00AF7D2C">
                <w:pPr>
                  <w:pStyle w:val="Subtitle"/>
                </w:pPr>
                <w:r>
                  <w:t>Formulaire de demande</w:t>
                </w:r>
              </w:p>
            </w:tc>
          </w:tr>
        </w:tbl>
        <w:p w:rsidR="00AF7D2C" w:rsidRDefault="00AF7D2C" w:rsidP="00AF7D2C">
          <w:pPr>
            <w:pStyle w:val="Spacer"/>
          </w:pPr>
        </w:p>
        <w:p w:rsidR="00AF7D2C" w:rsidRPr="00B14E85" w:rsidRDefault="00AF7D2C" w:rsidP="00AF7D2C">
          <w:pPr>
            <w:rPr>
              <w:sz w:val="48"/>
              <w:szCs w:val="48"/>
            </w:rPr>
          </w:pPr>
        </w:p>
      </w:tc>
      <w:tc>
        <w:tcPr>
          <w:tcW w:w="2500" w:type="pct"/>
        </w:tcPr>
        <w:p w:rsidR="00AF7D2C" w:rsidRDefault="00AF7D2C" w:rsidP="001058D5">
          <w:pPr>
            <w:pStyle w:val="Titl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711488" behindDoc="1" locked="0" layoutInCell="0" allowOverlap="1" wp14:anchorId="42D26231" wp14:editId="1C0DBED4">
                <wp:simplePos x="0" y="0"/>
                <wp:positionH relativeFrom="page">
                  <wp:align>right</wp:align>
                </wp:positionH>
                <wp:positionV relativeFrom="page">
                  <wp:posOffset>0</wp:posOffset>
                </wp:positionV>
                <wp:extent cx="7560000" cy="10699200"/>
                <wp:effectExtent l="0" t="0" r="0" b="0"/>
                <wp:wrapNone/>
                <wp:docPr id="16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106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F7D2C" w:rsidTr="00AF7D2C">
      <w:trPr>
        <w:trHeight w:hRule="exact" w:val="794"/>
      </w:trPr>
      <w:tc>
        <w:tcPr>
          <w:tcW w:w="2500" w:type="pct"/>
        </w:tcPr>
        <w:p w:rsidR="00AF7D2C" w:rsidRDefault="00AF7D2C" w:rsidP="00AF7D2C">
          <w:pPr>
            <w:rPr>
              <w:b/>
              <w:color w:val="E3681F" w:themeColor="accent4"/>
            </w:rPr>
          </w:pPr>
        </w:p>
        <w:p w:rsidR="00AF7D2C" w:rsidRPr="00AF7D2C" w:rsidRDefault="00AF7D2C" w:rsidP="00AF7D2C">
          <w:pPr>
            <w:rPr>
              <w:b/>
              <w:sz w:val="48"/>
              <w:szCs w:val="48"/>
            </w:rPr>
          </w:pPr>
          <w:r w:rsidRPr="00AF7D2C">
            <w:rPr>
              <w:b/>
              <w:color w:val="E3681F" w:themeColor="accent4"/>
            </w:rPr>
            <w:t>Formulaire de demande</w:t>
          </w:r>
        </w:p>
      </w:tc>
      <w:tc>
        <w:tcPr>
          <w:tcW w:w="2500" w:type="pct"/>
        </w:tcPr>
        <w:p w:rsidR="00AF7D2C" w:rsidRDefault="00AF7D2C" w:rsidP="001058D5">
          <w:pPr>
            <w:pStyle w:val="Title"/>
            <w:rPr>
              <w:noProof/>
              <w:lang w:val="en-US"/>
            </w:rPr>
          </w:pPr>
        </w:p>
      </w:tc>
    </w:tr>
    <w:tr w:rsidR="00AF7D2C" w:rsidTr="00AF7D2C">
      <w:trPr>
        <w:trHeight w:hRule="exact" w:val="70"/>
      </w:trPr>
      <w:tc>
        <w:tcPr>
          <w:tcW w:w="2500" w:type="pct"/>
        </w:tcPr>
        <w:p w:rsidR="00AF7D2C" w:rsidRPr="00AF7D2C" w:rsidRDefault="00AF7D2C" w:rsidP="00AF7D2C">
          <w:pPr>
            <w:rPr>
              <w:b/>
            </w:rPr>
          </w:pPr>
        </w:p>
      </w:tc>
      <w:tc>
        <w:tcPr>
          <w:tcW w:w="2500" w:type="pct"/>
        </w:tcPr>
        <w:p w:rsidR="00AF7D2C" w:rsidRDefault="00AF7D2C" w:rsidP="001058D5">
          <w:pPr>
            <w:pStyle w:val="Title"/>
            <w:rPr>
              <w:noProof/>
              <w:lang w:val="en-US"/>
            </w:rPr>
          </w:pPr>
        </w:p>
      </w:tc>
    </w:tr>
  </w:tbl>
  <w:p w:rsidR="00AF7D2C" w:rsidRDefault="00AF7D2C" w:rsidP="00503A6C">
    <w:pPr>
      <w:pStyle w:val="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80F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3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B40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100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7E1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2C41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160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4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AA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60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3800"/>
    <w:multiLevelType w:val="multilevel"/>
    <w:tmpl w:val="5C26AB68"/>
    <w:styleLink w:val="ListBullet"/>
    <w:lvl w:ilvl="0">
      <w:start w:val="1"/>
      <w:numFmt w:val="bullet"/>
      <w:pStyle w:val="Bulletlevel1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E3681F" w:themeColor="accent4"/>
        <w:sz w:val="20"/>
      </w:rPr>
    </w:lvl>
    <w:lvl w:ilvl="1">
      <w:start w:val="1"/>
      <w:numFmt w:val="bullet"/>
      <w:pStyle w:val="Bulletlevel2"/>
      <w:lvlText w:val="–"/>
      <w:lvlJc w:val="left"/>
      <w:pPr>
        <w:tabs>
          <w:tab w:val="num" w:pos="568"/>
        </w:tabs>
        <w:ind w:left="568" w:hanging="284"/>
      </w:pPr>
      <w:rPr>
        <w:rFonts w:ascii="Arial Bold" w:hAnsi="Arial Bold" w:hint="default"/>
        <w:b/>
        <w:i w:val="0"/>
        <w:color w:val="E3681F" w:themeColor="accent4"/>
        <w:sz w:val="20"/>
      </w:rPr>
    </w:lvl>
    <w:lvl w:ilvl="2">
      <w:start w:val="1"/>
      <w:numFmt w:val="bullet"/>
      <w:lvlText w:val="–"/>
      <w:lvlJc w:val="left"/>
      <w:pPr>
        <w:tabs>
          <w:tab w:val="num" w:pos="852"/>
        </w:tabs>
        <w:ind w:left="852" w:hanging="284"/>
      </w:pPr>
      <w:rPr>
        <w:rFonts w:ascii="Arial Bold" w:hAnsi="Arial Bold" w:hint="default"/>
        <w:b/>
        <w:i w:val="0"/>
        <w:color w:val="E3681F" w:themeColor="accent4"/>
        <w:sz w:val="20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Arial Bold" w:hAnsi="Arial Bold" w:hint="default"/>
        <w:b/>
        <w:i w:val="0"/>
        <w:color w:val="E3681F" w:themeColor="accent4"/>
        <w:sz w:val="20"/>
      </w:rPr>
    </w:lvl>
    <w:lvl w:ilvl="4">
      <w:start w:val="1"/>
      <w:numFmt w:val="bullet"/>
      <w:lvlText w:val="–"/>
      <w:lvlJc w:val="left"/>
      <w:pPr>
        <w:tabs>
          <w:tab w:val="num" w:pos="1420"/>
        </w:tabs>
        <w:ind w:left="1420" w:hanging="284"/>
      </w:pPr>
      <w:rPr>
        <w:rFonts w:ascii="Arial Bold" w:hAnsi="Arial Bold" w:hint="default"/>
        <w:b/>
        <w:i w:val="0"/>
        <w:color w:val="E3681F" w:themeColor="accent4"/>
        <w:sz w:val="20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1"/>
      </w:pPr>
      <w:rPr>
        <w:rFonts w:ascii="Arial Bold" w:hAnsi="Arial Bold" w:hint="default"/>
        <w:b/>
        <w:i w:val="0"/>
        <w:color w:val="E3681F" w:themeColor="accent4"/>
        <w:sz w:val="20"/>
      </w:rPr>
    </w:lvl>
    <w:lvl w:ilvl="6">
      <w:start w:val="1"/>
      <w:numFmt w:val="bullet"/>
      <w:lvlText w:val="–"/>
      <w:lvlJc w:val="left"/>
      <w:pPr>
        <w:tabs>
          <w:tab w:val="num" w:pos="1985"/>
        </w:tabs>
        <w:ind w:left="1985" w:hanging="284"/>
      </w:pPr>
      <w:rPr>
        <w:rFonts w:ascii="Arial Bold" w:hAnsi="Arial Bold" w:hint="default"/>
        <w:b/>
        <w:i w:val="0"/>
        <w:color w:val="E3681F" w:themeColor="accent4"/>
        <w:sz w:val="20"/>
      </w:rPr>
    </w:lvl>
    <w:lvl w:ilvl="7">
      <w:start w:val="1"/>
      <w:numFmt w:val="bullet"/>
      <w:lvlText w:val="–"/>
      <w:lvlJc w:val="left"/>
      <w:pPr>
        <w:tabs>
          <w:tab w:val="num" w:pos="2268"/>
        </w:tabs>
        <w:ind w:left="2268" w:hanging="283"/>
      </w:pPr>
      <w:rPr>
        <w:rFonts w:ascii="Arial Bold" w:hAnsi="Arial Bold" w:hint="default"/>
        <w:b/>
        <w:i w:val="0"/>
        <w:color w:val="E3681F" w:themeColor="accent4"/>
        <w:sz w:val="20"/>
      </w:rPr>
    </w:lvl>
    <w:lvl w:ilvl="8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Arial Bold" w:hAnsi="Arial Bold" w:hint="default"/>
        <w:b/>
        <w:i w:val="0"/>
        <w:color w:val="E3681F" w:themeColor="accent4"/>
        <w:sz w:val="20"/>
      </w:rPr>
    </w:lvl>
  </w:abstractNum>
  <w:abstractNum w:abstractNumId="11" w15:restartNumberingAfterBreak="0">
    <w:nsid w:val="1F5A0900"/>
    <w:multiLevelType w:val="hybridMultilevel"/>
    <w:tmpl w:val="D4BA8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7C07"/>
    <w:multiLevelType w:val="hybridMultilevel"/>
    <w:tmpl w:val="9F3E9632"/>
    <w:lvl w:ilvl="0" w:tplc="621641E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D3BC3"/>
    <w:multiLevelType w:val="hybridMultilevel"/>
    <w:tmpl w:val="412A506E"/>
    <w:lvl w:ilvl="0" w:tplc="48CC23A6">
      <w:start w:val="1"/>
      <w:numFmt w:val="bullet"/>
      <w:lvlText w:val="–"/>
      <w:lvlJc w:val="left"/>
      <w:pPr>
        <w:ind w:left="61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681F" w:themeColor="accent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04102"/>
    <w:multiLevelType w:val="hybridMultilevel"/>
    <w:tmpl w:val="650AA414"/>
    <w:lvl w:ilvl="0" w:tplc="90D4A986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E3681F" w:themeColor="accent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841E7"/>
    <w:multiLevelType w:val="hybridMultilevel"/>
    <w:tmpl w:val="051E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10676"/>
    <w:multiLevelType w:val="hybridMultilevel"/>
    <w:tmpl w:val="24D67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5"/>
  </w:num>
  <w:num w:numId="17">
    <w:abstractNumId w:val="1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ttachedTemplate r:id="rId1"/>
  <w:documentProtection w:edit="forms" w:enforcement="1" w:cryptProviderType="rsaFull" w:cryptAlgorithmClass="hash" w:cryptAlgorithmType="typeAny" w:cryptAlgorithmSid="4" w:cryptSpinCount="100000" w:hash="romf/VMWcumFjeQy4XbS389SJ9I=" w:salt="wv+uYIHzuK6eYF2qPfA08A==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9D"/>
    <w:rsid w:val="00002DF4"/>
    <w:rsid w:val="00005D86"/>
    <w:rsid w:val="00016FA6"/>
    <w:rsid w:val="00023B89"/>
    <w:rsid w:val="00036AE5"/>
    <w:rsid w:val="000443B3"/>
    <w:rsid w:val="00046349"/>
    <w:rsid w:val="00064FB1"/>
    <w:rsid w:val="00070EE0"/>
    <w:rsid w:val="00083483"/>
    <w:rsid w:val="00083C70"/>
    <w:rsid w:val="00084187"/>
    <w:rsid w:val="00085E5F"/>
    <w:rsid w:val="000879EE"/>
    <w:rsid w:val="00093865"/>
    <w:rsid w:val="00096B7C"/>
    <w:rsid w:val="000A0D93"/>
    <w:rsid w:val="000A1501"/>
    <w:rsid w:val="000B07EE"/>
    <w:rsid w:val="000B203C"/>
    <w:rsid w:val="000C06C8"/>
    <w:rsid w:val="000C7CB6"/>
    <w:rsid w:val="000E7315"/>
    <w:rsid w:val="000F7124"/>
    <w:rsid w:val="00100CFA"/>
    <w:rsid w:val="00100DD5"/>
    <w:rsid w:val="001054B7"/>
    <w:rsid w:val="001058D5"/>
    <w:rsid w:val="0011108A"/>
    <w:rsid w:val="00111770"/>
    <w:rsid w:val="0012100E"/>
    <w:rsid w:val="00127616"/>
    <w:rsid w:val="00134EEF"/>
    <w:rsid w:val="00165F43"/>
    <w:rsid w:val="0018587C"/>
    <w:rsid w:val="001905A0"/>
    <w:rsid w:val="001B0C2E"/>
    <w:rsid w:val="001B55AD"/>
    <w:rsid w:val="001D59F7"/>
    <w:rsid w:val="001E2DB6"/>
    <w:rsid w:val="001E5638"/>
    <w:rsid w:val="001F59BC"/>
    <w:rsid w:val="002015DC"/>
    <w:rsid w:val="0022430C"/>
    <w:rsid w:val="00233FA9"/>
    <w:rsid w:val="002435AC"/>
    <w:rsid w:val="0025492F"/>
    <w:rsid w:val="00255E9B"/>
    <w:rsid w:val="00271381"/>
    <w:rsid w:val="00276822"/>
    <w:rsid w:val="00277955"/>
    <w:rsid w:val="0029049D"/>
    <w:rsid w:val="002929D8"/>
    <w:rsid w:val="002A5457"/>
    <w:rsid w:val="002C2407"/>
    <w:rsid w:val="002C312E"/>
    <w:rsid w:val="002D6292"/>
    <w:rsid w:val="00302C99"/>
    <w:rsid w:val="00313ECB"/>
    <w:rsid w:val="00314584"/>
    <w:rsid w:val="00315271"/>
    <w:rsid w:val="00326C11"/>
    <w:rsid w:val="00334674"/>
    <w:rsid w:val="00354164"/>
    <w:rsid w:val="00357070"/>
    <w:rsid w:val="003741BB"/>
    <w:rsid w:val="00377162"/>
    <w:rsid w:val="00387E37"/>
    <w:rsid w:val="0039589B"/>
    <w:rsid w:val="003A186F"/>
    <w:rsid w:val="003A5769"/>
    <w:rsid w:val="003C4CE2"/>
    <w:rsid w:val="003D1131"/>
    <w:rsid w:val="003D5CB7"/>
    <w:rsid w:val="003E4A47"/>
    <w:rsid w:val="003E4C23"/>
    <w:rsid w:val="003E78C0"/>
    <w:rsid w:val="003F1D1E"/>
    <w:rsid w:val="003F45B1"/>
    <w:rsid w:val="003F788D"/>
    <w:rsid w:val="004223BB"/>
    <w:rsid w:val="004319C6"/>
    <w:rsid w:val="00446D3D"/>
    <w:rsid w:val="00450AD1"/>
    <w:rsid w:val="00456FB9"/>
    <w:rsid w:val="00465487"/>
    <w:rsid w:val="00473B4A"/>
    <w:rsid w:val="0047436B"/>
    <w:rsid w:val="004766CE"/>
    <w:rsid w:val="00480CE1"/>
    <w:rsid w:val="004A4926"/>
    <w:rsid w:val="004B177B"/>
    <w:rsid w:val="004B4C42"/>
    <w:rsid w:val="004B7499"/>
    <w:rsid w:val="004C043F"/>
    <w:rsid w:val="004C15A7"/>
    <w:rsid w:val="004C68FE"/>
    <w:rsid w:val="004E34B8"/>
    <w:rsid w:val="004E5C9B"/>
    <w:rsid w:val="0050344F"/>
    <w:rsid w:val="00503A6C"/>
    <w:rsid w:val="005114F8"/>
    <w:rsid w:val="00511784"/>
    <w:rsid w:val="00520D48"/>
    <w:rsid w:val="00521FC6"/>
    <w:rsid w:val="0054183F"/>
    <w:rsid w:val="005529D1"/>
    <w:rsid w:val="00553A22"/>
    <w:rsid w:val="0056090E"/>
    <w:rsid w:val="005620A9"/>
    <w:rsid w:val="00565856"/>
    <w:rsid w:val="00566DBF"/>
    <w:rsid w:val="0057604C"/>
    <w:rsid w:val="00577363"/>
    <w:rsid w:val="00585E21"/>
    <w:rsid w:val="00586F80"/>
    <w:rsid w:val="00594697"/>
    <w:rsid w:val="00595CD4"/>
    <w:rsid w:val="005960C9"/>
    <w:rsid w:val="00596E78"/>
    <w:rsid w:val="0059757E"/>
    <w:rsid w:val="005A64BC"/>
    <w:rsid w:val="005B1DFE"/>
    <w:rsid w:val="005B2D61"/>
    <w:rsid w:val="005B4415"/>
    <w:rsid w:val="005B7CE1"/>
    <w:rsid w:val="005C4D1F"/>
    <w:rsid w:val="005D40F6"/>
    <w:rsid w:val="005E7373"/>
    <w:rsid w:val="005F1018"/>
    <w:rsid w:val="005F311F"/>
    <w:rsid w:val="0060177D"/>
    <w:rsid w:val="00645CB2"/>
    <w:rsid w:val="006638D3"/>
    <w:rsid w:val="00666E24"/>
    <w:rsid w:val="006678D0"/>
    <w:rsid w:val="006739D0"/>
    <w:rsid w:val="0068545A"/>
    <w:rsid w:val="0069777C"/>
    <w:rsid w:val="006A2FB8"/>
    <w:rsid w:val="006A583F"/>
    <w:rsid w:val="006A60BF"/>
    <w:rsid w:val="006A7272"/>
    <w:rsid w:val="006A7C2E"/>
    <w:rsid w:val="006B2B8C"/>
    <w:rsid w:val="006C5702"/>
    <w:rsid w:val="006C760F"/>
    <w:rsid w:val="006D221D"/>
    <w:rsid w:val="006D3263"/>
    <w:rsid w:val="006E4B65"/>
    <w:rsid w:val="00700451"/>
    <w:rsid w:val="00702343"/>
    <w:rsid w:val="00705A5D"/>
    <w:rsid w:val="00711261"/>
    <w:rsid w:val="0071187A"/>
    <w:rsid w:val="00712CF4"/>
    <w:rsid w:val="00713231"/>
    <w:rsid w:val="00715A00"/>
    <w:rsid w:val="00716014"/>
    <w:rsid w:val="00720FDE"/>
    <w:rsid w:val="007351C9"/>
    <w:rsid w:val="007354CD"/>
    <w:rsid w:val="0074235E"/>
    <w:rsid w:val="007446A4"/>
    <w:rsid w:val="00745746"/>
    <w:rsid w:val="00746202"/>
    <w:rsid w:val="00750919"/>
    <w:rsid w:val="00791C4C"/>
    <w:rsid w:val="00795D56"/>
    <w:rsid w:val="00796AA9"/>
    <w:rsid w:val="00797A09"/>
    <w:rsid w:val="00797E9D"/>
    <w:rsid w:val="007A22B9"/>
    <w:rsid w:val="007D360E"/>
    <w:rsid w:val="007E2D04"/>
    <w:rsid w:val="007E38A2"/>
    <w:rsid w:val="007E5B52"/>
    <w:rsid w:val="007F044B"/>
    <w:rsid w:val="007F66A0"/>
    <w:rsid w:val="00801704"/>
    <w:rsid w:val="008076D8"/>
    <w:rsid w:val="00855C1D"/>
    <w:rsid w:val="00864C3C"/>
    <w:rsid w:val="00866CD3"/>
    <w:rsid w:val="008679B1"/>
    <w:rsid w:val="00874FFC"/>
    <w:rsid w:val="008854B2"/>
    <w:rsid w:val="00893569"/>
    <w:rsid w:val="008952E7"/>
    <w:rsid w:val="008A2B01"/>
    <w:rsid w:val="008B1CB7"/>
    <w:rsid w:val="008B2FAA"/>
    <w:rsid w:val="008B3052"/>
    <w:rsid w:val="008C591F"/>
    <w:rsid w:val="008E0398"/>
    <w:rsid w:val="008E3403"/>
    <w:rsid w:val="008E5939"/>
    <w:rsid w:val="008F2677"/>
    <w:rsid w:val="0090407C"/>
    <w:rsid w:val="0091360D"/>
    <w:rsid w:val="00914559"/>
    <w:rsid w:val="0091583A"/>
    <w:rsid w:val="00923309"/>
    <w:rsid w:val="00935804"/>
    <w:rsid w:val="00942279"/>
    <w:rsid w:val="00957C75"/>
    <w:rsid w:val="00972CCA"/>
    <w:rsid w:val="00973D3E"/>
    <w:rsid w:val="009819B1"/>
    <w:rsid w:val="009827C8"/>
    <w:rsid w:val="00984F0A"/>
    <w:rsid w:val="00985D8C"/>
    <w:rsid w:val="009947A9"/>
    <w:rsid w:val="009A51CC"/>
    <w:rsid w:val="009B4215"/>
    <w:rsid w:val="009D11BB"/>
    <w:rsid w:val="009E72D7"/>
    <w:rsid w:val="009F6090"/>
    <w:rsid w:val="00A12E95"/>
    <w:rsid w:val="00A20C64"/>
    <w:rsid w:val="00A21214"/>
    <w:rsid w:val="00A30018"/>
    <w:rsid w:val="00A535DE"/>
    <w:rsid w:val="00A57BF5"/>
    <w:rsid w:val="00A62082"/>
    <w:rsid w:val="00A83FA4"/>
    <w:rsid w:val="00A84A56"/>
    <w:rsid w:val="00A92787"/>
    <w:rsid w:val="00A93BA4"/>
    <w:rsid w:val="00A959B2"/>
    <w:rsid w:val="00AC3814"/>
    <w:rsid w:val="00AD13CC"/>
    <w:rsid w:val="00AD3449"/>
    <w:rsid w:val="00AE0CE2"/>
    <w:rsid w:val="00AE395C"/>
    <w:rsid w:val="00AF246F"/>
    <w:rsid w:val="00AF3449"/>
    <w:rsid w:val="00AF614D"/>
    <w:rsid w:val="00AF7D2C"/>
    <w:rsid w:val="00B00A16"/>
    <w:rsid w:val="00B014A1"/>
    <w:rsid w:val="00B01F3D"/>
    <w:rsid w:val="00B0268C"/>
    <w:rsid w:val="00B12B9E"/>
    <w:rsid w:val="00B1353B"/>
    <w:rsid w:val="00B14E85"/>
    <w:rsid w:val="00B2081C"/>
    <w:rsid w:val="00B3135E"/>
    <w:rsid w:val="00B34DD5"/>
    <w:rsid w:val="00B35E95"/>
    <w:rsid w:val="00B45C71"/>
    <w:rsid w:val="00B528C8"/>
    <w:rsid w:val="00B60D13"/>
    <w:rsid w:val="00B72189"/>
    <w:rsid w:val="00B8170A"/>
    <w:rsid w:val="00B831F0"/>
    <w:rsid w:val="00B845ED"/>
    <w:rsid w:val="00B8508B"/>
    <w:rsid w:val="00B87139"/>
    <w:rsid w:val="00B910F3"/>
    <w:rsid w:val="00BC0B2A"/>
    <w:rsid w:val="00BC3AFC"/>
    <w:rsid w:val="00BC5D9E"/>
    <w:rsid w:val="00BD6DB9"/>
    <w:rsid w:val="00BE0E4A"/>
    <w:rsid w:val="00BE3266"/>
    <w:rsid w:val="00BE6BA6"/>
    <w:rsid w:val="00C10105"/>
    <w:rsid w:val="00C22858"/>
    <w:rsid w:val="00C235E8"/>
    <w:rsid w:val="00C35E79"/>
    <w:rsid w:val="00C546AA"/>
    <w:rsid w:val="00C61130"/>
    <w:rsid w:val="00C61685"/>
    <w:rsid w:val="00C63A3F"/>
    <w:rsid w:val="00C63FE9"/>
    <w:rsid w:val="00C6470F"/>
    <w:rsid w:val="00C6718C"/>
    <w:rsid w:val="00C8117E"/>
    <w:rsid w:val="00C81919"/>
    <w:rsid w:val="00C85C5B"/>
    <w:rsid w:val="00CA38BA"/>
    <w:rsid w:val="00CB2EB5"/>
    <w:rsid w:val="00CB3167"/>
    <w:rsid w:val="00CC318D"/>
    <w:rsid w:val="00CD0B19"/>
    <w:rsid w:val="00CD75CE"/>
    <w:rsid w:val="00CE2847"/>
    <w:rsid w:val="00CF635F"/>
    <w:rsid w:val="00D0051E"/>
    <w:rsid w:val="00D04818"/>
    <w:rsid w:val="00D064D6"/>
    <w:rsid w:val="00D26137"/>
    <w:rsid w:val="00D44ADD"/>
    <w:rsid w:val="00D554F7"/>
    <w:rsid w:val="00D561CB"/>
    <w:rsid w:val="00D6361F"/>
    <w:rsid w:val="00D7417D"/>
    <w:rsid w:val="00D76EE8"/>
    <w:rsid w:val="00D84375"/>
    <w:rsid w:val="00D863A2"/>
    <w:rsid w:val="00D8764A"/>
    <w:rsid w:val="00D8776C"/>
    <w:rsid w:val="00D9124E"/>
    <w:rsid w:val="00D92691"/>
    <w:rsid w:val="00D9418D"/>
    <w:rsid w:val="00D954C7"/>
    <w:rsid w:val="00D95D73"/>
    <w:rsid w:val="00DA748E"/>
    <w:rsid w:val="00DC0450"/>
    <w:rsid w:val="00DC77C7"/>
    <w:rsid w:val="00DD1071"/>
    <w:rsid w:val="00DD3D6A"/>
    <w:rsid w:val="00DE2357"/>
    <w:rsid w:val="00DE7E06"/>
    <w:rsid w:val="00DF2D46"/>
    <w:rsid w:val="00E2524F"/>
    <w:rsid w:val="00E253FC"/>
    <w:rsid w:val="00E30122"/>
    <w:rsid w:val="00E441DC"/>
    <w:rsid w:val="00E61EA3"/>
    <w:rsid w:val="00E83618"/>
    <w:rsid w:val="00E83856"/>
    <w:rsid w:val="00E85511"/>
    <w:rsid w:val="00E92F57"/>
    <w:rsid w:val="00E92F8C"/>
    <w:rsid w:val="00ED1558"/>
    <w:rsid w:val="00EE110A"/>
    <w:rsid w:val="00EF4A77"/>
    <w:rsid w:val="00F04234"/>
    <w:rsid w:val="00F175F3"/>
    <w:rsid w:val="00F2127A"/>
    <w:rsid w:val="00F27597"/>
    <w:rsid w:val="00F36590"/>
    <w:rsid w:val="00F43621"/>
    <w:rsid w:val="00F52F8E"/>
    <w:rsid w:val="00F6166D"/>
    <w:rsid w:val="00F6259E"/>
    <w:rsid w:val="00F777C3"/>
    <w:rsid w:val="00F806C9"/>
    <w:rsid w:val="00F86F4E"/>
    <w:rsid w:val="00F870D3"/>
    <w:rsid w:val="00F91CFE"/>
    <w:rsid w:val="00FA215B"/>
    <w:rsid w:val="00FA7C2A"/>
    <w:rsid w:val="00FC7679"/>
    <w:rsid w:val="00FF02FE"/>
    <w:rsid w:val="00FF2551"/>
    <w:rsid w:val="00FF2FFA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D68F3C8-7509-48AF-AE5A-247D16F4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870D3"/>
    <w:pPr>
      <w:spacing w:after="0" w:line="240" w:lineRule="exac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13E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814"/>
  </w:style>
  <w:style w:type="paragraph" w:styleId="Footer">
    <w:name w:val="footer"/>
    <w:basedOn w:val="Normal"/>
    <w:link w:val="FooterChar"/>
    <w:uiPriority w:val="99"/>
    <w:rsid w:val="00313E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14"/>
  </w:style>
  <w:style w:type="table" w:styleId="TableGrid">
    <w:name w:val="Table Grid"/>
    <w:basedOn w:val="TableNormal"/>
    <w:uiPriority w:val="59"/>
    <w:rsid w:val="008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_Normal"/>
    <w:basedOn w:val="Normal"/>
    <w:semiHidden/>
    <w:qFormat/>
    <w:rsid w:val="003A186F"/>
  </w:style>
  <w:style w:type="paragraph" w:customStyle="1" w:styleId="CapitalTableText">
    <w:name w:val="_Capital Table Text"/>
    <w:basedOn w:val="Normal0"/>
    <w:semiHidden/>
    <w:qFormat/>
    <w:rsid w:val="00C10105"/>
    <w:pPr>
      <w:spacing w:line="240" w:lineRule="auto"/>
    </w:pPr>
    <w:rPr>
      <w:caps/>
    </w:rPr>
  </w:style>
  <w:style w:type="paragraph" w:customStyle="1" w:styleId="Spacer">
    <w:name w:val="_Spacer"/>
    <w:basedOn w:val="Normal0"/>
    <w:next w:val="Normal0"/>
    <w:semiHidden/>
    <w:qFormat/>
    <w:rsid w:val="003A186F"/>
    <w:pPr>
      <w:tabs>
        <w:tab w:val="left" w:pos="2215"/>
      </w:tabs>
      <w:spacing w:line="240" w:lineRule="auto"/>
    </w:pPr>
    <w:rPr>
      <w:sz w:val="2"/>
    </w:rPr>
  </w:style>
  <w:style w:type="paragraph" w:customStyle="1" w:styleId="Bodytext">
    <w:name w:val="_Body text"/>
    <w:basedOn w:val="Normal0"/>
    <w:qFormat/>
    <w:rsid w:val="00ED1558"/>
  </w:style>
  <w:style w:type="character" w:styleId="Hyperlink">
    <w:name w:val="Hyperlink"/>
    <w:basedOn w:val="DefaultParagraphFont"/>
    <w:uiPriority w:val="99"/>
    <w:semiHidden/>
    <w:rsid w:val="008076D8"/>
    <w:rPr>
      <w:rFonts w:ascii="Arial" w:hAnsi="Arial"/>
      <w:color w:val="auto"/>
      <w:sz w:val="20"/>
      <w:u w:val="none"/>
    </w:rPr>
  </w:style>
  <w:style w:type="paragraph" w:customStyle="1" w:styleId="Tabletext">
    <w:name w:val="_Table text"/>
    <w:basedOn w:val="Normal0"/>
    <w:semiHidden/>
    <w:qFormat/>
    <w:rsid w:val="0091583A"/>
  </w:style>
  <w:style w:type="paragraph" w:customStyle="1" w:styleId="FooterAddress">
    <w:name w:val="_Footer Address"/>
    <w:semiHidden/>
    <w:qFormat/>
    <w:rsid w:val="00036AE5"/>
    <w:pPr>
      <w:spacing w:line="192" w:lineRule="exact"/>
    </w:pPr>
    <w:rPr>
      <w:rFonts w:ascii="Arial" w:hAnsi="Arial" w:cs="Helvetica"/>
      <w:color w:val="685648" w:themeColor="accent1"/>
      <w:sz w:val="16"/>
      <w:szCs w:val="18"/>
    </w:rPr>
  </w:style>
  <w:style w:type="paragraph" w:customStyle="1" w:styleId="LegalCopy">
    <w:name w:val="_Legal Copy"/>
    <w:basedOn w:val="FooterAddress"/>
    <w:semiHidden/>
    <w:qFormat/>
    <w:rsid w:val="00036AE5"/>
    <w:pPr>
      <w:spacing w:after="0" w:line="110" w:lineRule="exact"/>
    </w:pPr>
    <w:rPr>
      <w:sz w:val="10"/>
    </w:rPr>
  </w:style>
  <w:style w:type="paragraph" w:customStyle="1" w:styleId="Logospacer">
    <w:name w:val="_Logo spacer"/>
    <w:basedOn w:val="Spacer"/>
    <w:semiHidden/>
    <w:qFormat/>
    <w:rsid w:val="00C61130"/>
    <w:pPr>
      <w:spacing w:after="10"/>
    </w:pPr>
  </w:style>
  <w:style w:type="paragraph" w:customStyle="1" w:styleId="Tabletextnamesurnametypehereyourreference">
    <w:name w:val="_Table text (name surname &amp; type here (your reference))"/>
    <w:basedOn w:val="Tabletext"/>
    <w:semiHidden/>
    <w:qFormat/>
    <w:rsid w:val="00666E24"/>
    <w:pPr>
      <w:spacing w:line="256" w:lineRule="exact"/>
    </w:pPr>
  </w:style>
  <w:style w:type="paragraph" w:customStyle="1" w:styleId="Title">
    <w:name w:val="_Title"/>
    <w:basedOn w:val="Bodytext"/>
    <w:qFormat/>
    <w:rsid w:val="00791C4C"/>
    <w:pPr>
      <w:spacing w:line="390" w:lineRule="exact"/>
    </w:pPr>
    <w:rPr>
      <w:caps/>
      <w:color w:val="702700" w:themeColor="text2"/>
      <w:position w:val="-4"/>
      <w:sz w:val="48"/>
    </w:rPr>
  </w:style>
  <w:style w:type="paragraph" w:customStyle="1" w:styleId="Subtitle">
    <w:name w:val="_Subtitle"/>
    <w:basedOn w:val="Bodytext"/>
    <w:qFormat/>
    <w:rsid w:val="005F311F"/>
    <w:pPr>
      <w:spacing w:line="240" w:lineRule="atLeast"/>
    </w:pPr>
    <w:rPr>
      <w:b/>
      <w:color w:val="E3681F" w:themeColor="accent4"/>
    </w:rPr>
  </w:style>
  <w:style w:type="paragraph" w:customStyle="1" w:styleId="Numberlist">
    <w:name w:val="_Number list"/>
    <w:basedOn w:val="Bodytext"/>
    <w:qFormat/>
    <w:rsid w:val="00E92F8C"/>
    <w:pPr>
      <w:numPr>
        <w:numId w:val="2"/>
      </w:numPr>
      <w:spacing w:after="40"/>
      <w:ind w:left="-225" w:hanging="25"/>
    </w:pPr>
    <w:rPr>
      <w:b/>
    </w:rPr>
  </w:style>
  <w:style w:type="paragraph" w:customStyle="1" w:styleId="Bulletlevel1">
    <w:name w:val="_Bullet level 1"/>
    <w:basedOn w:val="Bodytext"/>
    <w:qFormat/>
    <w:rsid w:val="00595CD4"/>
    <w:pPr>
      <w:numPr>
        <w:numId w:val="17"/>
      </w:numPr>
    </w:pPr>
  </w:style>
  <w:style w:type="paragraph" w:customStyle="1" w:styleId="Bulletlevel2">
    <w:name w:val="_Bullet level 2"/>
    <w:basedOn w:val="Bodytext"/>
    <w:rsid w:val="00595CD4"/>
    <w:pPr>
      <w:numPr>
        <w:ilvl w:val="1"/>
        <w:numId w:val="17"/>
      </w:numPr>
      <w:spacing w:after="40"/>
    </w:pPr>
  </w:style>
  <w:style w:type="character" w:styleId="PlaceholderText">
    <w:name w:val="Placeholder Text"/>
    <w:basedOn w:val="DefaultParagraphFont"/>
    <w:uiPriority w:val="99"/>
    <w:semiHidden/>
    <w:rsid w:val="00315271"/>
    <w:rPr>
      <w:color w:val="808080"/>
    </w:rPr>
  </w:style>
  <w:style w:type="paragraph" w:customStyle="1" w:styleId="TableFirstColText">
    <w:name w:val="_Table First Col Text"/>
    <w:basedOn w:val="Bodytext"/>
    <w:qFormat/>
    <w:rsid w:val="008E5939"/>
    <w:pPr>
      <w:autoSpaceDE w:val="0"/>
      <w:autoSpaceDN w:val="0"/>
      <w:adjustRightInd w:val="0"/>
      <w:spacing w:line="240" w:lineRule="auto"/>
      <w:ind w:left="252"/>
    </w:pPr>
    <w:rPr>
      <w:rFonts w:cs="ArialMT"/>
      <w:szCs w:val="20"/>
    </w:rPr>
  </w:style>
  <w:style w:type="paragraph" w:customStyle="1" w:styleId="Termsandconditions">
    <w:name w:val="_Terms and conditions"/>
    <w:basedOn w:val="Bodytext"/>
    <w:rsid w:val="0018587C"/>
    <w:pPr>
      <w:tabs>
        <w:tab w:val="left" w:pos="284"/>
      </w:tabs>
      <w:spacing w:line="144" w:lineRule="exact"/>
      <w:ind w:left="284" w:hanging="284"/>
    </w:pPr>
    <w:rPr>
      <w:color w:val="685648"/>
      <w:sz w:val="12"/>
    </w:rPr>
  </w:style>
  <w:style w:type="paragraph" w:customStyle="1" w:styleId="ChartHeading">
    <w:name w:val="_Chart Heading"/>
    <w:basedOn w:val="Bodytext"/>
    <w:rsid w:val="00BC5D9E"/>
    <w:pPr>
      <w:spacing w:line="160" w:lineRule="exact"/>
    </w:pPr>
    <w:rPr>
      <w:color w:val="FFFFFF" w:themeColor="background1"/>
      <w:sz w:val="16"/>
    </w:rPr>
  </w:style>
  <w:style w:type="paragraph" w:customStyle="1" w:styleId="Charttext">
    <w:name w:val="_Chart text"/>
    <w:basedOn w:val="Bodytext"/>
    <w:rsid w:val="00791C4C"/>
    <w:pPr>
      <w:spacing w:line="160" w:lineRule="exact"/>
    </w:pPr>
    <w:rPr>
      <w:color w:val="702700" w:themeColor="text2"/>
      <w:sz w:val="13"/>
    </w:rPr>
  </w:style>
  <w:style w:type="paragraph" w:customStyle="1" w:styleId="Footerpagenumber">
    <w:name w:val="_Footer page number"/>
    <w:basedOn w:val="FooterAddress"/>
    <w:rsid w:val="007E5B52"/>
    <w:pPr>
      <w:spacing w:after="0"/>
      <w:jc w:val="right"/>
    </w:pPr>
  </w:style>
  <w:style w:type="paragraph" w:styleId="ListParagraph">
    <w:name w:val="List Paragraph"/>
    <w:basedOn w:val="Normal"/>
    <w:uiPriority w:val="34"/>
    <w:semiHidden/>
    <w:qFormat/>
    <w:rsid w:val="008679B1"/>
    <w:pPr>
      <w:ind w:left="720"/>
      <w:contextualSpacing/>
    </w:pPr>
  </w:style>
  <w:style w:type="paragraph" w:customStyle="1" w:styleId="1pt">
    <w:name w:val="_1pt"/>
    <w:rsid w:val="0047436B"/>
    <w:pPr>
      <w:spacing w:after="0" w:line="20" w:lineRule="exact"/>
    </w:pPr>
    <w:rPr>
      <w:rFonts w:ascii="Arial" w:hAnsi="Arial"/>
      <w:sz w:val="12"/>
    </w:rPr>
  </w:style>
  <w:style w:type="paragraph" w:styleId="FootnoteText">
    <w:name w:val="footnote text"/>
    <w:basedOn w:val="Normal"/>
    <w:link w:val="FootnoteTextChar"/>
    <w:semiHidden/>
    <w:rsid w:val="00645CB2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val="nl-BE"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645CB2"/>
    <w:rPr>
      <w:rFonts w:ascii="Times New Roman" w:eastAsia="Times New Roman" w:hAnsi="Times New Roman" w:cs="Times New Roman"/>
      <w:snapToGrid w:val="0"/>
      <w:sz w:val="20"/>
      <w:szCs w:val="20"/>
      <w:lang w:val="nl-BE" w:eastAsia="ko-KR"/>
    </w:rPr>
  </w:style>
  <w:style w:type="character" w:styleId="FootnoteReference">
    <w:name w:val="footnote reference"/>
    <w:basedOn w:val="DefaultParagraphFont"/>
    <w:semiHidden/>
    <w:rsid w:val="00645CB2"/>
    <w:rPr>
      <w:rFonts w:cs="Times New Roman"/>
      <w:vertAlign w:val="superscript"/>
    </w:rPr>
  </w:style>
  <w:style w:type="paragraph" w:customStyle="1" w:styleId="Charttextfirstcol">
    <w:name w:val="_Chart text first col"/>
    <w:basedOn w:val="Charttext"/>
    <w:qFormat/>
    <w:rsid w:val="00791C4C"/>
    <w:rPr>
      <w:b/>
    </w:rPr>
  </w:style>
  <w:style w:type="paragraph" w:customStyle="1" w:styleId="Subtitlelightbrown">
    <w:name w:val="_Subtitle light brown"/>
    <w:basedOn w:val="Subtitle"/>
    <w:qFormat/>
    <w:rsid w:val="005F311F"/>
    <w:rPr>
      <w:color w:val="C6B8AF" w:themeColor="accent2"/>
    </w:rPr>
  </w:style>
  <w:style w:type="numbering" w:customStyle="1" w:styleId="ListBullet">
    <w:name w:val="__List Bullet"/>
    <w:basedOn w:val="NoList"/>
    <w:uiPriority w:val="99"/>
    <w:rsid w:val="00595CD4"/>
    <w:pPr>
      <w:numPr>
        <w:numId w:val="17"/>
      </w:numPr>
    </w:pPr>
  </w:style>
  <w:style w:type="paragraph" w:styleId="BodyText0">
    <w:name w:val="Body Text"/>
    <w:basedOn w:val="Normal"/>
    <w:link w:val="BodyTextChar"/>
    <w:rsid w:val="00BE3266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BE" w:eastAsia="ko-KR"/>
    </w:rPr>
  </w:style>
  <w:style w:type="character" w:customStyle="1" w:styleId="BodyTextChar">
    <w:name w:val="Body Text Char"/>
    <w:basedOn w:val="DefaultParagraphFont"/>
    <w:link w:val="BodyText0"/>
    <w:rsid w:val="00BE3266"/>
    <w:rPr>
      <w:rFonts w:ascii="Times New Roman" w:eastAsia="Times New Roman" w:hAnsi="Times New Roman" w:cs="Times New Roman"/>
      <w:snapToGrid w:val="0"/>
      <w:sz w:val="24"/>
      <w:szCs w:val="20"/>
      <w:lang w:val="fr-B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dbr\Documents\Websites\Rebranding%20Documents\Police_globale_Credimund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ABC0-1DB3-4627-BB0C-6A32675DC8EF}"/>
      </w:docPartPr>
      <w:docPartBody>
        <w:p w:rsidR="00EF270D" w:rsidRDefault="008829F7"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D9F1CFE239F34868ACAAE45E0F22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639-0C07-4DCE-B91C-49E6FAEB5A90}"/>
      </w:docPartPr>
      <w:docPartBody>
        <w:p w:rsidR="00EF270D" w:rsidRDefault="008829F7" w:rsidP="008829F7">
          <w:pPr>
            <w:pStyle w:val="D9F1CFE239F34868ACAAE45E0F22603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82D8C3CC6DF40F1961EC9A55ABD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3A15-0A84-4E9F-AEC5-939F233B9065}"/>
      </w:docPartPr>
      <w:docPartBody>
        <w:p w:rsidR="00EF270D" w:rsidRDefault="008829F7" w:rsidP="008829F7">
          <w:pPr>
            <w:pStyle w:val="B82D8C3CC6DF40F1961EC9A55ABD15E7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5F287B2FD654C0282BEC43198C5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1405-D417-4E6F-B1EC-C071EFA862C8}"/>
      </w:docPartPr>
      <w:docPartBody>
        <w:p w:rsidR="00EF270D" w:rsidRDefault="008829F7" w:rsidP="008829F7">
          <w:pPr>
            <w:pStyle w:val="85F287B2FD654C0282BEC43198C5E8C0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43329BA863049FFBBD6F6A1705F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BED61-0D0F-4449-866B-A3912E3CE1EC}"/>
      </w:docPartPr>
      <w:docPartBody>
        <w:p w:rsidR="00EF270D" w:rsidRDefault="008829F7" w:rsidP="008829F7">
          <w:pPr>
            <w:pStyle w:val="543329BA863049FFBBD6F6A1705F9EF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5B78E2C88FD4DF0B858BB33A06D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5DA38-9BF2-46CA-AAE5-5984A2943E28}"/>
      </w:docPartPr>
      <w:docPartBody>
        <w:p w:rsidR="00EF270D" w:rsidRDefault="008829F7" w:rsidP="008829F7">
          <w:pPr>
            <w:pStyle w:val="A5B78E2C88FD4DF0B858BB33A06D092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643C30CBA01403287F80613BD11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04ADB-21D8-45FE-8E72-500E98D86D29}"/>
      </w:docPartPr>
      <w:docPartBody>
        <w:p w:rsidR="00EF270D" w:rsidRDefault="008829F7" w:rsidP="008829F7">
          <w:pPr>
            <w:pStyle w:val="6643C30CBA01403287F80613BD110BE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492095A732C64DA49A6E7337BD6C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82A0-8824-4095-A437-4BDA32F64AB3}"/>
      </w:docPartPr>
      <w:docPartBody>
        <w:p w:rsidR="00EF270D" w:rsidRDefault="008829F7" w:rsidP="008829F7">
          <w:pPr>
            <w:pStyle w:val="492095A732C64DA49A6E7337BD6C1CB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6C898F4A112469197A0F7A3967E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F9CB-7303-4C39-88F9-5239FA0013F2}"/>
      </w:docPartPr>
      <w:docPartBody>
        <w:p w:rsidR="00EF270D" w:rsidRDefault="008829F7" w:rsidP="008829F7">
          <w:pPr>
            <w:pStyle w:val="A6C898F4A112469197A0F7A3967E30D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D52D51ADB9CE4EC294FEE71CA2AC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CC12-7109-4A01-B158-EB4A13206AA9}"/>
      </w:docPartPr>
      <w:docPartBody>
        <w:p w:rsidR="00EF270D" w:rsidRDefault="008829F7" w:rsidP="008829F7">
          <w:pPr>
            <w:pStyle w:val="D52D51ADB9CE4EC294FEE71CA2ACAB4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65804FF6F4D42AA86412A930B6FC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EA7E-3D85-4995-B3CF-FA2357D23D48}"/>
      </w:docPartPr>
      <w:docPartBody>
        <w:p w:rsidR="00EF270D" w:rsidRDefault="008829F7" w:rsidP="008829F7">
          <w:pPr>
            <w:pStyle w:val="665804FF6F4D42AA86412A930B6FC2A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D59624D5511D4107A19FD28BDF85C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4FD9-414C-41A3-8E30-8017AD8356DB}"/>
      </w:docPartPr>
      <w:docPartBody>
        <w:p w:rsidR="00EF270D" w:rsidRDefault="008829F7" w:rsidP="008829F7">
          <w:pPr>
            <w:pStyle w:val="D59624D5511D4107A19FD28BDF85CD0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29A1157EFCCF41E48BE3AC50BB84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955D-2C69-4D83-A2B9-E7511C0CEE72}"/>
      </w:docPartPr>
      <w:docPartBody>
        <w:p w:rsidR="00EF270D" w:rsidRDefault="008829F7" w:rsidP="008829F7">
          <w:pPr>
            <w:pStyle w:val="29A1157EFCCF41E48BE3AC50BB848EA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5D15AE4C802493DAFB62464B4B8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AC8A-8A97-4344-9D4E-510D9EEA48A3}"/>
      </w:docPartPr>
      <w:docPartBody>
        <w:p w:rsidR="00EF270D" w:rsidRDefault="008829F7" w:rsidP="008829F7">
          <w:pPr>
            <w:pStyle w:val="A5D15AE4C802493DAFB62464B4B8CAA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5F5D-7E2B-49D9-8E03-35ED21194314}"/>
      </w:docPartPr>
      <w:docPartBody>
        <w:p w:rsidR="00EF270D" w:rsidRDefault="008829F7">
          <w:r w:rsidRPr="00493B7E">
            <w:rPr>
              <w:rStyle w:val="PlaceholderText"/>
            </w:rPr>
            <w:t>Choose an item.</w:t>
          </w:r>
        </w:p>
      </w:docPartBody>
    </w:docPart>
    <w:docPart>
      <w:docPartPr>
        <w:name w:val="544BCE75466847CC8E617B47B407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D38A-1A69-4922-B453-CD1D1E405879}"/>
      </w:docPartPr>
      <w:docPartBody>
        <w:p w:rsidR="00EF270D" w:rsidRDefault="008829F7" w:rsidP="008829F7">
          <w:pPr>
            <w:pStyle w:val="544BCE75466847CC8E617B47B407DF30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C6550DC410E84C428E8E315C2595F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776A-0318-443F-A043-2F8015004B1B}"/>
      </w:docPartPr>
      <w:docPartBody>
        <w:p w:rsidR="00EF270D" w:rsidRDefault="008829F7" w:rsidP="008829F7">
          <w:pPr>
            <w:pStyle w:val="C6550DC410E84C428E8E315C2595F10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15D532BB1C144850B12FFEF564AB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82CD-152C-4477-9EC4-6785BB95533F}"/>
      </w:docPartPr>
      <w:docPartBody>
        <w:p w:rsidR="00EF270D" w:rsidRDefault="008829F7" w:rsidP="008829F7">
          <w:pPr>
            <w:pStyle w:val="15D532BB1C144850B12FFEF564AB65C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8068BF70DC64F9BB61BB92E29B5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E42C-49CA-4785-B3AF-E75A2C18A156}"/>
      </w:docPartPr>
      <w:docPartBody>
        <w:p w:rsidR="00EF270D" w:rsidRDefault="008829F7" w:rsidP="008829F7">
          <w:pPr>
            <w:pStyle w:val="B8068BF70DC64F9BB61BB92E29B5D1D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26661D86953C45A0A042932C904C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95DE-77E0-4C9C-86EC-7134D88D3786}"/>
      </w:docPartPr>
      <w:docPartBody>
        <w:p w:rsidR="00EF270D" w:rsidRDefault="008829F7" w:rsidP="008829F7">
          <w:pPr>
            <w:pStyle w:val="26661D86953C45A0A042932C904C135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2DD5608C01941179681D9B5E529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1F38-31EB-40D4-8F27-8B0A7E929AF5}"/>
      </w:docPartPr>
      <w:docPartBody>
        <w:p w:rsidR="00EF270D" w:rsidRDefault="008829F7" w:rsidP="008829F7">
          <w:pPr>
            <w:pStyle w:val="F2DD5608C01941179681D9B5E5295D4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900E62188B84ECC97E2FE381C2E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9384-A592-4C3E-B0A9-08AF1454CF7A}"/>
      </w:docPartPr>
      <w:docPartBody>
        <w:p w:rsidR="00EF270D" w:rsidRDefault="008829F7" w:rsidP="008829F7">
          <w:pPr>
            <w:pStyle w:val="3900E62188B84ECC97E2FE381C2E421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BED7766C29D4C82ADC75CB25901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BAF4-C6A6-4DC3-AF06-D4935C97E7FE}"/>
      </w:docPartPr>
      <w:docPartBody>
        <w:p w:rsidR="00EF270D" w:rsidRDefault="008829F7" w:rsidP="008829F7">
          <w:pPr>
            <w:pStyle w:val="3BED7766C29D4C82ADC75CB259014BC0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AF8BAF7B06C42C98820E304D6BAB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5055-1A22-46A8-9446-648E430EA47E}"/>
      </w:docPartPr>
      <w:docPartBody>
        <w:p w:rsidR="00EF270D" w:rsidRDefault="008829F7" w:rsidP="008829F7">
          <w:pPr>
            <w:pStyle w:val="BAF8BAF7B06C42C98820E304D6BAB6E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46D6B91A3BF4BDC9496E531C48D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C4F3-682C-466D-A3D1-3CD4A9507E31}"/>
      </w:docPartPr>
      <w:docPartBody>
        <w:p w:rsidR="00EF270D" w:rsidRDefault="008829F7" w:rsidP="008829F7">
          <w:pPr>
            <w:pStyle w:val="346D6B91A3BF4BDC9496E531C48D19F7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1696B62114B4871B7C78B70B8C2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969C-4412-4502-8C36-E98939B6EA72}"/>
      </w:docPartPr>
      <w:docPartBody>
        <w:p w:rsidR="00EF270D" w:rsidRDefault="008829F7" w:rsidP="008829F7">
          <w:pPr>
            <w:pStyle w:val="B1696B62114B4871B7C78B70B8C25CF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96521FD893E4740870E2B4E3B0F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F111-2CB7-4E4A-B3BC-18F3301F206F}"/>
      </w:docPartPr>
      <w:docPartBody>
        <w:p w:rsidR="00EF270D" w:rsidRDefault="008829F7" w:rsidP="008829F7">
          <w:pPr>
            <w:pStyle w:val="696521FD893E4740870E2B4E3B0F163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36B98EBED3B4C979C8FD2CE93E71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A04D-546A-461B-A2A8-D3A37E1B39CA}"/>
      </w:docPartPr>
      <w:docPartBody>
        <w:p w:rsidR="00EF270D" w:rsidRDefault="008829F7" w:rsidP="008829F7">
          <w:pPr>
            <w:pStyle w:val="836B98EBED3B4C979C8FD2CE93E71A61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106B939B0EFB4F6695996A1F12C9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16E8-F605-4F67-9865-06040E4819B2}"/>
      </w:docPartPr>
      <w:docPartBody>
        <w:p w:rsidR="00EF270D" w:rsidRDefault="008829F7" w:rsidP="008829F7">
          <w:pPr>
            <w:pStyle w:val="106B939B0EFB4F6695996A1F12C9254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CF35447697745B097E29673D53C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2C2B-F6CC-4125-9B0F-282FBCC7DFAE}"/>
      </w:docPartPr>
      <w:docPartBody>
        <w:p w:rsidR="00EF270D" w:rsidRDefault="008829F7" w:rsidP="008829F7">
          <w:pPr>
            <w:pStyle w:val="FCF35447697745B097E29673D53C492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7ED29A49556411C9733CEBA1A22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BABF-5948-4840-8B50-4FFBE80B1813}"/>
      </w:docPartPr>
      <w:docPartBody>
        <w:p w:rsidR="00EF270D" w:rsidRDefault="008829F7" w:rsidP="008829F7">
          <w:pPr>
            <w:pStyle w:val="A7ED29A49556411C9733CEBA1A22222A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D9A7C9DE9EFB46B79C061238EAB2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5BDC-34E8-4999-B706-EA5892740FC0}"/>
      </w:docPartPr>
      <w:docPartBody>
        <w:p w:rsidR="00EF270D" w:rsidRDefault="008829F7" w:rsidP="008829F7">
          <w:pPr>
            <w:pStyle w:val="D9A7C9DE9EFB46B79C061238EAB2091A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7796A4FB3094999A33FD56DEDDC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A8A8-61E2-436C-9BB6-8334131BE096}"/>
      </w:docPartPr>
      <w:docPartBody>
        <w:p w:rsidR="00EF270D" w:rsidRDefault="008829F7" w:rsidP="008829F7">
          <w:pPr>
            <w:pStyle w:val="67796A4FB3094999A33FD56DEDDCF60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1D4C6F4405674EA3A2701D2C0220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FCFE2-51EE-4136-AE79-C5A7EA408A49}"/>
      </w:docPartPr>
      <w:docPartBody>
        <w:p w:rsidR="00EF270D" w:rsidRDefault="008829F7" w:rsidP="008829F7">
          <w:pPr>
            <w:pStyle w:val="1D4C6F4405674EA3A2701D2C0220363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4536D420556D40829A69070F96CE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A84D-EF7F-42A7-BC35-A5C87709244A}"/>
      </w:docPartPr>
      <w:docPartBody>
        <w:p w:rsidR="00EF270D" w:rsidRDefault="008829F7" w:rsidP="008829F7">
          <w:pPr>
            <w:pStyle w:val="4536D420556D40829A69070F96CE5F3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1A2F333047D64F7D89D8620A2AE0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B5D1-FE61-4C06-9DC4-4002F6CBF0D3}"/>
      </w:docPartPr>
      <w:docPartBody>
        <w:p w:rsidR="00EF270D" w:rsidRDefault="008829F7" w:rsidP="008829F7">
          <w:pPr>
            <w:pStyle w:val="1A2F333047D64F7D89D8620A2AE059FD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6604D023C504C83889462097EFE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CA4F-6FB8-480F-8D46-F0CFD6EE42C1}"/>
      </w:docPartPr>
      <w:docPartBody>
        <w:p w:rsidR="00EF270D" w:rsidRDefault="008829F7" w:rsidP="008829F7">
          <w:pPr>
            <w:pStyle w:val="56604D023C504C83889462097EFEA11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33E25A4008F48BAA9F382750A9F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30B5-B69D-4609-9A04-7E26F2271DEE}"/>
      </w:docPartPr>
      <w:docPartBody>
        <w:p w:rsidR="00EF270D" w:rsidRDefault="008829F7" w:rsidP="008829F7">
          <w:pPr>
            <w:pStyle w:val="733E25A4008F48BAA9F382750A9F909A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C9CB03052050467EB6BA7690C61D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4B08B-2C61-4569-8C74-240B50D3B9B0}"/>
      </w:docPartPr>
      <w:docPartBody>
        <w:p w:rsidR="00EF270D" w:rsidRDefault="008829F7" w:rsidP="008829F7">
          <w:pPr>
            <w:pStyle w:val="C9CB03052050467EB6BA7690C61D736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9C45D0C113B4442EA1442810F93A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B382-5EE8-40BF-8B79-AB3ED586867D}"/>
      </w:docPartPr>
      <w:docPartBody>
        <w:p w:rsidR="00EF270D" w:rsidRDefault="008829F7" w:rsidP="008829F7">
          <w:pPr>
            <w:pStyle w:val="9C45D0C113B4442EA1442810F93ACCA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CE86F65C9854C9B9FE43A353CFF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7F86-8D62-4BAE-AE84-FCEBD6A6B64D}"/>
      </w:docPartPr>
      <w:docPartBody>
        <w:p w:rsidR="00EF270D" w:rsidRDefault="008829F7" w:rsidP="008829F7">
          <w:pPr>
            <w:pStyle w:val="FCE86F65C9854C9B9FE43A353CFF38F0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F14D1C4C024422590DE3808C9FD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AD3B-A632-4D04-A0F3-1329F0AFDE27}"/>
      </w:docPartPr>
      <w:docPartBody>
        <w:p w:rsidR="00EF270D" w:rsidRDefault="008829F7" w:rsidP="008829F7">
          <w:pPr>
            <w:pStyle w:val="6F14D1C4C024422590DE3808C9FD015A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EDCF90EE83341CC92449CC49AF4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9192-8144-47A8-B233-0FBBC88231A1}"/>
      </w:docPartPr>
      <w:docPartBody>
        <w:p w:rsidR="00EF270D" w:rsidRDefault="008829F7" w:rsidP="008829F7">
          <w:pPr>
            <w:pStyle w:val="6EDCF90EE83341CC92449CC49AF40E67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43B8C4565954853B36A915A24511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02639-A86E-4D69-BB59-D637DBA1A94B}"/>
      </w:docPartPr>
      <w:docPartBody>
        <w:p w:rsidR="00EF270D" w:rsidRDefault="008829F7" w:rsidP="008829F7">
          <w:pPr>
            <w:pStyle w:val="643B8C4565954853B36A915A2451137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44C6EEF49B04075916F945A5F3D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92EE-D932-4442-B3FA-44971895D0D6}"/>
      </w:docPartPr>
      <w:docPartBody>
        <w:p w:rsidR="00EF270D" w:rsidRDefault="008829F7" w:rsidP="008829F7">
          <w:pPr>
            <w:pStyle w:val="644C6EEF49B04075916F945A5F3DE38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1881EEFA37042A986EE7E3829CB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7E260-84C7-4D28-88D1-39A832E52232}"/>
      </w:docPartPr>
      <w:docPartBody>
        <w:p w:rsidR="00EF270D" w:rsidRDefault="008829F7" w:rsidP="008829F7">
          <w:pPr>
            <w:pStyle w:val="61881EEFA37042A986EE7E3829CBC949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722058950244904A9D6E32BBF27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B7F6-FE19-4AA7-A5D8-D07485B00E18}"/>
      </w:docPartPr>
      <w:docPartBody>
        <w:p w:rsidR="00EF270D" w:rsidRDefault="008829F7" w:rsidP="008829F7">
          <w:pPr>
            <w:pStyle w:val="7722058950244904A9D6E32BBF27880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09F6D25B784442558ED461045DFB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EA58C-4F7B-4E1D-90C7-F2E5F78BD059}"/>
      </w:docPartPr>
      <w:docPartBody>
        <w:p w:rsidR="00EF270D" w:rsidRDefault="008829F7" w:rsidP="008829F7">
          <w:pPr>
            <w:pStyle w:val="09F6D25B784442558ED461045DFBE659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D77FE5722754C9C91A239E933E1F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58F4-A6CC-4AB9-9BA0-3717FD640368}"/>
      </w:docPartPr>
      <w:docPartBody>
        <w:p w:rsidR="00EF270D" w:rsidRDefault="008829F7" w:rsidP="008829F7">
          <w:pPr>
            <w:pStyle w:val="6D77FE5722754C9C91A239E933E1F18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89C1BE0EEEC40E7BB487F9CC3BA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EEFE-9D5D-4E12-93C1-5E4090D622A1}"/>
      </w:docPartPr>
      <w:docPartBody>
        <w:p w:rsidR="00EF270D" w:rsidRDefault="008829F7" w:rsidP="008829F7">
          <w:pPr>
            <w:pStyle w:val="689C1BE0EEEC40E7BB487F9CC3BAD0F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425FF7099384FD083649EC150B2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5524-F3DD-4A6D-883A-98382097CA79}"/>
      </w:docPartPr>
      <w:docPartBody>
        <w:p w:rsidR="00EF270D" w:rsidRDefault="008829F7" w:rsidP="008829F7">
          <w:pPr>
            <w:pStyle w:val="5425FF7099384FD083649EC150B2C2D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C899358D4098469AA38474C5C693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F212-54EF-4DBE-B472-6D7576FB52E4}"/>
      </w:docPartPr>
      <w:docPartBody>
        <w:p w:rsidR="00EF270D" w:rsidRDefault="008829F7" w:rsidP="008829F7">
          <w:pPr>
            <w:pStyle w:val="C899358D4098469AA38474C5C693C63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EF3C5FF47DE45A6B1A712B5B7E7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3095-201B-437B-BFDC-B8FA9F41C086}"/>
      </w:docPartPr>
      <w:docPartBody>
        <w:p w:rsidR="00EF270D" w:rsidRDefault="008829F7" w:rsidP="008829F7">
          <w:pPr>
            <w:pStyle w:val="8EF3C5FF47DE45A6B1A712B5B7E7FA91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932A4B21E694DA895714BBAF8252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DA3A-EA16-46B9-8FDF-71033EBFADF4}"/>
      </w:docPartPr>
      <w:docPartBody>
        <w:p w:rsidR="00EF270D" w:rsidRDefault="008829F7" w:rsidP="008829F7">
          <w:pPr>
            <w:pStyle w:val="B932A4B21E694DA895714BBAF82527D8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5B5BD8FCD4A46B0A06182AF5042A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2929-D78B-4BBF-B7F8-C1BE763AEEB6}"/>
      </w:docPartPr>
      <w:docPartBody>
        <w:p w:rsidR="00EF270D" w:rsidRDefault="008829F7" w:rsidP="008829F7">
          <w:pPr>
            <w:pStyle w:val="A5B5BD8FCD4A46B0A06182AF5042A32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70FC67B2B294FE28CB69EB428EE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3BB4-E4B5-44F7-8EC4-2DCF83159F1F}"/>
      </w:docPartPr>
      <w:docPartBody>
        <w:p w:rsidR="00EF270D" w:rsidRDefault="008829F7" w:rsidP="008829F7">
          <w:pPr>
            <w:pStyle w:val="A70FC67B2B294FE28CB69EB428EE3361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E633ABC22744FF3A4A2B3F7D114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C4EE-3B79-4610-B8C7-83C9E29B8C3C}"/>
      </w:docPartPr>
      <w:docPartBody>
        <w:p w:rsidR="00EF270D" w:rsidRDefault="008829F7" w:rsidP="008829F7">
          <w:pPr>
            <w:pStyle w:val="AE633ABC22744FF3A4A2B3F7D114EF81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CD99C6CC8A234514A7508F6B4E7D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191D-98F1-40A2-96C7-14F6AFCF07F9}"/>
      </w:docPartPr>
      <w:docPartBody>
        <w:p w:rsidR="00EF270D" w:rsidRDefault="008829F7" w:rsidP="008829F7">
          <w:pPr>
            <w:pStyle w:val="CD99C6CC8A234514A7508F6B4E7D1D8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27EE05BDB81445F38A43A2D250BB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A8D82-4D3A-43AA-BF3B-A850FD6AB18C}"/>
      </w:docPartPr>
      <w:docPartBody>
        <w:p w:rsidR="00EF270D" w:rsidRDefault="008829F7" w:rsidP="008829F7">
          <w:pPr>
            <w:pStyle w:val="27EE05BDB81445F38A43A2D250BB937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5E7FFB412C74E90B3D3A2F880DA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24BC-1871-4BCA-BAFA-A8DA3E089810}"/>
      </w:docPartPr>
      <w:docPartBody>
        <w:p w:rsidR="00EF270D" w:rsidRDefault="008829F7" w:rsidP="008829F7">
          <w:pPr>
            <w:pStyle w:val="B5E7FFB412C74E90B3D3A2F880DAA491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2FCBD1F33D145F0B67E6210FF02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CDEE-08A9-454C-A35A-22163AD74B99}"/>
      </w:docPartPr>
      <w:docPartBody>
        <w:p w:rsidR="00EF270D" w:rsidRDefault="008829F7" w:rsidP="008829F7">
          <w:pPr>
            <w:pStyle w:val="82FCBD1F33D145F0B67E6210FF026F0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111752981874C358745944D5638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F985F-B19D-45A7-B6E1-778701482A28}"/>
      </w:docPartPr>
      <w:docPartBody>
        <w:p w:rsidR="00EF270D" w:rsidRDefault="008829F7" w:rsidP="008829F7">
          <w:pPr>
            <w:pStyle w:val="B111752981874C358745944D563870D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0B87E0EBBF03488E9320BB7742F7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EB15-3547-41F9-9446-125635EE04D8}"/>
      </w:docPartPr>
      <w:docPartBody>
        <w:p w:rsidR="00EF270D" w:rsidRDefault="008829F7" w:rsidP="008829F7">
          <w:pPr>
            <w:pStyle w:val="0B87E0EBBF03488E9320BB7742F734D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04A3242811342C7AF468B3C4DEBA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CCC5-11CE-4755-9BE9-20E25A4D9832}"/>
      </w:docPartPr>
      <w:docPartBody>
        <w:p w:rsidR="00EF270D" w:rsidRDefault="008829F7" w:rsidP="008829F7">
          <w:pPr>
            <w:pStyle w:val="804A3242811342C7AF468B3C4DEBA98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B2A43A0EBF74A5EA380B45D8DE3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264D-0915-4C7B-BFAC-BB8AE41B7FC3}"/>
      </w:docPartPr>
      <w:docPartBody>
        <w:p w:rsidR="00EF270D" w:rsidRDefault="008829F7" w:rsidP="008829F7">
          <w:pPr>
            <w:pStyle w:val="AB2A43A0EBF74A5EA380B45D8DE391E7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F1458C102EC4B6EB762503CC31DE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FDAE-1C9D-47F5-98D7-AE89F297C5CC}"/>
      </w:docPartPr>
      <w:docPartBody>
        <w:p w:rsidR="00EF270D" w:rsidRDefault="008829F7" w:rsidP="008829F7">
          <w:pPr>
            <w:pStyle w:val="8F1458C102EC4B6EB762503CC31DE56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EBE981D906E542C7A441569FD954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9B44-14D7-40CA-B170-0535DE6C2C07}"/>
      </w:docPartPr>
      <w:docPartBody>
        <w:p w:rsidR="00EF270D" w:rsidRDefault="008829F7" w:rsidP="008829F7">
          <w:pPr>
            <w:pStyle w:val="EBE981D906E542C7A441569FD9541308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9836EC080034E4980D2628D1073F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1C3C6-E056-485E-AAF0-D1D618BCD82D}"/>
      </w:docPartPr>
      <w:docPartBody>
        <w:p w:rsidR="00EF270D" w:rsidRDefault="008829F7" w:rsidP="008829F7">
          <w:pPr>
            <w:pStyle w:val="B9836EC080034E4980D2628D1073F60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31B86A2F51D4B9FB1E288752DC4E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5B26-B159-432E-9565-4DED5594DF1D}"/>
      </w:docPartPr>
      <w:docPartBody>
        <w:p w:rsidR="00EF270D" w:rsidRDefault="008829F7" w:rsidP="008829F7">
          <w:pPr>
            <w:pStyle w:val="F31B86A2F51D4B9FB1E288752DC4E1E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B03AFEEB30948BC96C4E949A04D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9B7E-DA3B-4B6D-AC15-8232D5E2972F}"/>
      </w:docPartPr>
      <w:docPartBody>
        <w:p w:rsidR="00EF270D" w:rsidRDefault="008829F7" w:rsidP="008829F7">
          <w:pPr>
            <w:pStyle w:val="FB03AFEEB30948BC96C4E949A04D04B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1EA30ECC822942B2B04BC9F26D96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7350-D44C-48CA-8F1F-1B79F8C9A1FE}"/>
      </w:docPartPr>
      <w:docPartBody>
        <w:p w:rsidR="00EF270D" w:rsidRDefault="008829F7" w:rsidP="008829F7">
          <w:pPr>
            <w:pStyle w:val="1EA30ECC822942B2B04BC9F26D96D4E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49C27E6D262416DBB0575455C48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CFF7-EE02-466B-A639-BC2732E7FCA8}"/>
      </w:docPartPr>
      <w:docPartBody>
        <w:p w:rsidR="00EF270D" w:rsidRDefault="008829F7" w:rsidP="008829F7">
          <w:pPr>
            <w:pStyle w:val="549C27E6D262416DBB0575455C480FB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1DD961EE150E46D89CC36F9E6E05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A03E-CA11-42CE-AFD6-0F6A04983C5B}"/>
      </w:docPartPr>
      <w:docPartBody>
        <w:p w:rsidR="00EF270D" w:rsidRDefault="008829F7" w:rsidP="008829F7">
          <w:pPr>
            <w:pStyle w:val="1DD961EE150E46D89CC36F9E6E058C6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AB8F7ECF77F46E8A181818D7534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3E50-443B-4B5D-955A-AA6D4665B8A3}"/>
      </w:docPartPr>
      <w:docPartBody>
        <w:p w:rsidR="00EF270D" w:rsidRDefault="008829F7" w:rsidP="008829F7">
          <w:pPr>
            <w:pStyle w:val="8AB8F7ECF77F46E8A181818D753480D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4EBBE7C064D64B33A188AFF7580D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FA5B-6C31-40E7-8D5A-37439B168676}"/>
      </w:docPartPr>
      <w:docPartBody>
        <w:p w:rsidR="00EF270D" w:rsidRDefault="008829F7" w:rsidP="008829F7">
          <w:pPr>
            <w:pStyle w:val="4EBBE7C064D64B33A188AFF7580DC4E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8EE6640884040CEA76ECDB34C115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51C9-2E43-4BE6-9F21-A310C0A6037C}"/>
      </w:docPartPr>
      <w:docPartBody>
        <w:p w:rsidR="00EF270D" w:rsidRDefault="008829F7" w:rsidP="008829F7">
          <w:pPr>
            <w:pStyle w:val="B8EE6640884040CEA76ECDB34C11561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7151B33E9614172902CDE0520DB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E89BF-3F34-455A-B7FA-5D6C283B61B5}"/>
      </w:docPartPr>
      <w:docPartBody>
        <w:p w:rsidR="00EF270D" w:rsidRDefault="008829F7" w:rsidP="008829F7">
          <w:pPr>
            <w:pStyle w:val="87151B33E9614172902CDE0520DB8479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EDCADCCFE7604BA69AD5143C83395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C6EB-0928-47A2-A329-C3E69CEB2180}"/>
      </w:docPartPr>
      <w:docPartBody>
        <w:p w:rsidR="00EF270D" w:rsidRDefault="008829F7" w:rsidP="008829F7">
          <w:pPr>
            <w:pStyle w:val="EDCADCCFE7604BA69AD5143C83395E8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CBE529A88C03443D8E21642549EB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0275-2095-4A81-8FDA-CB551E8A6914}"/>
      </w:docPartPr>
      <w:docPartBody>
        <w:p w:rsidR="00EF270D" w:rsidRDefault="008829F7" w:rsidP="008829F7">
          <w:pPr>
            <w:pStyle w:val="CBE529A88C03443D8E21642549EB8208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4C37FB18290E4848A260E6AC1980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4484-0F68-4D38-A9C1-22210923978C}"/>
      </w:docPartPr>
      <w:docPartBody>
        <w:p w:rsidR="00EF270D" w:rsidRDefault="008829F7" w:rsidP="008829F7">
          <w:pPr>
            <w:pStyle w:val="4C37FB18290E4848A260E6AC1980547D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2599FB6810244310A2870CB9F284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3565-24F0-477E-AC89-3CA80979EA50}"/>
      </w:docPartPr>
      <w:docPartBody>
        <w:p w:rsidR="00EF270D" w:rsidRDefault="008829F7" w:rsidP="008829F7">
          <w:pPr>
            <w:pStyle w:val="2599FB6810244310A2870CB9F28435E1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15E453C045C4C91A5E1EDA5C346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5E0B-6A97-4212-80A4-037A31E6C18F}"/>
      </w:docPartPr>
      <w:docPartBody>
        <w:p w:rsidR="00EF270D" w:rsidRDefault="008829F7" w:rsidP="008829F7">
          <w:pPr>
            <w:pStyle w:val="315E453C045C4C91A5E1EDA5C346C83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9DDB61FFD4D640C181CE93687F3C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4A39-7934-4EB5-9B6F-82EA97FF1735}"/>
      </w:docPartPr>
      <w:docPartBody>
        <w:p w:rsidR="00EF270D" w:rsidRDefault="008829F7" w:rsidP="008829F7">
          <w:pPr>
            <w:pStyle w:val="9DDB61FFD4D640C181CE93687F3CE3C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84E713C79CF499894E937DA18620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A93F-E1B0-46D3-948D-14979B2E49E4}"/>
      </w:docPartPr>
      <w:docPartBody>
        <w:p w:rsidR="00EF270D" w:rsidRDefault="008829F7" w:rsidP="008829F7">
          <w:pPr>
            <w:pStyle w:val="884E713C79CF499894E937DA186205A9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9A4CBFB834E4812981A68D06DAD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D6AD-E31E-44F8-A10F-0DC15D9298C4}"/>
      </w:docPartPr>
      <w:docPartBody>
        <w:p w:rsidR="00EF270D" w:rsidRDefault="008829F7" w:rsidP="008829F7">
          <w:pPr>
            <w:pStyle w:val="B9A4CBFB834E4812981A68D06DAD02D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C59FD59BC4F14991BCC0A40D4F29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6D05-AE31-4DF8-862C-1837B9A33474}"/>
      </w:docPartPr>
      <w:docPartBody>
        <w:p w:rsidR="00EF270D" w:rsidRDefault="008829F7" w:rsidP="008829F7">
          <w:pPr>
            <w:pStyle w:val="C59FD59BC4F14991BCC0A40D4F293D2A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4322AB13FBD463FBD85DF9094D2B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4F41-B53B-4C6D-BB1B-A27861402776}"/>
      </w:docPartPr>
      <w:docPartBody>
        <w:p w:rsidR="00EF270D" w:rsidRDefault="008829F7" w:rsidP="008829F7">
          <w:pPr>
            <w:pStyle w:val="74322AB13FBD463FBD85DF9094D2B700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9C845CAFB72749F3A46E44F1FF16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DC45-86DA-4F0C-854A-FB66AAF320BB}"/>
      </w:docPartPr>
      <w:docPartBody>
        <w:p w:rsidR="00EF270D" w:rsidRDefault="008829F7" w:rsidP="008829F7">
          <w:pPr>
            <w:pStyle w:val="9C845CAFB72749F3A46E44F1FF166278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E649C1612074374BEDCAEFCDE89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51E3-E3DB-486D-8271-F5BC7C4CA3C0}"/>
      </w:docPartPr>
      <w:docPartBody>
        <w:p w:rsidR="00EF270D" w:rsidRDefault="008829F7" w:rsidP="008829F7">
          <w:pPr>
            <w:pStyle w:val="6E649C1612074374BEDCAEFCDE89CC70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02D64ECC5C0B49BEA1FBE0EC5145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48BA1-3869-4B0E-9C74-BE88473A2E6E}"/>
      </w:docPartPr>
      <w:docPartBody>
        <w:p w:rsidR="00EF270D" w:rsidRDefault="008829F7" w:rsidP="008829F7">
          <w:pPr>
            <w:pStyle w:val="02D64ECC5C0B49BEA1FBE0EC5145324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6A3585C67DB4146B731DF2B911D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5129-51EA-4D56-891D-4D3819516CF5}"/>
      </w:docPartPr>
      <w:docPartBody>
        <w:p w:rsidR="00EF270D" w:rsidRDefault="008829F7" w:rsidP="008829F7">
          <w:pPr>
            <w:pStyle w:val="76A3585C67DB4146B731DF2B911DD639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DD4A955607044F498F1040467FEA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F92A0-29FC-4896-B56C-EE1110116F2B}"/>
      </w:docPartPr>
      <w:docPartBody>
        <w:p w:rsidR="00EF270D" w:rsidRDefault="008829F7" w:rsidP="008829F7">
          <w:pPr>
            <w:pStyle w:val="DD4A955607044F498F1040467FEAE5D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AAC28A9846E496586CBDAC06747F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4C09-CCD4-4319-A78F-DA34B0F2FF62}"/>
      </w:docPartPr>
      <w:docPartBody>
        <w:p w:rsidR="00EF270D" w:rsidRDefault="008829F7" w:rsidP="008829F7">
          <w:pPr>
            <w:pStyle w:val="7AAC28A9846E496586CBDAC06747F03A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9333F8AD58B4455FBC5948A4E12E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7124-0E47-48DA-BB05-B3ACCB4CDAE4}"/>
      </w:docPartPr>
      <w:docPartBody>
        <w:p w:rsidR="00EF270D" w:rsidRDefault="008829F7" w:rsidP="008829F7">
          <w:pPr>
            <w:pStyle w:val="9333F8AD58B4455FBC5948A4E12E3528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F74AD2E4F974E2B87DA16CC049C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9CF1-5CEE-4A25-937D-FAA62F9AC789}"/>
      </w:docPartPr>
      <w:docPartBody>
        <w:p w:rsidR="00EF270D" w:rsidRDefault="008829F7" w:rsidP="008829F7">
          <w:pPr>
            <w:pStyle w:val="AF74AD2E4F974E2B87DA16CC049C545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C855A44B44E445C98456EE3683DE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608A-E1C8-4DE9-B699-A829CB80569A}"/>
      </w:docPartPr>
      <w:docPartBody>
        <w:p w:rsidR="00EF270D" w:rsidRDefault="008829F7" w:rsidP="008829F7">
          <w:pPr>
            <w:pStyle w:val="C855A44B44E445C98456EE3683DE6CD7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0DD2462E5BA4F46AE574A0C2B06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4129-AA58-48E8-AE14-A8305E848D90}"/>
      </w:docPartPr>
      <w:docPartBody>
        <w:p w:rsidR="00EF270D" w:rsidRDefault="008829F7" w:rsidP="008829F7">
          <w:pPr>
            <w:pStyle w:val="60DD2462E5BA4F46AE574A0C2B06314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F13602510434322BA96E89900AD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ED13-E4AB-4879-96E3-A4FFEE2D5770}"/>
      </w:docPartPr>
      <w:docPartBody>
        <w:p w:rsidR="00EF270D" w:rsidRDefault="008829F7" w:rsidP="008829F7">
          <w:pPr>
            <w:pStyle w:val="FF13602510434322BA96E89900AD141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CBC8414D9E37421BA2CCD5CD9712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D38A-78B1-4C40-BEC5-4F50ABDE9661}"/>
      </w:docPartPr>
      <w:docPartBody>
        <w:p w:rsidR="00EF270D" w:rsidRDefault="008829F7" w:rsidP="008829F7">
          <w:pPr>
            <w:pStyle w:val="CBC8414D9E37421BA2CCD5CD9712AD2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C423A0F70044620A71CAD8301CA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DC98-5F27-419A-B8BC-86F43D55510E}"/>
      </w:docPartPr>
      <w:docPartBody>
        <w:p w:rsidR="00EF270D" w:rsidRDefault="008829F7" w:rsidP="008829F7">
          <w:pPr>
            <w:pStyle w:val="3C423A0F70044620A71CAD8301CA09B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8EEA3E0C9594DC4B04C7FC3B959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2C9F-74B3-4FAF-A1D0-4AB6A304F344}"/>
      </w:docPartPr>
      <w:docPartBody>
        <w:p w:rsidR="00EF270D" w:rsidRDefault="008829F7" w:rsidP="008829F7">
          <w:pPr>
            <w:pStyle w:val="58EEA3E0C9594DC4B04C7FC3B9596887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1018D183EDEA418B86D43009DF6BA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36F5-A1EE-493E-B659-F585D6BC7648}"/>
      </w:docPartPr>
      <w:docPartBody>
        <w:p w:rsidR="00EF270D" w:rsidRDefault="008829F7" w:rsidP="008829F7">
          <w:pPr>
            <w:pStyle w:val="1018D183EDEA418B86D43009DF6BABE1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D5CDC731F0742FA8634CF095E1E6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18C8A-7998-4637-9BAC-3BD0D7841BC3}"/>
      </w:docPartPr>
      <w:docPartBody>
        <w:p w:rsidR="00EF270D" w:rsidRDefault="008829F7" w:rsidP="008829F7">
          <w:pPr>
            <w:pStyle w:val="AD5CDC731F0742FA8634CF095E1E668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CA80475A83B451D96F0E2FB92D8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5F02-1F76-4825-9E2C-42525EBFAF34}"/>
      </w:docPartPr>
      <w:docPartBody>
        <w:p w:rsidR="00EF270D" w:rsidRDefault="008829F7" w:rsidP="008829F7">
          <w:pPr>
            <w:pStyle w:val="FCA80475A83B451D96F0E2FB92D861C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D33E3033BA44DD191794E645517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AF39-A8BD-4470-8F70-CE9661130AEE}"/>
      </w:docPartPr>
      <w:docPartBody>
        <w:p w:rsidR="00EF270D" w:rsidRDefault="008829F7" w:rsidP="008829F7">
          <w:pPr>
            <w:pStyle w:val="8D33E3033BA44DD191794E6455175959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39B842A1F0B45229B6EAA37FA1B0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D2C3-4DBE-493B-BA0E-767148DDD8A4}"/>
      </w:docPartPr>
      <w:docPartBody>
        <w:p w:rsidR="00EF270D" w:rsidRDefault="008829F7" w:rsidP="008829F7">
          <w:pPr>
            <w:pStyle w:val="339B842A1F0B45229B6EAA37FA1B016D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E61F3E53C324F45AB7DD2A807B9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21021-47DC-4641-8D05-ACC24AA991B1}"/>
      </w:docPartPr>
      <w:docPartBody>
        <w:p w:rsidR="00EF270D" w:rsidRDefault="008829F7" w:rsidP="008829F7">
          <w:pPr>
            <w:pStyle w:val="7E61F3E53C324F45AB7DD2A807B9249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BC4144EF1234AED9C20EC3F4520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E857-B801-4FAC-97D5-BF58136FC12D}"/>
      </w:docPartPr>
      <w:docPartBody>
        <w:p w:rsidR="00EF270D" w:rsidRDefault="008829F7" w:rsidP="008829F7">
          <w:pPr>
            <w:pStyle w:val="7BC4144EF1234AED9C20EC3F45206EB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46C4D7B83CB40E683648909DF41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D4F3-22E3-43E0-A511-31B955E26AA9}"/>
      </w:docPartPr>
      <w:docPartBody>
        <w:p w:rsidR="00EF270D" w:rsidRDefault="008829F7" w:rsidP="008829F7">
          <w:pPr>
            <w:pStyle w:val="346C4D7B83CB40E683648909DF41470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27721AEDB1964EABB7DBF8073BB6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7080-678F-4032-8F6B-6CDEA290C92E}"/>
      </w:docPartPr>
      <w:docPartBody>
        <w:p w:rsidR="00EF270D" w:rsidRDefault="008829F7" w:rsidP="008829F7">
          <w:pPr>
            <w:pStyle w:val="27721AEDB1964EABB7DBF8073BB68531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CA1663324A54B0598DF338D5F30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402BA-FA2B-4B2C-8F41-2B191347D8B0}"/>
      </w:docPartPr>
      <w:docPartBody>
        <w:p w:rsidR="00EF270D" w:rsidRDefault="008829F7" w:rsidP="008829F7">
          <w:pPr>
            <w:pStyle w:val="5CA1663324A54B0598DF338D5F30B868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DE5E18B86CC647A3B7B803090AAF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45EE7-D802-4AB2-BDD5-3325DF89BF28}"/>
      </w:docPartPr>
      <w:docPartBody>
        <w:p w:rsidR="00EF270D" w:rsidRDefault="008829F7" w:rsidP="008829F7">
          <w:pPr>
            <w:pStyle w:val="DE5E18B86CC647A3B7B803090AAF054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A5980397962641CB83D3891B87D1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A760-AFB9-4D7A-BEC5-5F48B4A93E75}"/>
      </w:docPartPr>
      <w:docPartBody>
        <w:p w:rsidR="00EF270D" w:rsidRDefault="008829F7" w:rsidP="008829F7">
          <w:pPr>
            <w:pStyle w:val="A5980397962641CB83D3891B87D1D8D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1C2ECF7BE9B4A93A9E01462AE5E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B1A6-8505-4D34-B0E1-A2E59C0AB7AC}"/>
      </w:docPartPr>
      <w:docPartBody>
        <w:p w:rsidR="00EF270D" w:rsidRDefault="008829F7" w:rsidP="008829F7">
          <w:pPr>
            <w:pStyle w:val="61C2ECF7BE9B4A93A9E01462AE5E13C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3630166304941B0A5870DA57CF5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7554-61EB-41A0-9414-279EF33EADBE}"/>
      </w:docPartPr>
      <w:docPartBody>
        <w:p w:rsidR="00EF270D" w:rsidRDefault="008829F7" w:rsidP="008829F7">
          <w:pPr>
            <w:pStyle w:val="73630166304941B0A5870DA57CF5229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94CC695B3092458CAE5C5535AE13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A39C-0DC3-412A-A002-1DCD96ECFE6B}"/>
      </w:docPartPr>
      <w:docPartBody>
        <w:p w:rsidR="00EF270D" w:rsidRDefault="008829F7" w:rsidP="008829F7">
          <w:pPr>
            <w:pStyle w:val="94CC695B3092458CAE5C5535AE13160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CAACEC3D5E664B55B39263BBA587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009A-1378-4AAC-A333-C8D1ECFA92E1}"/>
      </w:docPartPr>
      <w:docPartBody>
        <w:p w:rsidR="00EF270D" w:rsidRDefault="008829F7" w:rsidP="008829F7">
          <w:pPr>
            <w:pStyle w:val="CAACEC3D5E664B55B39263BBA5879637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19753B2B211413E9C43B7B89DF48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4454B-2DA8-4A64-A6EB-AC78D452E7A0}"/>
      </w:docPartPr>
      <w:docPartBody>
        <w:p w:rsidR="00EF270D" w:rsidRDefault="008829F7" w:rsidP="008829F7">
          <w:pPr>
            <w:pStyle w:val="F19753B2B211413E9C43B7B89DF48CD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18270C09DD9445F8924D6F02D2CE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894F3-ED77-4D8D-A923-998AA17DAA83}"/>
      </w:docPartPr>
      <w:docPartBody>
        <w:p w:rsidR="00EF270D" w:rsidRDefault="008829F7" w:rsidP="008829F7">
          <w:pPr>
            <w:pStyle w:val="18270C09DD9445F8924D6F02D2CE3FE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3547B508171496EB6732783C1C76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86B5-90A2-4927-92DD-E4FB89A9D5F8}"/>
      </w:docPartPr>
      <w:docPartBody>
        <w:p w:rsidR="00EF270D" w:rsidRDefault="008829F7" w:rsidP="008829F7">
          <w:pPr>
            <w:pStyle w:val="73547B508171496EB6732783C1C76AE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D9D9B0B601B473E9C6285A50433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14FD-8112-4332-8C4E-194EF2878C8A}"/>
      </w:docPartPr>
      <w:docPartBody>
        <w:p w:rsidR="00EF270D" w:rsidRDefault="008829F7" w:rsidP="008829F7">
          <w:pPr>
            <w:pStyle w:val="3D9D9B0B601B473E9C6285A50433F5A9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F035D88579C43029BF40E473BBD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9581-9BF3-46FB-9E27-1375A52918A7}"/>
      </w:docPartPr>
      <w:docPartBody>
        <w:p w:rsidR="00EF270D" w:rsidRDefault="008829F7" w:rsidP="008829F7">
          <w:pPr>
            <w:pStyle w:val="FF035D88579C43029BF40E473BBDD978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966767AF43214135867C67C4E68A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2BBD5-9ADB-409E-BA62-A7B5380F73F8}"/>
      </w:docPartPr>
      <w:docPartBody>
        <w:p w:rsidR="00EF270D" w:rsidRDefault="008829F7" w:rsidP="008829F7">
          <w:pPr>
            <w:pStyle w:val="966767AF43214135867C67C4E68A39C0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C4AA8150F3748B2BC6C5EB113B9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6737-3A6F-4D69-89DE-2F61DAD7CAFA}"/>
      </w:docPartPr>
      <w:docPartBody>
        <w:p w:rsidR="00EF270D" w:rsidRDefault="008829F7" w:rsidP="008829F7">
          <w:pPr>
            <w:pStyle w:val="FC4AA8150F3748B2BC6C5EB113B9C61D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1F052AE353446049B8C3E312633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5AA4D-8291-4F59-BA08-24788E62D1DF}"/>
      </w:docPartPr>
      <w:docPartBody>
        <w:p w:rsidR="00EF270D" w:rsidRDefault="008829F7" w:rsidP="008829F7">
          <w:pPr>
            <w:pStyle w:val="71F052AE353446049B8C3E3126338B6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ED792A67DF62401AA0E792A917A5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55E5-4939-41C0-AEFA-AA28396C015B}"/>
      </w:docPartPr>
      <w:docPartBody>
        <w:p w:rsidR="00EF270D" w:rsidRDefault="008829F7" w:rsidP="008829F7">
          <w:pPr>
            <w:pStyle w:val="ED792A67DF62401AA0E792A917A54D47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DC42277B57F64945BCD98961076CA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D0C6-311E-4FD3-B397-AF9D0A0BA848}"/>
      </w:docPartPr>
      <w:docPartBody>
        <w:p w:rsidR="00EF270D" w:rsidRDefault="008829F7" w:rsidP="008829F7">
          <w:pPr>
            <w:pStyle w:val="DC42277B57F64945BCD98961076CA1E8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079E8C4781A4624BFA31D0F616B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D9DF2-01D0-4CB4-804B-2CCC051BFBD8}"/>
      </w:docPartPr>
      <w:docPartBody>
        <w:p w:rsidR="00EF270D" w:rsidRDefault="008829F7" w:rsidP="008829F7">
          <w:pPr>
            <w:pStyle w:val="5079E8C4781A4624BFA31D0F616B787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41C7AEAD57C94E419AAAAB22FC74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D496A-3895-4013-BE55-C6F99F1D3BBA}"/>
      </w:docPartPr>
      <w:docPartBody>
        <w:p w:rsidR="00EF270D" w:rsidRDefault="008829F7" w:rsidP="008829F7">
          <w:pPr>
            <w:pStyle w:val="41C7AEAD57C94E419AAAAB22FC7486A8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7575B3A382340C2B7D1603979AA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CC4D-8DD6-4FB4-9385-6D78F13C52BF}"/>
      </w:docPartPr>
      <w:docPartBody>
        <w:p w:rsidR="00EF270D" w:rsidRDefault="008829F7" w:rsidP="008829F7">
          <w:pPr>
            <w:pStyle w:val="57575B3A382340C2B7D1603979AA6150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D14ECA5948A4DEDAEB7A32EFDDD9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BA16-6B37-48F9-8747-056FD712F896}"/>
      </w:docPartPr>
      <w:docPartBody>
        <w:p w:rsidR="00EF270D" w:rsidRDefault="008829F7" w:rsidP="008829F7">
          <w:pPr>
            <w:pStyle w:val="5D14ECA5948A4DEDAEB7A32EFDDD915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0B508ECDB0074541BB08F8D99FEA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134E-B3BA-4DDE-9C13-51BD90A3914C}"/>
      </w:docPartPr>
      <w:docPartBody>
        <w:p w:rsidR="00EF270D" w:rsidRDefault="008829F7" w:rsidP="008829F7">
          <w:pPr>
            <w:pStyle w:val="0B508ECDB0074541BB08F8D99FEADFB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1BC829A836F6441B8D7DB6EA6ED5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0AB8B-48ED-4394-B135-C632862EBBFD}"/>
      </w:docPartPr>
      <w:docPartBody>
        <w:p w:rsidR="00EF270D" w:rsidRDefault="008829F7" w:rsidP="008829F7">
          <w:pPr>
            <w:pStyle w:val="1BC829A836F6441B8D7DB6EA6ED5D22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B43D0ECB0CF46B08734F4D18277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0B12-FF39-406A-814E-A754CF7CDC6C}"/>
      </w:docPartPr>
      <w:docPartBody>
        <w:p w:rsidR="00EF270D" w:rsidRDefault="008829F7" w:rsidP="008829F7">
          <w:pPr>
            <w:pStyle w:val="FB43D0ECB0CF46B08734F4D1827772FF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90595F8929404717AA4113D765E1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76AD-7486-4392-95A7-CEA58E842B0D}"/>
      </w:docPartPr>
      <w:docPartBody>
        <w:p w:rsidR="00EF270D" w:rsidRDefault="008829F7" w:rsidP="008829F7">
          <w:pPr>
            <w:pStyle w:val="90595F8929404717AA4113D765E165E7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29D49411659B45EEBC345C8DF66A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C89-6EFC-4FB1-87F9-5C3360494CEE}"/>
      </w:docPartPr>
      <w:docPartBody>
        <w:p w:rsidR="00EF270D" w:rsidRDefault="008829F7" w:rsidP="008829F7">
          <w:pPr>
            <w:pStyle w:val="29D49411659B45EEBC345C8DF66ACF2D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545B298A18D4BA98861FB17A239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01FC-FCFA-43C8-A6A2-26AE7135FB5D}"/>
      </w:docPartPr>
      <w:docPartBody>
        <w:p w:rsidR="00EF270D" w:rsidRDefault="008829F7" w:rsidP="008829F7">
          <w:pPr>
            <w:pStyle w:val="6545B298A18D4BA98861FB17A239684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E4433AF8BCF4B48BA284C0306E5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0F5E-F472-4B63-9C89-FBE9EB9EE84F}"/>
      </w:docPartPr>
      <w:docPartBody>
        <w:p w:rsidR="00EF270D" w:rsidRDefault="008829F7" w:rsidP="008829F7">
          <w:pPr>
            <w:pStyle w:val="3E4433AF8BCF4B48BA284C0306E5DBE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2B048806E1FB4AFC9C6440ED14DB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250A-B041-4918-A20A-02B112E5CDCC}"/>
      </w:docPartPr>
      <w:docPartBody>
        <w:p w:rsidR="00EF270D" w:rsidRDefault="008829F7" w:rsidP="008829F7">
          <w:pPr>
            <w:pStyle w:val="2B048806E1FB4AFC9C6440ED14DBE8C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72C5F52BED984BE6BA9CDE16FA85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67D8-700B-49B7-9A67-01072AA54452}"/>
      </w:docPartPr>
      <w:docPartBody>
        <w:p w:rsidR="00EF270D" w:rsidRDefault="008829F7" w:rsidP="008829F7">
          <w:pPr>
            <w:pStyle w:val="72C5F52BED984BE6BA9CDE16FA85A0B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41CFB2C279C24600A5AE0D04718A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53A2-1F52-40B5-A49B-9EC3BB838BF4}"/>
      </w:docPartPr>
      <w:docPartBody>
        <w:p w:rsidR="00EF270D" w:rsidRDefault="008829F7" w:rsidP="008829F7">
          <w:pPr>
            <w:pStyle w:val="41CFB2C279C24600A5AE0D04718A80B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EF3A60BCF79B4E8DBE7C290267CF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B89E-C120-4E1A-B6B4-9DBA36F7E5D1}"/>
      </w:docPartPr>
      <w:docPartBody>
        <w:p w:rsidR="00EF270D" w:rsidRDefault="008829F7" w:rsidP="008829F7">
          <w:pPr>
            <w:pStyle w:val="EF3A60BCF79B4E8DBE7C290267CF628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550574CBEFA4F86A0D51ECC23C6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95D9-2722-4C9E-B147-368FE9879246}"/>
      </w:docPartPr>
      <w:docPartBody>
        <w:p w:rsidR="00EF270D" w:rsidRDefault="008829F7" w:rsidP="008829F7">
          <w:pPr>
            <w:pStyle w:val="5550574CBEFA4F86A0D51ECC23C6FFDD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52D28A671C84CB7A647073549F4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E884-AE7A-4E8D-9FB4-C2BD82B84487}"/>
      </w:docPartPr>
      <w:docPartBody>
        <w:p w:rsidR="00EF270D" w:rsidRDefault="008829F7" w:rsidP="008829F7">
          <w:pPr>
            <w:pStyle w:val="652D28A671C84CB7A647073549F4A36B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0AEC2E72086446DFB97250FF84D2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2A5F-1079-4E01-B08E-F00217B28F7D}"/>
      </w:docPartPr>
      <w:docPartBody>
        <w:p w:rsidR="00EF270D" w:rsidRDefault="008829F7" w:rsidP="008829F7">
          <w:pPr>
            <w:pStyle w:val="0AEC2E72086446DFB97250FF84D24F2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E3FB659F1B2E46E2B1922409E57A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820F-0759-4097-8273-059C0C3CD1D3}"/>
      </w:docPartPr>
      <w:docPartBody>
        <w:p w:rsidR="00EF270D" w:rsidRDefault="008829F7" w:rsidP="008829F7">
          <w:pPr>
            <w:pStyle w:val="E3FB659F1B2E46E2B1922409E57A907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C959BF0700543259F8FE8D30A38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D625-B0A1-486B-BE96-FF099EA979A5}"/>
      </w:docPartPr>
      <w:docPartBody>
        <w:p w:rsidR="00EF270D" w:rsidRDefault="008829F7" w:rsidP="008829F7">
          <w:pPr>
            <w:pStyle w:val="3C959BF0700543259F8FE8D30A38D009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E2EC64CBF499499CA75A7CAE5FFE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4D49-7AC7-4458-81F1-92B9BC2EAB07}"/>
      </w:docPartPr>
      <w:docPartBody>
        <w:p w:rsidR="00EF270D" w:rsidRDefault="008829F7" w:rsidP="008829F7">
          <w:pPr>
            <w:pStyle w:val="E2EC64CBF499499CA75A7CAE5FFE83F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418227F868C43059ED193F4B874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E364-ED0D-4DAC-B263-5ED70ACA312E}"/>
      </w:docPartPr>
      <w:docPartBody>
        <w:p w:rsidR="00EF270D" w:rsidRDefault="008829F7" w:rsidP="008829F7">
          <w:pPr>
            <w:pStyle w:val="5418227F868C43059ED193F4B874427C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8A148BF20ABB4C018A007B0AF560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8D6C-0D94-44E2-AA3A-27C42F7E4538}"/>
      </w:docPartPr>
      <w:docPartBody>
        <w:p w:rsidR="00EF270D" w:rsidRDefault="008829F7" w:rsidP="008829F7">
          <w:pPr>
            <w:pStyle w:val="8A148BF20ABB4C018A007B0AF560B37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3B980BB9750E40DD943B610D318F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57483-F056-4076-9B5E-05D832435BE5}"/>
      </w:docPartPr>
      <w:docPartBody>
        <w:p w:rsidR="00EF270D" w:rsidRDefault="008829F7" w:rsidP="008829F7">
          <w:pPr>
            <w:pStyle w:val="3B980BB9750E40DD943B610D318FAC39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7E9EEB7BF654E26B2B21C97DF4D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9CCC0-5AC7-49C3-AEC0-73535D4F4A18}"/>
      </w:docPartPr>
      <w:docPartBody>
        <w:p w:rsidR="00EF270D" w:rsidRDefault="008829F7" w:rsidP="008829F7">
          <w:pPr>
            <w:pStyle w:val="67E9EEB7BF654E26B2B21C97DF4DCCF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BFE2364A42C7480CA22531293FE69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EA99-A651-4394-B296-525A16205A9B}"/>
      </w:docPartPr>
      <w:docPartBody>
        <w:p w:rsidR="00EF270D" w:rsidRDefault="008829F7" w:rsidP="008829F7">
          <w:pPr>
            <w:pStyle w:val="BFE2364A42C7480CA22531293FE695FD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0033951A3BC24ED9AE65239AE33E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271C-4F39-4EA1-813C-774EA248363A}"/>
      </w:docPartPr>
      <w:docPartBody>
        <w:p w:rsidR="00EF270D" w:rsidRDefault="008829F7" w:rsidP="008829F7">
          <w:pPr>
            <w:pStyle w:val="0033951A3BC24ED9AE65239AE33E83DD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97763E57332147D88669CC3F3DA9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74D2-A281-434D-AAD0-2B7405F490A1}"/>
      </w:docPartPr>
      <w:docPartBody>
        <w:p w:rsidR="00EF270D" w:rsidRDefault="008829F7" w:rsidP="008829F7">
          <w:pPr>
            <w:pStyle w:val="97763E57332147D88669CC3F3DA94185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4F6E76A3FFA49BA9A48C1403A18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26C8-C668-4B64-B681-0B8DA1D9E40A}"/>
      </w:docPartPr>
      <w:docPartBody>
        <w:p w:rsidR="00EF270D" w:rsidRDefault="008829F7" w:rsidP="008829F7">
          <w:pPr>
            <w:pStyle w:val="F4F6E76A3FFA49BA9A48C1403A18D68E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ED283D2C6AB74883829F8845FEDB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B072B-88EC-4AC3-919E-96D1EE0445C6}"/>
      </w:docPartPr>
      <w:docPartBody>
        <w:p w:rsidR="00EF270D" w:rsidRDefault="008829F7" w:rsidP="008829F7">
          <w:pPr>
            <w:pStyle w:val="ED283D2C6AB74883829F8845FEDBB376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DF0940A27E54DF7A87E24BACD00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407E-D6F2-4821-AF05-A34E2D165F59}"/>
      </w:docPartPr>
      <w:docPartBody>
        <w:p w:rsidR="00EF270D" w:rsidRDefault="008829F7" w:rsidP="008829F7">
          <w:pPr>
            <w:pStyle w:val="6DF0940A27E54DF7A87E24BACD00A0D3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58151917F8714838A06B954F1D7F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ECA8-3510-4C8A-888E-0374AFB74B7C}"/>
      </w:docPartPr>
      <w:docPartBody>
        <w:p w:rsidR="00EF270D" w:rsidRDefault="008829F7" w:rsidP="008829F7">
          <w:pPr>
            <w:pStyle w:val="58151917F8714838A06B954F1D7F3854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00D546B48C2847829A909A4A7EFAA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E301-AE86-4D8F-BEB2-229353677544}"/>
      </w:docPartPr>
      <w:docPartBody>
        <w:p w:rsidR="00EF270D" w:rsidRDefault="008829F7" w:rsidP="008829F7">
          <w:pPr>
            <w:pStyle w:val="00D546B48C2847829A909A4A7EFAAB4D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F3009127020944439E685CCDEFBC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4E0FA-522A-48C9-91E3-75953723146C}"/>
      </w:docPartPr>
      <w:docPartBody>
        <w:p w:rsidR="00EF270D" w:rsidRDefault="008829F7" w:rsidP="008829F7">
          <w:pPr>
            <w:pStyle w:val="F3009127020944439E685CCDEFBCB2D2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69DC7140860A426EBA5A35E85B79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9C7D-F795-4551-B7D0-66EA09C1BE61}"/>
      </w:docPartPr>
      <w:docPartBody>
        <w:p w:rsidR="00EF270D" w:rsidRDefault="008829F7" w:rsidP="008829F7">
          <w:pPr>
            <w:pStyle w:val="69DC7140860A426EBA5A35E85B797470"/>
          </w:pPr>
          <w:r w:rsidRPr="00493B7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9253F-3940-46D3-BCB7-6791C329D107}"/>
      </w:docPartPr>
      <w:docPartBody>
        <w:p w:rsidR="00EF270D" w:rsidRDefault="008829F7">
          <w:r w:rsidRPr="00493B7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F7"/>
    <w:rsid w:val="008829F7"/>
    <w:rsid w:val="008F14B1"/>
    <w:rsid w:val="00CA1B5F"/>
    <w:rsid w:val="00E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9F7"/>
    <w:rPr>
      <w:color w:val="808080"/>
    </w:rPr>
  </w:style>
  <w:style w:type="paragraph" w:customStyle="1" w:styleId="D9F1CFE239F34868ACAAE45E0F226034">
    <w:name w:val="D9F1CFE239F34868ACAAE45E0F226034"/>
    <w:rsid w:val="008829F7"/>
  </w:style>
  <w:style w:type="paragraph" w:customStyle="1" w:styleId="B82D8C3CC6DF40F1961EC9A55ABD15E7">
    <w:name w:val="B82D8C3CC6DF40F1961EC9A55ABD15E7"/>
    <w:rsid w:val="008829F7"/>
  </w:style>
  <w:style w:type="paragraph" w:customStyle="1" w:styleId="85F287B2FD654C0282BEC43198C5E8C0">
    <w:name w:val="85F287B2FD654C0282BEC43198C5E8C0"/>
    <w:rsid w:val="008829F7"/>
  </w:style>
  <w:style w:type="paragraph" w:customStyle="1" w:styleId="543329BA863049FFBBD6F6A1705F9EFE">
    <w:name w:val="543329BA863049FFBBD6F6A1705F9EFE"/>
    <w:rsid w:val="008829F7"/>
  </w:style>
  <w:style w:type="paragraph" w:customStyle="1" w:styleId="A5B78E2C88FD4DF0B858BB33A06D0922">
    <w:name w:val="A5B78E2C88FD4DF0B858BB33A06D0922"/>
    <w:rsid w:val="008829F7"/>
  </w:style>
  <w:style w:type="paragraph" w:customStyle="1" w:styleId="6643C30CBA01403287F80613BD110BE3">
    <w:name w:val="6643C30CBA01403287F80613BD110BE3"/>
    <w:rsid w:val="008829F7"/>
  </w:style>
  <w:style w:type="paragraph" w:customStyle="1" w:styleId="492095A732C64DA49A6E7337BD6C1CB5">
    <w:name w:val="492095A732C64DA49A6E7337BD6C1CB5"/>
    <w:rsid w:val="008829F7"/>
  </w:style>
  <w:style w:type="paragraph" w:customStyle="1" w:styleId="A6C898F4A112469197A0F7A3967E30D2">
    <w:name w:val="A6C898F4A112469197A0F7A3967E30D2"/>
    <w:rsid w:val="008829F7"/>
  </w:style>
  <w:style w:type="paragraph" w:customStyle="1" w:styleId="D52D51ADB9CE4EC294FEE71CA2ACAB43">
    <w:name w:val="D52D51ADB9CE4EC294FEE71CA2ACAB43"/>
    <w:rsid w:val="008829F7"/>
  </w:style>
  <w:style w:type="paragraph" w:customStyle="1" w:styleId="665804FF6F4D42AA86412A930B6FC2AC">
    <w:name w:val="665804FF6F4D42AA86412A930B6FC2AC"/>
    <w:rsid w:val="008829F7"/>
  </w:style>
  <w:style w:type="paragraph" w:customStyle="1" w:styleId="D59624D5511D4107A19FD28BDF85CD0B">
    <w:name w:val="D59624D5511D4107A19FD28BDF85CD0B"/>
    <w:rsid w:val="008829F7"/>
  </w:style>
  <w:style w:type="paragraph" w:customStyle="1" w:styleId="29A1157EFCCF41E48BE3AC50BB848EA4">
    <w:name w:val="29A1157EFCCF41E48BE3AC50BB848EA4"/>
    <w:rsid w:val="008829F7"/>
  </w:style>
  <w:style w:type="paragraph" w:customStyle="1" w:styleId="A5D15AE4C802493DAFB62464B4B8CAA2">
    <w:name w:val="A5D15AE4C802493DAFB62464B4B8CAA2"/>
    <w:rsid w:val="008829F7"/>
  </w:style>
  <w:style w:type="paragraph" w:customStyle="1" w:styleId="544BCE75466847CC8E617B47B407DF30">
    <w:name w:val="544BCE75466847CC8E617B47B407DF30"/>
    <w:rsid w:val="008829F7"/>
  </w:style>
  <w:style w:type="paragraph" w:customStyle="1" w:styleId="C6550DC410E84C428E8E315C2595F10C">
    <w:name w:val="C6550DC410E84C428E8E315C2595F10C"/>
    <w:rsid w:val="008829F7"/>
  </w:style>
  <w:style w:type="paragraph" w:customStyle="1" w:styleId="15D532BB1C144850B12FFEF564AB65CB">
    <w:name w:val="15D532BB1C144850B12FFEF564AB65CB"/>
    <w:rsid w:val="008829F7"/>
  </w:style>
  <w:style w:type="paragraph" w:customStyle="1" w:styleId="B8068BF70DC64F9BB61BB92E29B5D1D4">
    <w:name w:val="B8068BF70DC64F9BB61BB92E29B5D1D4"/>
    <w:rsid w:val="008829F7"/>
  </w:style>
  <w:style w:type="paragraph" w:customStyle="1" w:styleId="26661D86953C45A0A042932C904C135F">
    <w:name w:val="26661D86953C45A0A042932C904C135F"/>
    <w:rsid w:val="008829F7"/>
  </w:style>
  <w:style w:type="paragraph" w:customStyle="1" w:styleId="F2DD5608C01941179681D9B5E5295D4C">
    <w:name w:val="F2DD5608C01941179681D9B5E5295D4C"/>
    <w:rsid w:val="008829F7"/>
  </w:style>
  <w:style w:type="paragraph" w:customStyle="1" w:styleId="3900E62188B84ECC97E2FE381C2E421B">
    <w:name w:val="3900E62188B84ECC97E2FE381C2E421B"/>
    <w:rsid w:val="008829F7"/>
  </w:style>
  <w:style w:type="paragraph" w:customStyle="1" w:styleId="3BED7766C29D4C82ADC75CB259014BC0">
    <w:name w:val="3BED7766C29D4C82ADC75CB259014BC0"/>
    <w:rsid w:val="008829F7"/>
  </w:style>
  <w:style w:type="paragraph" w:customStyle="1" w:styleId="BAF8BAF7B06C42C98820E304D6BAB6EB">
    <w:name w:val="BAF8BAF7B06C42C98820E304D6BAB6EB"/>
    <w:rsid w:val="008829F7"/>
  </w:style>
  <w:style w:type="paragraph" w:customStyle="1" w:styleId="346D6B91A3BF4BDC9496E531C48D19F7">
    <w:name w:val="346D6B91A3BF4BDC9496E531C48D19F7"/>
    <w:rsid w:val="008829F7"/>
  </w:style>
  <w:style w:type="paragraph" w:customStyle="1" w:styleId="B1696B62114B4871B7C78B70B8C25CF3">
    <w:name w:val="B1696B62114B4871B7C78B70B8C25CF3"/>
    <w:rsid w:val="008829F7"/>
  </w:style>
  <w:style w:type="paragraph" w:customStyle="1" w:styleId="696521FD893E4740870E2B4E3B0F1635">
    <w:name w:val="696521FD893E4740870E2B4E3B0F1635"/>
    <w:rsid w:val="008829F7"/>
  </w:style>
  <w:style w:type="paragraph" w:customStyle="1" w:styleId="836B98EBED3B4C979C8FD2CE93E71A61">
    <w:name w:val="836B98EBED3B4C979C8FD2CE93E71A61"/>
    <w:rsid w:val="008829F7"/>
  </w:style>
  <w:style w:type="paragraph" w:customStyle="1" w:styleId="106B939B0EFB4F6695996A1F12C9254B">
    <w:name w:val="106B939B0EFB4F6695996A1F12C9254B"/>
    <w:rsid w:val="008829F7"/>
  </w:style>
  <w:style w:type="paragraph" w:customStyle="1" w:styleId="FCF35447697745B097E29673D53C492E">
    <w:name w:val="FCF35447697745B097E29673D53C492E"/>
    <w:rsid w:val="008829F7"/>
  </w:style>
  <w:style w:type="paragraph" w:customStyle="1" w:styleId="A7ED29A49556411C9733CEBA1A22222A">
    <w:name w:val="A7ED29A49556411C9733CEBA1A22222A"/>
    <w:rsid w:val="008829F7"/>
  </w:style>
  <w:style w:type="paragraph" w:customStyle="1" w:styleId="D9A7C9DE9EFB46B79C061238EAB2091A">
    <w:name w:val="D9A7C9DE9EFB46B79C061238EAB2091A"/>
    <w:rsid w:val="008829F7"/>
  </w:style>
  <w:style w:type="paragraph" w:customStyle="1" w:styleId="67796A4FB3094999A33FD56DEDDCF60F">
    <w:name w:val="67796A4FB3094999A33FD56DEDDCF60F"/>
    <w:rsid w:val="008829F7"/>
  </w:style>
  <w:style w:type="paragraph" w:customStyle="1" w:styleId="1D4C6F4405674EA3A2701D2C0220363F">
    <w:name w:val="1D4C6F4405674EA3A2701D2C0220363F"/>
    <w:rsid w:val="008829F7"/>
  </w:style>
  <w:style w:type="paragraph" w:customStyle="1" w:styleId="4536D420556D40829A69070F96CE5F36">
    <w:name w:val="4536D420556D40829A69070F96CE5F36"/>
    <w:rsid w:val="008829F7"/>
  </w:style>
  <w:style w:type="paragraph" w:customStyle="1" w:styleId="1A2F333047D64F7D89D8620A2AE059FD">
    <w:name w:val="1A2F333047D64F7D89D8620A2AE059FD"/>
    <w:rsid w:val="008829F7"/>
  </w:style>
  <w:style w:type="paragraph" w:customStyle="1" w:styleId="56604D023C504C83889462097EFEA11E">
    <w:name w:val="56604D023C504C83889462097EFEA11E"/>
    <w:rsid w:val="008829F7"/>
  </w:style>
  <w:style w:type="paragraph" w:customStyle="1" w:styleId="733E25A4008F48BAA9F382750A9F909A">
    <w:name w:val="733E25A4008F48BAA9F382750A9F909A"/>
    <w:rsid w:val="008829F7"/>
  </w:style>
  <w:style w:type="paragraph" w:customStyle="1" w:styleId="C9CB03052050467EB6BA7690C61D7362">
    <w:name w:val="C9CB03052050467EB6BA7690C61D7362"/>
    <w:rsid w:val="008829F7"/>
  </w:style>
  <w:style w:type="paragraph" w:customStyle="1" w:styleId="9C45D0C113B4442EA1442810F93ACCAE">
    <w:name w:val="9C45D0C113B4442EA1442810F93ACCAE"/>
    <w:rsid w:val="008829F7"/>
  </w:style>
  <w:style w:type="paragraph" w:customStyle="1" w:styleId="FCE86F65C9854C9B9FE43A353CFF38F0">
    <w:name w:val="FCE86F65C9854C9B9FE43A353CFF38F0"/>
    <w:rsid w:val="008829F7"/>
  </w:style>
  <w:style w:type="paragraph" w:customStyle="1" w:styleId="6F14D1C4C024422590DE3808C9FD015A">
    <w:name w:val="6F14D1C4C024422590DE3808C9FD015A"/>
    <w:rsid w:val="008829F7"/>
  </w:style>
  <w:style w:type="paragraph" w:customStyle="1" w:styleId="6EDCF90EE83341CC92449CC49AF40E67">
    <w:name w:val="6EDCF90EE83341CC92449CC49AF40E67"/>
    <w:rsid w:val="008829F7"/>
  </w:style>
  <w:style w:type="paragraph" w:customStyle="1" w:styleId="643B8C4565954853B36A915A2451137E">
    <w:name w:val="643B8C4565954853B36A915A2451137E"/>
    <w:rsid w:val="008829F7"/>
  </w:style>
  <w:style w:type="paragraph" w:customStyle="1" w:styleId="644C6EEF49B04075916F945A5F3DE382">
    <w:name w:val="644C6EEF49B04075916F945A5F3DE382"/>
    <w:rsid w:val="008829F7"/>
  </w:style>
  <w:style w:type="paragraph" w:customStyle="1" w:styleId="61881EEFA37042A986EE7E3829CBC949">
    <w:name w:val="61881EEFA37042A986EE7E3829CBC949"/>
    <w:rsid w:val="008829F7"/>
  </w:style>
  <w:style w:type="paragraph" w:customStyle="1" w:styleId="7722058950244904A9D6E32BBF278805">
    <w:name w:val="7722058950244904A9D6E32BBF278805"/>
    <w:rsid w:val="008829F7"/>
  </w:style>
  <w:style w:type="paragraph" w:customStyle="1" w:styleId="09F6D25B784442558ED461045DFBE659">
    <w:name w:val="09F6D25B784442558ED461045DFBE659"/>
    <w:rsid w:val="008829F7"/>
  </w:style>
  <w:style w:type="paragraph" w:customStyle="1" w:styleId="6D77FE5722754C9C91A239E933E1F18E">
    <w:name w:val="6D77FE5722754C9C91A239E933E1F18E"/>
    <w:rsid w:val="008829F7"/>
  </w:style>
  <w:style w:type="paragraph" w:customStyle="1" w:styleId="689C1BE0EEEC40E7BB487F9CC3BAD0FC">
    <w:name w:val="689C1BE0EEEC40E7BB487F9CC3BAD0FC"/>
    <w:rsid w:val="008829F7"/>
  </w:style>
  <w:style w:type="paragraph" w:customStyle="1" w:styleId="5425FF7099384FD083649EC150B2C2DB">
    <w:name w:val="5425FF7099384FD083649EC150B2C2DB"/>
    <w:rsid w:val="008829F7"/>
  </w:style>
  <w:style w:type="paragraph" w:customStyle="1" w:styleId="C899358D4098469AA38474C5C693C63E">
    <w:name w:val="C899358D4098469AA38474C5C693C63E"/>
    <w:rsid w:val="008829F7"/>
  </w:style>
  <w:style w:type="paragraph" w:customStyle="1" w:styleId="8EF3C5FF47DE45A6B1A712B5B7E7FA91">
    <w:name w:val="8EF3C5FF47DE45A6B1A712B5B7E7FA91"/>
    <w:rsid w:val="008829F7"/>
  </w:style>
  <w:style w:type="paragraph" w:customStyle="1" w:styleId="B932A4B21E694DA895714BBAF82527D8">
    <w:name w:val="B932A4B21E694DA895714BBAF82527D8"/>
    <w:rsid w:val="008829F7"/>
  </w:style>
  <w:style w:type="paragraph" w:customStyle="1" w:styleId="A5B5BD8FCD4A46B0A06182AF5042A32F">
    <w:name w:val="A5B5BD8FCD4A46B0A06182AF5042A32F"/>
    <w:rsid w:val="008829F7"/>
  </w:style>
  <w:style w:type="paragraph" w:customStyle="1" w:styleId="A70FC67B2B294FE28CB69EB428EE3361">
    <w:name w:val="A70FC67B2B294FE28CB69EB428EE3361"/>
    <w:rsid w:val="008829F7"/>
  </w:style>
  <w:style w:type="paragraph" w:customStyle="1" w:styleId="AE633ABC22744FF3A4A2B3F7D114EF81">
    <w:name w:val="AE633ABC22744FF3A4A2B3F7D114EF81"/>
    <w:rsid w:val="008829F7"/>
  </w:style>
  <w:style w:type="paragraph" w:customStyle="1" w:styleId="CD99C6CC8A234514A7508F6B4E7D1D8F">
    <w:name w:val="CD99C6CC8A234514A7508F6B4E7D1D8F"/>
    <w:rsid w:val="008829F7"/>
  </w:style>
  <w:style w:type="paragraph" w:customStyle="1" w:styleId="27EE05BDB81445F38A43A2D250BB9373">
    <w:name w:val="27EE05BDB81445F38A43A2D250BB9373"/>
    <w:rsid w:val="008829F7"/>
  </w:style>
  <w:style w:type="paragraph" w:customStyle="1" w:styleId="B5E7FFB412C74E90B3D3A2F880DAA491">
    <w:name w:val="B5E7FFB412C74E90B3D3A2F880DAA491"/>
    <w:rsid w:val="008829F7"/>
  </w:style>
  <w:style w:type="paragraph" w:customStyle="1" w:styleId="82FCBD1F33D145F0B67E6210FF026F03">
    <w:name w:val="82FCBD1F33D145F0B67E6210FF026F03"/>
    <w:rsid w:val="008829F7"/>
  </w:style>
  <w:style w:type="paragraph" w:customStyle="1" w:styleId="B111752981874C358745944D563870D4">
    <w:name w:val="B111752981874C358745944D563870D4"/>
    <w:rsid w:val="008829F7"/>
  </w:style>
  <w:style w:type="paragraph" w:customStyle="1" w:styleId="0B87E0EBBF03488E9320BB7742F734DF">
    <w:name w:val="0B87E0EBBF03488E9320BB7742F734DF"/>
    <w:rsid w:val="008829F7"/>
  </w:style>
  <w:style w:type="paragraph" w:customStyle="1" w:styleId="804A3242811342C7AF468B3C4DEBA985">
    <w:name w:val="804A3242811342C7AF468B3C4DEBA985"/>
    <w:rsid w:val="008829F7"/>
  </w:style>
  <w:style w:type="paragraph" w:customStyle="1" w:styleId="AB2A43A0EBF74A5EA380B45D8DE391E7">
    <w:name w:val="AB2A43A0EBF74A5EA380B45D8DE391E7"/>
    <w:rsid w:val="008829F7"/>
  </w:style>
  <w:style w:type="paragraph" w:customStyle="1" w:styleId="8F1458C102EC4B6EB762503CC31DE566">
    <w:name w:val="8F1458C102EC4B6EB762503CC31DE566"/>
    <w:rsid w:val="008829F7"/>
  </w:style>
  <w:style w:type="paragraph" w:customStyle="1" w:styleId="EBE981D906E542C7A441569FD9541308">
    <w:name w:val="EBE981D906E542C7A441569FD9541308"/>
    <w:rsid w:val="008829F7"/>
  </w:style>
  <w:style w:type="paragraph" w:customStyle="1" w:styleId="B9836EC080034E4980D2628D1073F605">
    <w:name w:val="B9836EC080034E4980D2628D1073F605"/>
    <w:rsid w:val="008829F7"/>
  </w:style>
  <w:style w:type="paragraph" w:customStyle="1" w:styleId="F31B86A2F51D4B9FB1E288752DC4E1E4">
    <w:name w:val="F31B86A2F51D4B9FB1E288752DC4E1E4"/>
    <w:rsid w:val="008829F7"/>
  </w:style>
  <w:style w:type="paragraph" w:customStyle="1" w:styleId="FB03AFEEB30948BC96C4E949A04D04B6">
    <w:name w:val="FB03AFEEB30948BC96C4E949A04D04B6"/>
    <w:rsid w:val="008829F7"/>
  </w:style>
  <w:style w:type="paragraph" w:customStyle="1" w:styleId="1EA30ECC822942B2B04BC9F26D96D4E2">
    <w:name w:val="1EA30ECC822942B2B04BC9F26D96D4E2"/>
    <w:rsid w:val="008829F7"/>
  </w:style>
  <w:style w:type="paragraph" w:customStyle="1" w:styleId="549C27E6D262416DBB0575455C480FB2">
    <w:name w:val="549C27E6D262416DBB0575455C480FB2"/>
    <w:rsid w:val="008829F7"/>
  </w:style>
  <w:style w:type="paragraph" w:customStyle="1" w:styleId="1DD961EE150E46D89CC36F9E6E058C66">
    <w:name w:val="1DD961EE150E46D89CC36F9E6E058C66"/>
    <w:rsid w:val="008829F7"/>
  </w:style>
  <w:style w:type="paragraph" w:customStyle="1" w:styleId="8AB8F7ECF77F46E8A181818D753480DE">
    <w:name w:val="8AB8F7ECF77F46E8A181818D753480DE"/>
    <w:rsid w:val="008829F7"/>
  </w:style>
  <w:style w:type="paragraph" w:customStyle="1" w:styleId="4EBBE7C064D64B33A188AFF7580DC4E4">
    <w:name w:val="4EBBE7C064D64B33A188AFF7580DC4E4"/>
    <w:rsid w:val="008829F7"/>
  </w:style>
  <w:style w:type="paragraph" w:customStyle="1" w:styleId="B8EE6640884040CEA76ECDB34C115615">
    <w:name w:val="B8EE6640884040CEA76ECDB34C115615"/>
    <w:rsid w:val="008829F7"/>
  </w:style>
  <w:style w:type="paragraph" w:customStyle="1" w:styleId="87151B33E9614172902CDE0520DB8479">
    <w:name w:val="87151B33E9614172902CDE0520DB8479"/>
    <w:rsid w:val="008829F7"/>
  </w:style>
  <w:style w:type="paragraph" w:customStyle="1" w:styleId="EDCADCCFE7604BA69AD5143C83395E85">
    <w:name w:val="EDCADCCFE7604BA69AD5143C83395E85"/>
    <w:rsid w:val="008829F7"/>
  </w:style>
  <w:style w:type="paragraph" w:customStyle="1" w:styleId="CBE529A88C03443D8E21642549EB8208">
    <w:name w:val="CBE529A88C03443D8E21642549EB8208"/>
    <w:rsid w:val="008829F7"/>
  </w:style>
  <w:style w:type="paragraph" w:customStyle="1" w:styleId="4C37FB18290E4848A260E6AC1980547D">
    <w:name w:val="4C37FB18290E4848A260E6AC1980547D"/>
    <w:rsid w:val="008829F7"/>
  </w:style>
  <w:style w:type="paragraph" w:customStyle="1" w:styleId="2599FB6810244310A2870CB9F28435E1">
    <w:name w:val="2599FB6810244310A2870CB9F28435E1"/>
    <w:rsid w:val="008829F7"/>
  </w:style>
  <w:style w:type="paragraph" w:customStyle="1" w:styleId="315E453C045C4C91A5E1EDA5C346C835">
    <w:name w:val="315E453C045C4C91A5E1EDA5C346C835"/>
    <w:rsid w:val="008829F7"/>
  </w:style>
  <w:style w:type="paragraph" w:customStyle="1" w:styleId="9DDB61FFD4D640C181CE93687F3CE3C6">
    <w:name w:val="9DDB61FFD4D640C181CE93687F3CE3C6"/>
    <w:rsid w:val="008829F7"/>
  </w:style>
  <w:style w:type="paragraph" w:customStyle="1" w:styleId="884E713C79CF499894E937DA186205A9">
    <w:name w:val="884E713C79CF499894E937DA186205A9"/>
    <w:rsid w:val="008829F7"/>
  </w:style>
  <w:style w:type="paragraph" w:customStyle="1" w:styleId="B9A4CBFB834E4812981A68D06DAD02DC">
    <w:name w:val="B9A4CBFB834E4812981A68D06DAD02DC"/>
    <w:rsid w:val="008829F7"/>
  </w:style>
  <w:style w:type="paragraph" w:customStyle="1" w:styleId="C59FD59BC4F14991BCC0A40D4F293D2A">
    <w:name w:val="C59FD59BC4F14991BCC0A40D4F293D2A"/>
    <w:rsid w:val="008829F7"/>
  </w:style>
  <w:style w:type="paragraph" w:customStyle="1" w:styleId="74322AB13FBD463FBD85DF9094D2B700">
    <w:name w:val="74322AB13FBD463FBD85DF9094D2B700"/>
    <w:rsid w:val="008829F7"/>
  </w:style>
  <w:style w:type="paragraph" w:customStyle="1" w:styleId="9C845CAFB72749F3A46E44F1FF166278">
    <w:name w:val="9C845CAFB72749F3A46E44F1FF166278"/>
    <w:rsid w:val="008829F7"/>
  </w:style>
  <w:style w:type="paragraph" w:customStyle="1" w:styleId="6E649C1612074374BEDCAEFCDE89CC70">
    <w:name w:val="6E649C1612074374BEDCAEFCDE89CC70"/>
    <w:rsid w:val="008829F7"/>
  </w:style>
  <w:style w:type="paragraph" w:customStyle="1" w:styleId="02D64ECC5C0B49BEA1FBE0EC51453242">
    <w:name w:val="02D64ECC5C0B49BEA1FBE0EC51453242"/>
    <w:rsid w:val="008829F7"/>
  </w:style>
  <w:style w:type="paragraph" w:customStyle="1" w:styleId="76A3585C67DB4146B731DF2B911DD639">
    <w:name w:val="76A3585C67DB4146B731DF2B911DD639"/>
    <w:rsid w:val="008829F7"/>
  </w:style>
  <w:style w:type="paragraph" w:customStyle="1" w:styleId="DD4A955607044F498F1040467FEAE5DB">
    <w:name w:val="DD4A955607044F498F1040467FEAE5DB"/>
    <w:rsid w:val="008829F7"/>
  </w:style>
  <w:style w:type="paragraph" w:customStyle="1" w:styleId="7AAC28A9846E496586CBDAC06747F03A">
    <w:name w:val="7AAC28A9846E496586CBDAC06747F03A"/>
    <w:rsid w:val="008829F7"/>
  </w:style>
  <w:style w:type="paragraph" w:customStyle="1" w:styleId="9333F8AD58B4455FBC5948A4E12E3528">
    <w:name w:val="9333F8AD58B4455FBC5948A4E12E3528"/>
    <w:rsid w:val="008829F7"/>
  </w:style>
  <w:style w:type="paragraph" w:customStyle="1" w:styleId="AF74AD2E4F974E2B87DA16CC049C545F">
    <w:name w:val="AF74AD2E4F974E2B87DA16CC049C545F"/>
    <w:rsid w:val="008829F7"/>
  </w:style>
  <w:style w:type="paragraph" w:customStyle="1" w:styleId="C855A44B44E445C98456EE3683DE6CD7">
    <w:name w:val="C855A44B44E445C98456EE3683DE6CD7"/>
    <w:rsid w:val="008829F7"/>
  </w:style>
  <w:style w:type="paragraph" w:customStyle="1" w:styleId="60DD2462E5BA4F46AE574A0C2B063146">
    <w:name w:val="60DD2462E5BA4F46AE574A0C2B063146"/>
    <w:rsid w:val="008829F7"/>
  </w:style>
  <w:style w:type="paragraph" w:customStyle="1" w:styleId="FF13602510434322BA96E89900AD1412">
    <w:name w:val="FF13602510434322BA96E89900AD1412"/>
    <w:rsid w:val="008829F7"/>
  </w:style>
  <w:style w:type="paragraph" w:customStyle="1" w:styleId="CBC8414D9E37421BA2CCD5CD9712AD2B">
    <w:name w:val="CBC8414D9E37421BA2CCD5CD9712AD2B"/>
    <w:rsid w:val="008829F7"/>
  </w:style>
  <w:style w:type="paragraph" w:customStyle="1" w:styleId="3C423A0F70044620A71CAD8301CA09B3">
    <w:name w:val="3C423A0F70044620A71CAD8301CA09B3"/>
    <w:rsid w:val="008829F7"/>
  </w:style>
  <w:style w:type="paragraph" w:customStyle="1" w:styleId="58EEA3E0C9594DC4B04C7FC3B9596887">
    <w:name w:val="58EEA3E0C9594DC4B04C7FC3B9596887"/>
    <w:rsid w:val="008829F7"/>
  </w:style>
  <w:style w:type="paragraph" w:customStyle="1" w:styleId="1018D183EDEA418B86D43009DF6BABE1">
    <w:name w:val="1018D183EDEA418B86D43009DF6BABE1"/>
    <w:rsid w:val="008829F7"/>
  </w:style>
  <w:style w:type="paragraph" w:customStyle="1" w:styleId="AD5CDC731F0742FA8634CF095E1E6686">
    <w:name w:val="AD5CDC731F0742FA8634CF095E1E6686"/>
    <w:rsid w:val="008829F7"/>
  </w:style>
  <w:style w:type="paragraph" w:customStyle="1" w:styleId="FCA80475A83B451D96F0E2FB92D861C3">
    <w:name w:val="FCA80475A83B451D96F0E2FB92D861C3"/>
    <w:rsid w:val="008829F7"/>
  </w:style>
  <w:style w:type="paragraph" w:customStyle="1" w:styleId="8D33E3033BA44DD191794E6455175959">
    <w:name w:val="8D33E3033BA44DD191794E6455175959"/>
    <w:rsid w:val="008829F7"/>
  </w:style>
  <w:style w:type="paragraph" w:customStyle="1" w:styleId="7D7315386BA24589AFDBE579EB34A685">
    <w:name w:val="7D7315386BA24589AFDBE579EB34A685"/>
    <w:rsid w:val="008829F7"/>
  </w:style>
  <w:style w:type="paragraph" w:customStyle="1" w:styleId="BE18DD07967243409AD30E159F705483">
    <w:name w:val="BE18DD07967243409AD30E159F705483"/>
    <w:rsid w:val="008829F7"/>
  </w:style>
  <w:style w:type="paragraph" w:customStyle="1" w:styleId="2A90F0D797274CBDAC3E14778897D01F">
    <w:name w:val="2A90F0D797274CBDAC3E14778897D01F"/>
    <w:rsid w:val="008829F7"/>
  </w:style>
  <w:style w:type="paragraph" w:customStyle="1" w:styleId="AFACA9C4883F40FB81A0B3DFC890D7B4">
    <w:name w:val="AFACA9C4883F40FB81A0B3DFC890D7B4"/>
    <w:rsid w:val="008829F7"/>
  </w:style>
  <w:style w:type="paragraph" w:customStyle="1" w:styleId="FA1935FD6E1948E0A183C0C0DABED3EE">
    <w:name w:val="FA1935FD6E1948E0A183C0C0DABED3EE"/>
    <w:rsid w:val="008829F7"/>
  </w:style>
  <w:style w:type="paragraph" w:customStyle="1" w:styleId="906343C7F74F445FBA5EC079F929EFE5">
    <w:name w:val="906343C7F74F445FBA5EC079F929EFE5"/>
    <w:rsid w:val="008829F7"/>
  </w:style>
  <w:style w:type="paragraph" w:customStyle="1" w:styleId="14C85BECFFB34085801FDB20EE27F325">
    <w:name w:val="14C85BECFFB34085801FDB20EE27F325"/>
    <w:rsid w:val="008829F7"/>
  </w:style>
  <w:style w:type="paragraph" w:customStyle="1" w:styleId="46B4F4E166EC4E7F88346367870C23E3">
    <w:name w:val="46B4F4E166EC4E7F88346367870C23E3"/>
    <w:rsid w:val="008829F7"/>
  </w:style>
  <w:style w:type="paragraph" w:customStyle="1" w:styleId="ABBDDA4AA3F1420DAF20BE11D5C23AC8">
    <w:name w:val="ABBDDA4AA3F1420DAF20BE11D5C23AC8"/>
    <w:rsid w:val="008829F7"/>
  </w:style>
  <w:style w:type="paragraph" w:customStyle="1" w:styleId="6212A58B20864398A71FD2AF57E725BB">
    <w:name w:val="6212A58B20864398A71FD2AF57E725BB"/>
    <w:rsid w:val="008829F7"/>
  </w:style>
  <w:style w:type="paragraph" w:customStyle="1" w:styleId="03772AD56B4342F283257A1916CC86D6">
    <w:name w:val="03772AD56B4342F283257A1916CC86D6"/>
    <w:rsid w:val="008829F7"/>
  </w:style>
  <w:style w:type="paragraph" w:customStyle="1" w:styleId="2A50793B874C4EF08FC1C6A4003A7B36">
    <w:name w:val="2A50793B874C4EF08FC1C6A4003A7B36"/>
    <w:rsid w:val="008829F7"/>
  </w:style>
  <w:style w:type="paragraph" w:customStyle="1" w:styleId="825FC821B1F74078AC07C1BEBF248BFB">
    <w:name w:val="825FC821B1F74078AC07C1BEBF248BFB"/>
    <w:rsid w:val="008829F7"/>
  </w:style>
  <w:style w:type="paragraph" w:customStyle="1" w:styleId="D8ECD7F9F1E344E5874A8107C2C57762">
    <w:name w:val="D8ECD7F9F1E344E5874A8107C2C57762"/>
    <w:rsid w:val="008829F7"/>
  </w:style>
  <w:style w:type="paragraph" w:customStyle="1" w:styleId="E62EE5B621F240DABF494F3257B2DC47">
    <w:name w:val="E62EE5B621F240DABF494F3257B2DC47"/>
    <w:rsid w:val="008829F7"/>
  </w:style>
  <w:style w:type="paragraph" w:customStyle="1" w:styleId="339B842A1F0B45229B6EAA37FA1B016D">
    <w:name w:val="339B842A1F0B45229B6EAA37FA1B016D"/>
    <w:rsid w:val="008829F7"/>
  </w:style>
  <w:style w:type="paragraph" w:customStyle="1" w:styleId="7E61F3E53C324F45AB7DD2A807B9249F">
    <w:name w:val="7E61F3E53C324F45AB7DD2A807B9249F"/>
    <w:rsid w:val="008829F7"/>
  </w:style>
  <w:style w:type="paragraph" w:customStyle="1" w:styleId="7BC4144EF1234AED9C20EC3F45206EB5">
    <w:name w:val="7BC4144EF1234AED9C20EC3F45206EB5"/>
    <w:rsid w:val="008829F7"/>
  </w:style>
  <w:style w:type="paragraph" w:customStyle="1" w:styleId="346C4D7B83CB40E683648909DF414704">
    <w:name w:val="346C4D7B83CB40E683648909DF414704"/>
    <w:rsid w:val="008829F7"/>
  </w:style>
  <w:style w:type="paragraph" w:customStyle="1" w:styleId="27721AEDB1964EABB7DBF8073BB68531">
    <w:name w:val="27721AEDB1964EABB7DBF8073BB68531"/>
    <w:rsid w:val="008829F7"/>
  </w:style>
  <w:style w:type="paragraph" w:customStyle="1" w:styleId="5CA1663324A54B0598DF338D5F30B868">
    <w:name w:val="5CA1663324A54B0598DF338D5F30B868"/>
    <w:rsid w:val="008829F7"/>
  </w:style>
  <w:style w:type="paragraph" w:customStyle="1" w:styleId="DE5E18B86CC647A3B7B803090AAF0544">
    <w:name w:val="DE5E18B86CC647A3B7B803090AAF0544"/>
    <w:rsid w:val="008829F7"/>
  </w:style>
  <w:style w:type="paragraph" w:customStyle="1" w:styleId="A5980397962641CB83D3891B87D1D8DF">
    <w:name w:val="A5980397962641CB83D3891B87D1D8DF"/>
    <w:rsid w:val="008829F7"/>
  </w:style>
  <w:style w:type="paragraph" w:customStyle="1" w:styleId="61C2ECF7BE9B4A93A9E01462AE5E13C3">
    <w:name w:val="61C2ECF7BE9B4A93A9E01462AE5E13C3"/>
    <w:rsid w:val="008829F7"/>
  </w:style>
  <w:style w:type="paragraph" w:customStyle="1" w:styleId="73630166304941B0A5870DA57CF5229B">
    <w:name w:val="73630166304941B0A5870DA57CF5229B"/>
    <w:rsid w:val="008829F7"/>
  </w:style>
  <w:style w:type="paragraph" w:customStyle="1" w:styleId="94CC695B3092458CAE5C5535AE13160F">
    <w:name w:val="94CC695B3092458CAE5C5535AE13160F"/>
    <w:rsid w:val="008829F7"/>
  </w:style>
  <w:style w:type="paragraph" w:customStyle="1" w:styleId="CAACEC3D5E664B55B39263BBA5879637">
    <w:name w:val="CAACEC3D5E664B55B39263BBA5879637"/>
    <w:rsid w:val="008829F7"/>
  </w:style>
  <w:style w:type="paragraph" w:customStyle="1" w:styleId="F19753B2B211413E9C43B7B89DF48CD2">
    <w:name w:val="F19753B2B211413E9C43B7B89DF48CD2"/>
    <w:rsid w:val="008829F7"/>
  </w:style>
  <w:style w:type="paragraph" w:customStyle="1" w:styleId="18270C09DD9445F8924D6F02D2CE3FE4">
    <w:name w:val="18270C09DD9445F8924D6F02D2CE3FE4"/>
    <w:rsid w:val="008829F7"/>
  </w:style>
  <w:style w:type="paragraph" w:customStyle="1" w:styleId="73547B508171496EB6732783C1C76AEE">
    <w:name w:val="73547B508171496EB6732783C1C76AEE"/>
    <w:rsid w:val="008829F7"/>
  </w:style>
  <w:style w:type="paragraph" w:customStyle="1" w:styleId="3D9D9B0B601B473E9C6285A50433F5A9">
    <w:name w:val="3D9D9B0B601B473E9C6285A50433F5A9"/>
    <w:rsid w:val="008829F7"/>
  </w:style>
  <w:style w:type="paragraph" w:customStyle="1" w:styleId="FF035D88579C43029BF40E473BBDD978">
    <w:name w:val="FF035D88579C43029BF40E473BBDD978"/>
    <w:rsid w:val="008829F7"/>
  </w:style>
  <w:style w:type="paragraph" w:customStyle="1" w:styleId="966767AF43214135867C67C4E68A39C0">
    <w:name w:val="966767AF43214135867C67C4E68A39C0"/>
    <w:rsid w:val="008829F7"/>
  </w:style>
  <w:style w:type="paragraph" w:customStyle="1" w:styleId="FC4AA8150F3748B2BC6C5EB113B9C61D">
    <w:name w:val="FC4AA8150F3748B2BC6C5EB113B9C61D"/>
    <w:rsid w:val="008829F7"/>
  </w:style>
  <w:style w:type="paragraph" w:customStyle="1" w:styleId="71F052AE353446049B8C3E3126338B6C">
    <w:name w:val="71F052AE353446049B8C3E3126338B6C"/>
    <w:rsid w:val="008829F7"/>
  </w:style>
  <w:style w:type="paragraph" w:customStyle="1" w:styleId="ED792A67DF62401AA0E792A917A54D47">
    <w:name w:val="ED792A67DF62401AA0E792A917A54D47"/>
    <w:rsid w:val="008829F7"/>
  </w:style>
  <w:style w:type="paragraph" w:customStyle="1" w:styleId="DC42277B57F64945BCD98961076CA1E8">
    <w:name w:val="DC42277B57F64945BCD98961076CA1E8"/>
    <w:rsid w:val="008829F7"/>
  </w:style>
  <w:style w:type="paragraph" w:customStyle="1" w:styleId="5079E8C4781A4624BFA31D0F616B787E">
    <w:name w:val="5079E8C4781A4624BFA31D0F616B787E"/>
    <w:rsid w:val="008829F7"/>
  </w:style>
  <w:style w:type="paragraph" w:customStyle="1" w:styleId="41C7AEAD57C94E419AAAAB22FC7486A8">
    <w:name w:val="41C7AEAD57C94E419AAAAB22FC7486A8"/>
    <w:rsid w:val="008829F7"/>
  </w:style>
  <w:style w:type="paragraph" w:customStyle="1" w:styleId="57575B3A382340C2B7D1603979AA6150">
    <w:name w:val="57575B3A382340C2B7D1603979AA6150"/>
    <w:rsid w:val="008829F7"/>
  </w:style>
  <w:style w:type="paragraph" w:customStyle="1" w:styleId="5D14ECA5948A4DEDAEB7A32EFDDD9156">
    <w:name w:val="5D14ECA5948A4DEDAEB7A32EFDDD9156"/>
    <w:rsid w:val="008829F7"/>
  </w:style>
  <w:style w:type="paragraph" w:customStyle="1" w:styleId="0B508ECDB0074541BB08F8D99FEADFB6">
    <w:name w:val="0B508ECDB0074541BB08F8D99FEADFB6"/>
    <w:rsid w:val="008829F7"/>
  </w:style>
  <w:style w:type="paragraph" w:customStyle="1" w:styleId="1BC829A836F6441B8D7DB6EA6ED5D22C">
    <w:name w:val="1BC829A836F6441B8D7DB6EA6ED5D22C"/>
    <w:rsid w:val="008829F7"/>
  </w:style>
  <w:style w:type="paragraph" w:customStyle="1" w:styleId="FB43D0ECB0CF46B08734F4D1827772FF">
    <w:name w:val="FB43D0ECB0CF46B08734F4D1827772FF"/>
    <w:rsid w:val="008829F7"/>
  </w:style>
  <w:style w:type="paragraph" w:customStyle="1" w:styleId="90595F8929404717AA4113D765E165E7">
    <w:name w:val="90595F8929404717AA4113D765E165E7"/>
    <w:rsid w:val="008829F7"/>
  </w:style>
  <w:style w:type="paragraph" w:customStyle="1" w:styleId="29D49411659B45EEBC345C8DF66ACF2D">
    <w:name w:val="29D49411659B45EEBC345C8DF66ACF2D"/>
    <w:rsid w:val="008829F7"/>
  </w:style>
  <w:style w:type="paragraph" w:customStyle="1" w:styleId="6545B298A18D4BA98861FB17A2396844">
    <w:name w:val="6545B298A18D4BA98861FB17A2396844"/>
    <w:rsid w:val="008829F7"/>
  </w:style>
  <w:style w:type="paragraph" w:customStyle="1" w:styleId="3E4433AF8BCF4B48BA284C0306E5DBEE">
    <w:name w:val="3E4433AF8BCF4B48BA284C0306E5DBEE"/>
    <w:rsid w:val="008829F7"/>
  </w:style>
  <w:style w:type="paragraph" w:customStyle="1" w:styleId="2B048806E1FB4AFC9C6440ED14DBE8C5">
    <w:name w:val="2B048806E1FB4AFC9C6440ED14DBE8C5"/>
    <w:rsid w:val="008829F7"/>
  </w:style>
  <w:style w:type="paragraph" w:customStyle="1" w:styleId="72C5F52BED984BE6BA9CDE16FA85A0B5">
    <w:name w:val="72C5F52BED984BE6BA9CDE16FA85A0B5"/>
    <w:rsid w:val="008829F7"/>
  </w:style>
  <w:style w:type="paragraph" w:customStyle="1" w:styleId="41CFB2C279C24600A5AE0D04718A80B2">
    <w:name w:val="41CFB2C279C24600A5AE0D04718A80B2"/>
    <w:rsid w:val="008829F7"/>
  </w:style>
  <w:style w:type="paragraph" w:customStyle="1" w:styleId="EF3A60BCF79B4E8DBE7C290267CF6286">
    <w:name w:val="EF3A60BCF79B4E8DBE7C290267CF6286"/>
    <w:rsid w:val="008829F7"/>
  </w:style>
  <w:style w:type="paragraph" w:customStyle="1" w:styleId="5550574CBEFA4F86A0D51ECC23C6FFDD">
    <w:name w:val="5550574CBEFA4F86A0D51ECC23C6FFDD"/>
    <w:rsid w:val="008829F7"/>
  </w:style>
  <w:style w:type="paragraph" w:customStyle="1" w:styleId="652D28A671C84CB7A647073549F4A36B">
    <w:name w:val="652D28A671C84CB7A647073549F4A36B"/>
    <w:rsid w:val="008829F7"/>
  </w:style>
  <w:style w:type="paragraph" w:customStyle="1" w:styleId="0AEC2E72086446DFB97250FF84D24F26">
    <w:name w:val="0AEC2E72086446DFB97250FF84D24F26"/>
    <w:rsid w:val="008829F7"/>
  </w:style>
  <w:style w:type="paragraph" w:customStyle="1" w:styleId="E3FB659F1B2E46E2B1922409E57A907C">
    <w:name w:val="E3FB659F1B2E46E2B1922409E57A907C"/>
    <w:rsid w:val="008829F7"/>
  </w:style>
  <w:style w:type="paragraph" w:customStyle="1" w:styleId="3C959BF0700543259F8FE8D30A38D009">
    <w:name w:val="3C959BF0700543259F8FE8D30A38D009"/>
    <w:rsid w:val="008829F7"/>
  </w:style>
  <w:style w:type="paragraph" w:customStyle="1" w:styleId="E2EC64CBF499499CA75A7CAE5FFE83FC">
    <w:name w:val="E2EC64CBF499499CA75A7CAE5FFE83FC"/>
    <w:rsid w:val="008829F7"/>
  </w:style>
  <w:style w:type="paragraph" w:customStyle="1" w:styleId="5418227F868C43059ED193F4B874427C">
    <w:name w:val="5418227F868C43059ED193F4B874427C"/>
    <w:rsid w:val="008829F7"/>
  </w:style>
  <w:style w:type="paragraph" w:customStyle="1" w:styleId="8A148BF20ABB4C018A007B0AF560B373">
    <w:name w:val="8A148BF20ABB4C018A007B0AF560B373"/>
    <w:rsid w:val="008829F7"/>
  </w:style>
  <w:style w:type="paragraph" w:customStyle="1" w:styleId="3B980BB9750E40DD943B610D318FAC39">
    <w:name w:val="3B980BB9750E40DD943B610D318FAC39"/>
    <w:rsid w:val="008829F7"/>
  </w:style>
  <w:style w:type="paragraph" w:customStyle="1" w:styleId="67E9EEB7BF654E26B2B21C97DF4DCCF2">
    <w:name w:val="67E9EEB7BF654E26B2B21C97DF4DCCF2"/>
    <w:rsid w:val="008829F7"/>
  </w:style>
  <w:style w:type="paragraph" w:customStyle="1" w:styleId="BFE2364A42C7480CA22531293FE695FD">
    <w:name w:val="BFE2364A42C7480CA22531293FE695FD"/>
    <w:rsid w:val="008829F7"/>
  </w:style>
  <w:style w:type="paragraph" w:customStyle="1" w:styleId="0033951A3BC24ED9AE65239AE33E83DD">
    <w:name w:val="0033951A3BC24ED9AE65239AE33E83DD"/>
    <w:rsid w:val="008829F7"/>
  </w:style>
  <w:style w:type="paragraph" w:customStyle="1" w:styleId="97763E57332147D88669CC3F3DA94185">
    <w:name w:val="97763E57332147D88669CC3F3DA94185"/>
    <w:rsid w:val="008829F7"/>
  </w:style>
  <w:style w:type="paragraph" w:customStyle="1" w:styleId="F4F6E76A3FFA49BA9A48C1403A18D68E">
    <w:name w:val="F4F6E76A3FFA49BA9A48C1403A18D68E"/>
    <w:rsid w:val="008829F7"/>
  </w:style>
  <w:style w:type="paragraph" w:customStyle="1" w:styleId="ED283D2C6AB74883829F8845FEDBB376">
    <w:name w:val="ED283D2C6AB74883829F8845FEDBB376"/>
    <w:rsid w:val="008829F7"/>
  </w:style>
  <w:style w:type="paragraph" w:customStyle="1" w:styleId="6DF0940A27E54DF7A87E24BACD00A0D3">
    <w:name w:val="6DF0940A27E54DF7A87E24BACD00A0D3"/>
    <w:rsid w:val="008829F7"/>
  </w:style>
  <w:style w:type="paragraph" w:customStyle="1" w:styleId="58151917F8714838A06B954F1D7F3854">
    <w:name w:val="58151917F8714838A06B954F1D7F3854"/>
    <w:rsid w:val="008829F7"/>
  </w:style>
  <w:style w:type="paragraph" w:customStyle="1" w:styleId="00D546B48C2847829A909A4A7EFAAB4D">
    <w:name w:val="00D546B48C2847829A909A4A7EFAAB4D"/>
    <w:rsid w:val="008829F7"/>
  </w:style>
  <w:style w:type="paragraph" w:customStyle="1" w:styleId="F3009127020944439E685CCDEFBCB2D2">
    <w:name w:val="F3009127020944439E685CCDEFBCB2D2"/>
    <w:rsid w:val="008829F7"/>
  </w:style>
  <w:style w:type="paragraph" w:customStyle="1" w:styleId="69DC7140860A426EBA5A35E85B797470">
    <w:name w:val="69DC7140860A426EBA5A35E85B797470"/>
    <w:rsid w:val="008829F7"/>
  </w:style>
  <w:style w:type="paragraph" w:customStyle="1" w:styleId="22A471E346944E61B5966EE6E9E4A372">
    <w:name w:val="22A471E346944E61B5966EE6E9E4A372"/>
    <w:rsid w:val="008829F7"/>
  </w:style>
  <w:style w:type="paragraph" w:customStyle="1" w:styleId="55817EDF256946C098B0D697ADDDD713">
    <w:name w:val="55817EDF256946C098B0D697ADDDD713"/>
    <w:rsid w:val="008829F7"/>
  </w:style>
  <w:style w:type="paragraph" w:customStyle="1" w:styleId="028E154D1CE2491DBA9446ED25F8E499">
    <w:name w:val="028E154D1CE2491DBA9446ED25F8E499"/>
    <w:rsid w:val="008829F7"/>
  </w:style>
  <w:style w:type="paragraph" w:customStyle="1" w:styleId="5C0A7A7064BF4112885680B0AFF34926">
    <w:name w:val="5C0A7A7064BF4112885680B0AFF34926"/>
    <w:rsid w:val="008829F7"/>
  </w:style>
  <w:style w:type="paragraph" w:customStyle="1" w:styleId="312F4763162A4F1F89F474376FA603D2">
    <w:name w:val="312F4763162A4F1F89F474376FA603D2"/>
    <w:rsid w:val="008829F7"/>
  </w:style>
  <w:style w:type="paragraph" w:customStyle="1" w:styleId="F4C87805AB4C40D2BE4300CA02E61AA1">
    <w:name w:val="F4C87805AB4C40D2BE4300CA02E61AA1"/>
    <w:rsid w:val="008829F7"/>
  </w:style>
  <w:style w:type="paragraph" w:customStyle="1" w:styleId="F177259F7A4C4FB5936AA7027FABC9F0">
    <w:name w:val="F177259F7A4C4FB5936AA7027FABC9F0"/>
    <w:rsid w:val="008829F7"/>
  </w:style>
  <w:style w:type="paragraph" w:customStyle="1" w:styleId="C6DD9A1272CE482284F952A945E6F362">
    <w:name w:val="C6DD9A1272CE482284F952A945E6F362"/>
    <w:rsid w:val="008829F7"/>
  </w:style>
  <w:style w:type="paragraph" w:customStyle="1" w:styleId="E39E7596B2974D2F8E5C8F5FF8752D3F">
    <w:name w:val="E39E7596B2974D2F8E5C8F5FF8752D3F"/>
    <w:rsid w:val="008829F7"/>
  </w:style>
  <w:style w:type="paragraph" w:customStyle="1" w:styleId="8B233E213DDE4264ADB1C8CDABBEB82A">
    <w:name w:val="8B233E213DDE4264ADB1C8CDABBEB82A"/>
    <w:rsid w:val="008829F7"/>
  </w:style>
  <w:style w:type="paragraph" w:customStyle="1" w:styleId="A4A7B2E6A19D443E9C5DDEA00ACC8B9A">
    <w:name w:val="A4A7B2E6A19D443E9C5DDEA00ACC8B9A"/>
    <w:rsid w:val="008829F7"/>
  </w:style>
  <w:style w:type="paragraph" w:customStyle="1" w:styleId="8327C2737CE345D6B4CFC2F00CA367CF">
    <w:name w:val="8327C2737CE345D6B4CFC2F00CA367CF"/>
    <w:rsid w:val="008829F7"/>
  </w:style>
  <w:style w:type="paragraph" w:customStyle="1" w:styleId="2FA2E360C2E641A58B7F08AC0AC9D5E8">
    <w:name w:val="2FA2E360C2E641A58B7F08AC0AC9D5E8"/>
    <w:rsid w:val="008829F7"/>
  </w:style>
  <w:style w:type="paragraph" w:customStyle="1" w:styleId="4E5652D8B4FB41AB8D35114FBCF3BE71">
    <w:name w:val="4E5652D8B4FB41AB8D35114FBCF3BE71"/>
    <w:rsid w:val="008829F7"/>
  </w:style>
  <w:style w:type="paragraph" w:customStyle="1" w:styleId="5D78CA42C7274DF9AB024806D6F6E51D">
    <w:name w:val="5D78CA42C7274DF9AB024806D6F6E51D"/>
    <w:rsid w:val="008829F7"/>
  </w:style>
  <w:style w:type="paragraph" w:customStyle="1" w:styleId="70C5EA84D4A14C34A43C0EFE8B076A18">
    <w:name w:val="70C5EA84D4A14C34A43C0EFE8B076A18"/>
    <w:rsid w:val="008829F7"/>
  </w:style>
  <w:style w:type="paragraph" w:customStyle="1" w:styleId="F2F131DB77D84C4F92178D89635CB5C0">
    <w:name w:val="F2F131DB77D84C4F92178D89635CB5C0"/>
    <w:rsid w:val="008829F7"/>
  </w:style>
  <w:style w:type="paragraph" w:customStyle="1" w:styleId="8168B809987A4D09983AE3E192A096DC">
    <w:name w:val="8168B809987A4D09983AE3E192A096DC"/>
    <w:rsid w:val="008829F7"/>
  </w:style>
  <w:style w:type="paragraph" w:customStyle="1" w:styleId="06BDA985471D48A09D2022DF63FD1DA1">
    <w:name w:val="06BDA985471D48A09D2022DF63FD1DA1"/>
    <w:rsid w:val="008829F7"/>
  </w:style>
  <w:style w:type="paragraph" w:customStyle="1" w:styleId="6F99AE1AF19143F7A49028815D806476">
    <w:name w:val="6F99AE1AF19143F7A49028815D806476"/>
    <w:rsid w:val="008829F7"/>
  </w:style>
  <w:style w:type="paragraph" w:customStyle="1" w:styleId="076296B613874BA883F124CC7B0DF840">
    <w:name w:val="076296B613874BA883F124CC7B0DF840"/>
    <w:rsid w:val="008829F7"/>
  </w:style>
  <w:style w:type="paragraph" w:customStyle="1" w:styleId="D72668CB8E94480EA6E2FCB1ED2DDC6D">
    <w:name w:val="D72668CB8E94480EA6E2FCB1ED2DDC6D"/>
    <w:rsid w:val="008829F7"/>
  </w:style>
  <w:style w:type="paragraph" w:customStyle="1" w:styleId="6629421CAFBD4A5A8A1297C952DF7A85">
    <w:name w:val="6629421CAFBD4A5A8A1297C952DF7A85"/>
    <w:rsid w:val="008829F7"/>
  </w:style>
  <w:style w:type="paragraph" w:customStyle="1" w:styleId="0F87E64787FA4793B3B6439CEB0F04C5">
    <w:name w:val="0F87E64787FA4793B3B6439CEB0F04C5"/>
    <w:rsid w:val="008829F7"/>
  </w:style>
  <w:style w:type="paragraph" w:customStyle="1" w:styleId="9EC377055C7245FC828544D311D34029">
    <w:name w:val="9EC377055C7245FC828544D311D34029"/>
    <w:rsid w:val="008829F7"/>
  </w:style>
  <w:style w:type="paragraph" w:customStyle="1" w:styleId="A8B76BCACEC14F43B1B906EB8DC3FAB1">
    <w:name w:val="A8B76BCACEC14F43B1B906EB8DC3FAB1"/>
    <w:rsid w:val="008829F7"/>
  </w:style>
  <w:style w:type="paragraph" w:customStyle="1" w:styleId="07C20F33B1F84B2FBCF622F7FA1F2D5E">
    <w:name w:val="07C20F33B1F84B2FBCF622F7FA1F2D5E"/>
    <w:rsid w:val="008829F7"/>
  </w:style>
  <w:style w:type="paragraph" w:customStyle="1" w:styleId="C41036BCE96348C2A87CA721C166CD0C">
    <w:name w:val="C41036BCE96348C2A87CA721C166CD0C"/>
    <w:rsid w:val="008829F7"/>
  </w:style>
  <w:style w:type="paragraph" w:customStyle="1" w:styleId="8B5165DF86E34F37A0F2BBC137A1FB4A">
    <w:name w:val="8B5165DF86E34F37A0F2BBC137A1FB4A"/>
    <w:rsid w:val="008829F7"/>
  </w:style>
  <w:style w:type="paragraph" w:customStyle="1" w:styleId="92E71C1564AB4F4EBEBF370B056099CC">
    <w:name w:val="92E71C1564AB4F4EBEBF370B056099CC"/>
    <w:rsid w:val="008829F7"/>
  </w:style>
  <w:style w:type="paragraph" w:customStyle="1" w:styleId="4D1B478CCCD4402C87F3F052CE60745D">
    <w:name w:val="4D1B478CCCD4402C87F3F052CE60745D"/>
    <w:rsid w:val="008829F7"/>
  </w:style>
  <w:style w:type="paragraph" w:customStyle="1" w:styleId="0963F60C943C408EB7D42AE540463C3F">
    <w:name w:val="0963F60C943C408EB7D42AE540463C3F"/>
    <w:rsid w:val="008829F7"/>
  </w:style>
  <w:style w:type="paragraph" w:customStyle="1" w:styleId="2FB925703875497A9DCACBA3B0F8C54E">
    <w:name w:val="2FB925703875497A9DCACBA3B0F8C54E"/>
    <w:rsid w:val="008829F7"/>
  </w:style>
  <w:style w:type="paragraph" w:customStyle="1" w:styleId="BFFF942A2A594614B1CDE66A8A807EC9">
    <w:name w:val="BFFF942A2A594614B1CDE66A8A807EC9"/>
    <w:rsid w:val="008829F7"/>
  </w:style>
  <w:style w:type="paragraph" w:customStyle="1" w:styleId="F414C5508C244AEF9CAABF5DF1B9C090">
    <w:name w:val="F414C5508C244AEF9CAABF5DF1B9C090"/>
    <w:rsid w:val="008829F7"/>
  </w:style>
  <w:style w:type="paragraph" w:customStyle="1" w:styleId="C537C1DF7EE245BD87C61FC4E4C5A3C1">
    <w:name w:val="C537C1DF7EE245BD87C61FC4E4C5A3C1"/>
    <w:rsid w:val="008829F7"/>
  </w:style>
  <w:style w:type="paragraph" w:customStyle="1" w:styleId="128A7366CB4F45EBBE9415EB00836E59">
    <w:name w:val="128A7366CB4F45EBBE9415EB00836E59"/>
    <w:rsid w:val="008829F7"/>
  </w:style>
  <w:style w:type="paragraph" w:customStyle="1" w:styleId="669E38D522834A1DA59DDD7A2D871CA1">
    <w:name w:val="669E38D522834A1DA59DDD7A2D871CA1"/>
    <w:rsid w:val="008829F7"/>
  </w:style>
  <w:style w:type="paragraph" w:customStyle="1" w:styleId="E68CB098741249068B536C08F2A71AF8">
    <w:name w:val="E68CB098741249068B536C08F2A71AF8"/>
    <w:rsid w:val="008829F7"/>
  </w:style>
  <w:style w:type="paragraph" w:customStyle="1" w:styleId="7CBD51455E3642CCBD5E601893498021">
    <w:name w:val="7CBD51455E3642CCBD5E601893498021"/>
    <w:rsid w:val="008829F7"/>
  </w:style>
  <w:style w:type="paragraph" w:customStyle="1" w:styleId="4197194EA867485EB1D06D6D67F95AA9">
    <w:name w:val="4197194EA867485EB1D06D6D67F95AA9"/>
    <w:rsid w:val="008829F7"/>
  </w:style>
  <w:style w:type="paragraph" w:customStyle="1" w:styleId="4492BA623E254A99989026448A653FF2">
    <w:name w:val="4492BA623E254A99989026448A653FF2"/>
    <w:rsid w:val="008829F7"/>
  </w:style>
  <w:style w:type="paragraph" w:customStyle="1" w:styleId="3CFBF0F4AE014FEAAF3FDBC877D48DC2">
    <w:name w:val="3CFBF0F4AE014FEAAF3FDBC877D48DC2"/>
    <w:rsid w:val="008829F7"/>
  </w:style>
  <w:style w:type="paragraph" w:customStyle="1" w:styleId="336D6FBF867046E6A8BBCC5C4725CFDE">
    <w:name w:val="336D6FBF867046E6A8BBCC5C4725CFDE"/>
    <w:rsid w:val="008829F7"/>
  </w:style>
  <w:style w:type="paragraph" w:customStyle="1" w:styleId="8061F447C6A04DB59355575743085D8F">
    <w:name w:val="8061F447C6A04DB59355575743085D8F"/>
    <w:rsid w:val="008829F7"/>
  </w:style>
  <w:style w:type="paragraph" w:customStyle="1" w:styleId="D36264F973224439B32EF3F7A548B267">
    <w:name w:val="D36264F973224439B32EF3F7A548B267"/>
    <w:rsid w:val="008829F7"/>
  </w:style>
  <w:style w:type="paragraph" w:customStyle="1" w:styleId="FEC99CA3BB004DDB91DEBC2A8EDCB20C">
    <w:name w:val="FEC99CA3BB004DDB91DEBC2A8EDCB20C"/>
    <w:rsid w:val="008829F7"/>
  </w:style>
  <w:style w:type="paragraph" w:customStyle="1" w:styleId="D27918B6462E4B3889D60724C3A859D4">
    <w:name w:val="D27918B6462E4B3889D60724C3A859D4"/>
    <w:rsid w:val="008829F7"/>
  </w:style>
  <w:style w:type="paragraph" w:customStyle="1" w:styleId="4EEB774DA3B546CB9C98F9E89FBE9205">
    <w:name w:val="4EEB774DA3B546CB9C98F9E89FBE9205"/>
    <w:rsid w:val="008829F7"/>
  </w:style>
  <w:style w:type="paragraph" w:customStyle="1" w:styleId="13B178ABB4934C928CBC195E9EF60CF8">
    <w:name w:val="13B178ABB4934C928CBC195E9EF60CF8"/>
    <w:rsid w:val="008829F7"/>
  </w:style>
  <w:style w:type="paragraph" w:customStyle="1" w:styleId="4F36DDA9379A4676AD2C4B61AFC0B76B">
    <w:name w:val="4F36DDA9379A4676AD2C4B61AFC0B76B"/>
    <w:rsid w:val="008829F7"/>
  </w:style>
  <w:style w:type="paragraph" w:customStyle="1" w:styleId="516DB46B9C1E4E2CB1E06774187FE492">
    <w:name w:val="516DB46B9C1E4E2CB1E06774187FE492"/>
    <w:rsid w:val="008829F7"/>
  </w:style>
  <w:style w:type="paragraph" w:customStyle="1" w:styleId="615B1D86194D49EBA4AD34581B3A58A9">
    <w:name w:val="615B1D86194D49EBA4AD34581B3A58A9"/>
    <w:rsid w:val="008829F7"/>
  </w:style>
  <w:style w:type="paragraph" w:customStyle="1" w:styleId="64F99CE4141A4C3FAF63A7B3135422FF">
    <w:name w:val="64F99CE4141A4C3FAF63A7B3135422FF"/>
    <w:rsid w:val="008829F7"/>
  </w:style>
  <w:style w:type="paragraph" w:customStyle="1" w:styleId="5860A461DD9A402F8A0F07C6620C1D28">
    <w:name w:val="5860A461DD9A402F8A0F07C6620C1D28"/>
    <w:rsid w:val="008829F7"/>
  </w:style>
  <w:style w:type="paragraph" w:customStyle="1" w:styleId="8D591B91B37C486F8056420CE0E4F539">
    <w:name w:val="8D591B91B37C486F8056420CE0E4F539"/>
    <w:rsid w:val="008829F7"/>
  </w:style>
  <w:style w:type="paragraph" w:customStyle="1" w:styleId="0C770744CB7E4473866B0390104F3793">
    <w:name w:val="0C770744CB7E4473866B0390104F3793"/>
    <w:rsid w:val="008829F7"/>
  </w:style>
  <w:style w:type="paragraph" w:customStyle="1" w:styleId="E85CD71021504C05B68243567694AA40">
    <w:name w:val="E85CD71021504C05B68243567694AA40"/>
    <w:rsid w:val="008829F7"/>
  </w:style>
  <w:style w:type="paragraph" w:customStyle="1" w:styleId="C45A829409814CDDB3157FF49C13B4BB">
    <w:name w:val="C45A829409814CDDB3157FF49C13B4BB"/>
    <w:rsid w:val="008829F7"/>
  </w:style>
  <w:style w:type="paragraph" w:customStyle="1" w:styleId="85AD7E1965374296AFE3F570BFB14701">
    <w:name w:val="85AD7E1965374296AFE3F570BFB14701"/>
    <w:rsid w:val="008829F7"/>
  </w:style>
  <w:style w:type="paragraph" w:customStyle="1" w:styleId="02478E1A9BBF40729CE505FFC4886103">
    <w:name w:val="02478E1A9BBF40729CE505FFC4886103"/>
    <w:rsid w:val="008829F7"/>
  </w:style>
  <w:style w:type="paragraph" w:customStyle="1" w:styleId="68B721DCDF1C4389A893B7C2D479E42A">
    <w:name w:val="68B721DCDF1C4389A893B7C2D479E42A"/>
    <w:rsid w:val="008829F7"/>
  </w:style>
  <w:style w:type="paragraph" w:customStyle="1" w:styleId="971906F20A574260ADF432135A0BCC9A">
    <w:name w:val="971906F20A574260ADF432135A0BCC9A"/>
    <w:rsid w:val="008829F7"/>
  </w:style>
  <w:style w:type="paragraph" w:customStyle="1" w:styleId="2095744218524DB7928F9F010A9870C9">
    <w:name w:val="2095744218524DB7928F9F010A9870C9"/>
    <w:rsid w:val="008829F7"/>
  </w:style>
  <w:style w:type="paragraph" w:customStyle="1" w:styleId="AC69E60954B0475B9CDA68C885E51C51">
    <w:name w:val="AC69E60954B0475B9CDA68C885E51C51"/>
    <w:rsid w:val="008829F7"/>
  </w:style>
  <w:style w:type="paragraph" w:customStyle="1" w:styleId="DCCB0D8CEBBB408497265A70449035F1">
    <w:name w:val="DCCB0D8CEBBB408497265A70449035F1"/>
    <w:rsid w:val="008829F7"/>
  </w:style>
  <w:style w:type="paragraph" w:customStyle="1" w:styleId="E60FDE2A4582482AB941DB637F2BEAA3">
    <w:name w:val="E60FDE2A4582482AB941DB637F2BEAA3"/>
    <w:rsid w:val="008829F7"/>
  </w:style>
  <w:style w:type="paragraph" w:customStyle="1" w:styleId="3C2F9F5266EF4A2D822D51A6478AB54D">
    <w:name w:val="3C2F9F5266EF4A2D822D51A6478AB54D"/>
    <w:rsid w:val="008829F7"/>
  </w:style>
  <w:style w:type="paragraph" w:customStyle="1" w:styleId="9661C497165B40968CDC78C28F27A4A5">
    <w:name w:val="9661C497165B40968CDC78C28F27A4A5"/>
    <w:rsid w:val="008829F7"/>
  </w:style>
  <w:style w:type="paragraph" w:customStyle="1" w:styleId="2C5502931F0747D689D072916BC572F2">
    <w:name w:val="2C5502931F0747D689D072916BC572F2"/>
    <w:rsid w:val="008829F7"/>
  </w:style>
  <w:style w:type="paragraph" w:customStyle="1" w:styleId="110C036211E544FDA54E49166C697EE3">
    <w:name w:val="110C036211E544FDA54E49166C697EE3"/>
    <w:rsid w:val="008829F7"/>
  </w:style>
  <w:style w:type="paragraph" w:customStyle="1" w:styleId="E754EF690B584D7EBBF2DE342138CD9B">
    <w:name w:val="E754EF690B584D7EBBF2DE342138CD9B"/>
    <w:rsid w:val="008829F7"/>
  </w:style>
  <w:style w:type="paragraph" w:customStyle="1" w:styleId="D0E171E8748B40919621C652AF55E772">
    <w:name w:val="D0E171E8748B40919621C652AF55E772"/>
    <w:rsid w:val="008829F7"/>
  </w:style>
  <w:style w:type="paragraph" w:customStyle="1" w:styleId="4AB7A1F21BD942D482A64BD609EF30F5">
    <w:name w:val="4AB7A1F21BD942D482A64BD609EF30F5"/>
    <w:rsid w:val="008829F7"/>
  </w:style>
  <w:style w:type="paragraph" w:customStyle="1" w:styleId="2110DF8BD0954D33BDBB0DFC23DDBB90">
    <w:name w:val="2110DF8BD0954D33BDBB0DFC23DDBB90"/>
    <w:rsid w:val="008829F7"/>
  </w:style>
  <w:style w:type="paragraph" w:customStyle="1" w:styleId="D544ABEC51FE405E8B6EBCF7FE96268F">
    <w:name w:val="D544ABEC51FE405E8B6EBCF7FE96268F"/>
    <w:rsid w:val="008829F7"/>
  </w:style>
  <w:style w:type="paragraph" w:customStyle="1" w:styleId="31947EA1EC3546EEB2E26D079F1D55AD">
    <w:name w:val="31947EA1EC3546EEB2E26D079F1D55AD"/>
    <w:rsid w:val="008829F7"/>
  </w:style>
  <w:style w:type="paragraph" w:customStyle="1" w:styleId="DBD745AC1BE545BC92F1F63B384BFDB0">
    <w:name w:val="DBD745AC1BE545BC92F1F63B384BFDB0"/>
    <w:rsid w:val="008829F7"/>
  </w:style>
  <w:style w:type="paragraph" w:customStyle="1" w:styleId="2D59642AA86E461CB8536AF33BBD3778">
    <w:name w:val="2D59642AA86E461CB8536AF33BBD3778"/>
    <w:rsid w:val="008829F7"/>
  </w:style>
  <w:style w:type="paragraph" w:customStyle="1" w:styleId="BA583EB500C84F8F8000EB2AD3998078">
    <w:name w:val="BA583EB500C84F8F8000EB2AD3998078"/>
    <w:rsid w:val="008829F7"/>
  </w:style>
  <w:style w:type="paragraph" w:customStyle="1" w:styleId="3ED6FDA48A834550B0722C6EDE978C02">
    <w:name w:val="3ED6FDA48A834550B0722C6EDE978C02"/>
    <w:rsid w:val="008829F7"/>
  </w:style>
  <w:style w:type="paragraph" w:customStyle="1" w:styleId="0E9AC004E03F448783B5E627BF66E255">
    <w:name w:val="0E9AC004E03F448783B5E627BF66E255"/>
    <w:rsid w:val="008829F7"/>
  </w:style>
  <w:style w:type="paragraph" w:customStyle="1" w:styleId="81CB9C5901A641F5BB8AEC48F351ED32">
    <w:name w:val="81CB9C5901A641F5BB8AEC48F351ED32"/>
    <w:rsid w:val="008829F7"/>
  </w:style>
  <w:style w:type="paragraph" w:customStyle="1" w:styleId="A9CD9C1A57E14C80BD88D45DE711F4CA">
    <w:name w:val="A9CD9C1A57E14C80BD88D45DE711F4CA"/>
    <w:rsid w:val="008829F7"/>
  </w:style>
  <w:style w:type="paragraph" w:customStyle="1" w:styleId="1947B1CADF2D4AFCB0B146BCDE7442DE">
    <w:name w:val="1947B1CADF2D4AFCB0B146BCDE7442DE"/>
    <w:rsid w:val="00882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edendo">
      <a:dk1>
        <a:srgbClr val="250201"/>
      </a:dk1>
      <a:lt1>
        <a:sysClr val="window" lastClr="FFFFFF"/>
      </a:lt1>
      <a:dk2>
        <a:srgbClr val="702700"/>
      </a:dk2>
      <a:lt2>
        <a:srgbClr val="D7D2CB"/>
      </a:lt2>
      <a:accent1>
        <a:srgbClr val="685648"/>
      </a:accent1>
      <a:accent2>
        <a:srgbClr val="C6B8AF"/>
      </a:accent2>
      <a:accent3>
        <a:srgbClr val="AE2D15"/>
      </a:accent3>
      <a:accent4>
        <a:srgbClr val="E3681F"/>
      </a:accent4>
      <a:accent5>
        <a:srgbClr val="E19A1E"/>
      </a:accent5>
      <a:accent6>
        <a:srgbClr val="685648"/>
      </a:accent6>
      <a:hlink>
        <a:srgbClr val="C6B8AF"/>
      </a:hlink>
      <a:folHlink>
        <a:srgbClr val="AE2D15"/>
      </a:folHlink>
    </a:clrScheme>
    <a:fontScheme name="Aml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A621-132C-482E-92EB-E50BDBB1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Police_globale_Credimundi</Template>
  <TotalTime>0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Credimundi</vt:lpstr>
    </vt:vector>
  </TitlesOfParts>
  <Company>ONDD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Credimundi</dc:title>
  <dc:creator>Julie de Bruyn</dc:creator>
  <dc:description>Built by: www.mediasterling.com</dc:description>
  <cp:lastModifiedBy>Laurence de Barquin</cp:lastModifiedBy>
  <cp:revision>2</cp:revision>
  <cp:lastPrinted>2013-06-18T10:24:00Z</cp:lastPrinted>
  <dcterms:created xsi:type="dcterms:W3CDTF">2021-02-16T09:39:00Z</dcterms:created>
  <dcterms:modified xsi:type="dcterms:W3CDTF">2021-02-16T09:39:00Z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1.3</vt:lpwstr>
  </property>
</Properties>
</file>